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742C" w14:textId="77777777" w:rsidR="00CA51D5" w:rsidRDefault="00CA51D5" w:rsidP="00C378CC">
      <w:pPr>
        <w:pStyle w:val="Tekstpodstawowy"/>
        <w:tabs>
          <w:tab w:val="left" w:pos="7371"/>
        </w:tabs>
        <w:spacing w:before="59" w:line="360" w:lineRule="auto"/>
        <w:ind w:left="4748" w:right="1631"/>
      </w:pPr>
      <w:r>
        <w:t>Załącznik Nr 1 do uchwały Nr XIV/97/2019 Rady Gminy Sośno</w:t>
      </w:r>
    </w:p>
    <w:p w14:paraId="1F4F6F50" w14:textId="77777777" w:rsidR="00CA51D5" w:rsidRDefault="00CA51D5" w:rsidP="00C378CC">
      <w:pPr>
        <w:pStyle w:val="Tekstpodstawowy"/>
        <w:tabs>
          <w:tab w:val="left" w:pos="7371"/>
        </w:tabs>
        <w:spacing w:line="252" w:lineRule="exact"/>
        <w:ind w:left="4748"/>
      </w:pPr>
      <w:r>
        <w:t>z dnia 27 grudnia 2019 r.</w:t>
      </w:r>
    </w:p>
    <w:p w14:paraId="456E13CC" w14:textId="77777777" w:rsidR="00CA51D5" w:rsidRDefault="00CA51D5" w:rsidP="00C378CC">
      <w:pPr>
        <w:pStyle w:val="Tekstpodstawowy"/>
        <w:tabs>
          <w:tab w:val="left" w:pos="7371"/>
        </w:tabs>
        <w:spacing w:before="8"/>
        <w:rPr>
          <w:sz w:val="13"/>
        </w:rPr>
      </w:pPr>
    </w:p>
    <w:p w14:paraId="2AFA5ABE" w14:textId="77777777" w:rsidR="00CA51D5" w:rsidRDefault="00CA51D5" w:rsidP="00C378CC">
      <w:pPr>
        <w:tabs>
          <w:tab w:val="left" w:pos="7371"/>
        </w:tabs>
        <w:rPr>
          <w:sz w:val="13"/>
        </w:rPr>
        <w:sectPr w:rsidR="00CA51D5">
          <w:pgSz w:w="11910" w:h="16840"/>
          <w:pgMar w:top="1020" w:right="800" w:bottom="420" w:left="800" w:header="0" w:footer="230" w:gutter="0"/>
          <w:pgNumType w:start="1"/>
          <w:cols w:space="708"/>
        </w:sectPr>
      </w:pPr>
    </w:p>
    <w:p w14:paraId="6177F87F" w14:textId="77777777" w:rsidR="00CA51D5" w:rsidRDefault="00CA51D5" w:rsidP="00C378CC">
      <w:pPr>
        <w:pStyle w:val="Tekstpodstawowy"/>
        <w:tabs>
          <w:tab w:val="left" w:pos="7371"/>
        </w:tabs>
        <w:spacing w:before="89"/>
        <w:ind w:left="721"/>
      </w:pPr>
      <w:r>
        <w:t>………………………………………..</w:t>
      </w:r>
    </w:p>
    <w:p w14:paraId="5285194C" w14:textId="77777777" w:rsidR="00CA51D5" w:rsidRDefault="00CA51D5" w:rsidP="00D0166A">
      <w:pPr>
        <w:tabs>
          <w:tab w:val="left" w:pos="7371"/>
        </w:tabs>
        <w:spacing w:before="121"/>
        <w:ind w:left="1276"/>
        <w:rPr>
          <w:b/>
          <w:i/>
        </w:rPr>
      </w:pPr>
      <w:r>
        <w:rPr>
          <w:b/>
          <w:i/>
        </w:rPr>
        <w:t>(pieczęć Wnioskodawcy)</w:t>
      </w:r>
    </w:p>
    <w:p w14:paraId="5728476F" w14:textId="77777777" w:rsidR="00CA51D5" w:rsidRDefault="00CA51D5" w:rsidP="00C378CC">
      <w:pPr>
        <w:pStyle w:val="Tekstpodstawowy"/>
        <w:tabs>
          <w:tab w:val="left" w:pos="7371"/>
        </w:tabs>
        <w:rPr>
          <w:b/>
          <w:i/>
          <w:sz w:val="24"/>
        </w:rPr>
      </w:pPr>
      <w:r>
        <w:br w:type="column"/>
      </w:r>
    </w:p>
    <w:p w14:paraId="3F494A76" w14:textId="77777777" w:rsidR="00CA51D5" w:rsidRDefault="00CA51D5" w:rsidP="00C378CC">
      <w:pPr>
        <w:pStyle w:val="Tekstpodstawowy"/>
        <w:tabs>
          <w:tab w:val="left" w:pos="7371"/>
        </w:tabs>
        <w:rPr>
          <w:b/>
          <w:i/>
          <w:sz w:val="24"/>
        </w:rPr>
      </w:pPr>
    </w:p>
    <w:p w14:paraId="79BA623C" w14:textId="77777777" w:rsidR="00CA51D5" w:rsidRDefault="00CA51D5" w:rsidP="00C378CC">
      <w:pPr>
        <w:pStyle w:val="Tekstpodstawowy"/>
        <w:tabs>
          <w:tab w:val="left" w:pos="7371"/>
        </w:tabs>
        <w:spacing w:before="5"/>
        <w:rPr>
          <w:b/>
          <w:i/>
          <w:sz w:val="24"/>
        </w:rPr>
      </w:pPr>
    </w:p>
    <w:p w14:paraId="7E57A209" w14:textId="77777777" w:rsidR="00CA51D5" w:rsidRDefault="00CA51D5" w:rsidP="00C378CC">
      <w:pPr>
        <w:pStyle w:val="Nagwek1"/>
        <w:tabs>
          <w:tab w:val="left" w:pos="7371"/>
        </w:tabs>
        <w:spacing w:before="0"/>
        <w:ind w:left="42" w:right="4228"/>
        <w:jc w:val="center"/>
      </w:pPr>
      <w:r>
        <w:t>WNIOSEK</w:t>
      </w:r>
    </w:p>
    <w:p w14:paraId="02F0386C" w14:textId="77777777" w:rsidR="00CA51D5" w:rsidRDefault="00CA51D5" w:rsidP="00C378CC">
      <w:pPr>
        <w:tabs>
          <w:tab w:val="left" w:pos="7371"/>
        </w:tabs>
        <w:spacing w:before="2"/>
        <w:ind w:left="42" w:right="4232"/>
        <w:jc w:val="center"/>
        <w:rPr>
          <w:b/>
        </w:rPr>
      </w:pPr>
      <w:r>
        <w:rPr>
          <w:b/>
        </w:rPr>
        <w:t>o udzielenie dotacji</w:t>
      </w:r>
    </w:p>
    <w:p w14:paraId="54B1322B" w14:textId="77777777" w:rsidR="00CA51D5" w:rsidRDefault="00CA51D5" w:rsidP="00C378CC">
      <w:pPr>
        <w:tabs>
          <w:tab w:val="left" w:pos="7371"/>
        </w:tabs>
        <w:jc w:val="center"/>
        <w:sectPr w:rsidR="00CA51D5">
          <w:type w:val="continuous"/>
          <w:pgSz w:w="11910" w:h="16840"/>
          <w:pgMar w:top="220" w:right="800" w:bottom="420" w:left="800" w:header="708" w:footer="708" w:gutter="0"/>
          <w:cols w:num="2" w:space="708" w:equalWidth="0">
            <w:col w:w="4146" w:space="40"/>
            <w:col w:w="6124"/>
          </w:cols>
        </w:sectPr>
      </w:pPr>
    </w:p>
    <w:p w14:paraId="2CDE7889" w14:textId="77777777" w:rsidR="00CA51D5" w:rsidRDefault="00CA51D5" w:rsidP="00C378CC">
      <w:pPr>
        <w:tabs>
          <w:tab w:val="left" w:pos="7371"/>
        </w:tabs>
        <w:spacing w:before="1"/>
        <w:ind w:left="1523" w:right="1530"/>
        <w:jc w:val="center"/>
        <w:rPr>
          <w:b/>
        </w:rPr>
      </w:pPr>
      <w:r>
        <w:rPr>
          <w:b/>
        </w:rPr>
        <w:t>na realizację zadań w zakresie tworzenia warunków, w tym organizacyjnych, sprzyjających rozwojowi sportu na terenie</w:t>
      </w:r>
    </w:p>
    <w:p w14:paraId="6DC2F33D" w14:textId="77777777" w:rsidR="00CA51D5" w:rsidRDefault="00CA51D5" w:rsidP="00C378CC">
      <w:pPr>
        <w:tabs>
          <w:tab w:val="left" w:pos="7371"/>
        </w:tabs>
        <w:spacing w:before="3"/>
        <w:ind w:left="1523" w:right="1524"/>
        <w:jc w:val="center"/>
        <w:rPr>
          <w:b/>
        </w:rPr>
      </w:pPr>
      <w:r>
        <w:rPr>
          <w:b/>
        </w:rPr>
        <w:t>gminy Sośno</w:t>
      </w:r>
    </w:p>
    <w:p w14:paraId="6AFA5256" w14:textId="77777777" w:rsidR="00CA51D5" w:rsidRDefault="00CA51D5" w:rsidP="00C378CC">
      <w:pPr>
        <w:tabs>
          <w:tab w:val="left" w:leader="dot" w:pos="3628"/>
          <w:tab w:val="left" w:pos="7371"/>
        </w:tabs>
        <w:spacing w:before="1"/>
        <w:ind w:right="4"/>
        <w:jc w:val="center"/>
        <w:rPr>
          <w:b/>
        </w:rPr>
      </w:pPr>
      <w:r>
        <w:rPr>
          <w:b/>
        </w:rPr>
        <w:t>w</w:t>
      </w:r>
      <w:r>
        <w:rPr>
          <w:b/>
          <w:spacing w:val="2"/>
        </w:rPr>
        <w:t xml:space="preserve"> </w:t>
      </w:r>
      <w:r>
        <w:rPr>
          <w:b/>
        </w:rPr>
        <w:t>kwocie</w:t>
      </w:r>
      <w:r w:rsidRPr="00D0166A">
        <w:rPr>
          <w:bCs/>
        </w:rPr>
        <w:tab/>
      </w:r>
      <w:r>
        <w:rPr>
          <w:b/>
        </w:rPr>
        <w:t>zł</w:t>
      </w:r>
    </w:p>
    <w:p w14:paraId="20358BBB" w14:textId="77777777" w:rsidR="00CA51D5" w:rsidRDefault="00CA51D5" w:rsidP="00C378CC">
      <w:pPr>
        <w:pStyle w:val="Akapitzlist"/>
        <w:numPr>
          <w:ilvl w:val="0"/>
          <w:numId w:val="6"/>
        </w:numPr>
        <w:tabs>
          <w:tab w:val="left" w:pos="420"/>
        </w:tabs>
        <w:spacing w:before="122"/>
        <w:ind w:hanging="203"/>
        <w:rPr>
          <w:b/>
        </w:rPr>
      </w:pPr>
      <w:r>
        <w:rPr>
          <w:b/>
        </w:rPr>
        <w:t>WNIOSKODAWCA</w:t>
      </w:r>
    </w:p>
    <w:p w14:paraId="413E3A5C" w14:textId="4C8190E5" w:rsidR="00CA51D5" w:rsidRDefault="00CA51D5" w:rsidP="00C378CC">
      <w:pPr>
        <w:pStyle w:val="Tekstpodstawowy"/>
        <w:tabs>
          <w:tab w:val="left" w:leader="dot" w:pos="9923"/>
        </w:tabs>
        <w:spacing w:before="124"/>
        <w:ind w:left="328"/>
        <w:rPr>
          <w:rFonts w:ascii="Carlito"/>
        </w:rPr>
      </w:pPr>
      <w:r>
        <w:rPr>
          <w:position w:val="2"/>
        </w:rPr>
        <w:t xml:space="preserve">1) </w:t>
      </w:r>
      <w:r>
        <w:rPr>
          <w:b/>
          <w:position w:val="2"/>
        </w:rPr>
        <w:t>nazwa</w:t>
      </w:r>
      <w:r w:rsidR="00C378CC" w:rsidRPr="00C378CC">
        <w:rPr>
          <w:bCs/>
          <w:position w:val="2"/>
        </w:rPr>
        <w:tab/>
      </w:r>
    </w:p>
    <w:p w14:paraId="0B51A275" w14:textId="4ADB0CEC" w:rsidR="00CA51D5" w:rsidRDefault="00CA51D5" w:rsidP="00C378CC">
      <w:pPr>
        <w:pStyle w:val="Tekstpodstawowy"/>
        <w:tabs>
          <w:tab w:val="left" w:leader="dot" w:pos="9923"/>
        </w:tabs>
        <w:spacing w:before="90"/>
        <w:ind w:left="328"/>
        <w:rPr>
          <w:rFonts w:ascii="Carlito"/>
        </w:rPr>
      </w:pPr>
      <w:r>
        <w:rPr>
          <w:position w:val="2"/>
        </w:rPr>
        <w:t xml:space="preserve">2) </w:t>
      </w:r>
      <w:r>
        <w:rPr>
          <w:b/>
          <w:position w:val="2"/>
        </w:rPr>
        <w:t>forma</w:t>
      </w:r>
      <w:r>
        <w:rPr>
          <w:b/>
          <w:spacing w:val="5"/>
          <w:position w:val="2"/>
        </w:rPr>
        <w:t xml:space="preserve"> </w:t>
      </w:r>
      <w:r>
        <w:rPr>
          <w:b/>
          <w:position w:val="2"/>
        </w:rPr>
        <w:t>prawna</w:t>
      </w:r>
      <w:r w:rsidR="00C378CC">
        <w:rPr>
          <w:b/>
          <w:position w:val="2"/>
        </w:rPr>
        <w:t xml:space="preserve"> </w:t>
      </w:r>
      <w:r w:rsidR="00C378CC" w:rsidRPr="00C378CC">
        <w:rPr>
          <w:bCs/>
          <w:position w:val="2"/>
        </w:rPr>
        <w:tab/>
      </w:r>
      <w:r w:rsidR="00C378CC">
        <w:rPr>
          <w:b/>
          <w:position w:val="2"/>
        </w:rPr>
        <w:tab/>
      </w:r>
    </w:p>
    <w:p w14:paraId="78C182EB" w14:textId="57D58F5A" w:rsidR="00CA51D5" w:rsidRDefault="00CA51D5" w:rsidP="00C378CC">
      <w:pPr>
        <w:tabs>
          <w:tab w:val="left" w:leader="dot" w:pos="9923"/>
        </w:tabs>
        <w:spacing w:before="90"/>
        <w:ind w:left="328"/>
        <w:rPr>
          <w:rFonts w:ascii="Carlito"/>
        </w:rPr>
      </w:pPr>
      <w:r>
        <w:rPr>
          <w:position w:val="2"/>
        </w:rPr>
        <w:t>3)</w:t>
      </w:r>
      <w:r>
        <w:rPr>
          <w:spacing w:val="8"/>
          <w:position w:val="2"/>
        </w:rPr>
        <w:t xml:space="preserve"> </w:t>
      </w:r>
      <w:r>
        <w:rPr>
          <w:b/>
          <w:position w:val="2"/>
        </w:rPr>
        <w:t>numer</w:t>
      </w:r>
      <w:r>
        <w:rPr>
          <w:b/>
          <w:spacing w:val="8"/>
          <w:position w:val="2"/>
        </w:rPr>
        <w:t xml:space="preserve"> </w:t>
      </w:r>
      <w:r>
        <w:rPr>
          <w:b/>
          <w:position w:val="2"/>
        </w:rPr>
        <w:t>w</w:t>
      </w:r>
      <w:r>
        <w:rPr>
          <w:b/>
          <w:spacing w:val="11"/>
          <w:position w:val="2"/>
        </w:rPr>
        <w:t xml:space="preserve"> </w:t>
      </w:r>
      <w:r>
        <w:rPr>
          <w:b/>
          <w:position w:val="2"/>
        </w:rPr>
        <w:t>Krajowym</w:t>
      </w:r>
      <w:r>
        <w:rPr>
          <w:b/>
          <w:spacing w:val="15"/>
          <w:position w:val="2"/>
        </w:rPr>
        <w:t xml:space="preserve"> </w:t>
      </w:r>
      <w:r>
        <w:rPr>
          <w:b/>
          <w:position w:val="2"/>
        </w:rPr>
        <w:t>Rejestrze</w:t>
      </w:r>
      <w:r>
        <w:rPr>
          <w:b/>
          <w:spacing w:val="8"/>
          <w:position w:val="2"/>
        </w:rPr>
        <w:t xml:space="preserve"> </w:t>
      </w:r>
      <w:r>
        <w:rPr>
          <w:b/>
          <w:position w:val="2"/>
        </w:rPr>
        <w:t>Sądowym</w:t>
      </w:r>
      <w:r>
        <w:rPr>
          <w:b/>
          <w:spacing w:val="15"/>
          <w:position w:val="2"/>
        </w:rPr>
        <w:t xml:space="preserve"> </w:t>
      </w:r>
      <w:r>
        <w:rPr>
          <w:b/>
          <w:position w:val="2"/>
        </w:rPr>
        <w:t>lub</w:t>
      </w:r>
      <w:r>
        <w:rPr>
          <w:b/>
          <w:spacing w:val="13"/>
          <w:position w:val="2"/>
        </w:rPr>
        <w:t xml:space="preserve"> </w:t>
      </w:r>
      <w:r>
        <w:rPr>
          <w:b/>
          <w:position w:val="2"/>
        </w:rPr>
        <w:t>w</w:t>
      </w:r>
      <w:r>
        <w:rPr>
          <w:b/>
          <w:spacing w:val="10"/>
          <w:position w:val="2"/>
        </w:rPr>
        <w:t xml:space="preserve"> </w:t>
      </w:r>
      <w:r>
        <w:rPr>
          <w:b/>
          <w:position w:val="2"/>
        </w:rPr>
        <w:t>innym</w:t>
      </w:r>
      <w:r>
        <w:rPr>
          <w:b/>
          <w:spacing w:val="16"/>
          <w:position w:val="2"/>
        </w:rPr>
        <w:t xml:space="preserve"> </w:t>
      </w:r>
      <w:r>
        <w:rPr>
          <w:b/>
          <w:position w:val="2"/>
        </w:rPr>
        <w:t>rejestrze</w:t>
      </w:r>
      <w:r w:rsidR="00C378CC" w:rsidRPr="00C378CC">
        <w:rPr>
          <w:bCs/>
          <w:position w:val="2"/>
        </w:rPr>
        <w:tab/>
      </w:r>
      <w:r w:rsidR="00C378CC" w:rsidRPr="00C378CC">
        <w:rPr>
          <w:bCs/>
          <w:position w:val="2"/>
        </w:rPr>
        <w:tab/>
      </w:r>
      <w:r w:rsidR="00C378CC" w:rsidRPr="00C378CC">
        <w:rPr>
          <w:bCs/>
          <w:position w:val="2"/>
        </w:rPr>
        <w:tab/>
      </w:r>
    </w:p>
    <w:p w14:paraId="32C87B04" w14:textId="328035C4" w:rsidR="00CA51D5" w:rsidRDefault="00CA51D5" w:rsidP="00C378CC">
      <w:pPr>
        <w:pStyle w:val="Tekstpodstawowy"/>
        <w:tabs>
          <w:tab w:val="left" w:leader="dot" w:pos="5245"/>
          <w:tab w:val="left" w:leader="dot" w:pos="9923"/>
        </w:tabs>
        <w:spacing w:before="90"/>
        <w:ind w:left="328"/>
        <w:rPr>
          <w:rFonts w:ascii="Carlito"/>
        </w:rPr>
      </w:pPr>
      <w:r>
        <w:rPr>
          <w:position w:val="2"/>
        </w:rPr>
        <w:t xml:space="preserve">4) </w:t>
      </w:r>
      <w:r>
        <w:rPr>
          <w:b/>
          <w:position w:val="2"/>
        </w:rPr>
        <w:t xml:space="preserve">NIP </w:t>
      </w:r>
      <w:r w:rsidR="00C378CC" w:rsidRPr="00C378CC">
        <w:rPr>
          <w:bCs/>
          <w:position w:val="2"/>
        </w:rPr>
        <w:tab/>
      </w:r>
      <w:r>
        <w:rPr>
          <w:b/>
          <w:position w:val="2"/>
        </w:rPr>
        <w:t>REGON</w:t>
      </w:r>
      <w:r w:rsidR="00C378CC">
        <w:rPr>
          <w:rFonts w:ascii="Carlito"/>
        </w:rPr>
        <w:tab/>
      </w:r>
    </w:p>
    <w:p w14:paraId="502415DA" w14:textId="41104D85" w:rsidR="00CA51D5" w:rsidRDefault="00CA51D5" w:rsidP="00C378CC">
      <w:pPr>
        <w:pStyle w:val="Tekstpodstawowy"/>
        <w:tabs>
          <w:tab w:val="left" w:leader="dot" w:pos="9923"/>
        </w:tabs>
        <w:spacing w:before="90"/>
        <w:ind w:left="328"/>
        <w:rPr>
          <w:rFonts w:ascii="Carlito" w:hAnsi="Carlito"/>
        </w:rPr>
      </w:pPr>
      <w:r>
        <w:rPr>
          <w:position w:val="2"/>
        </w:rPr>
        <w:t xml:space="preserve">5) </w:t>
      </w:r>
      <w:r>
        <w:rPr>
          <w:b/>
          <w:position w:val="2"/>
        </w:rPr>
        <w:t xml:space="preserve">dokładny adres </w:t>
      </w:r>
      <w:r w:rsidR="00C378CC" w:rsidRPr="00C378CC">
        <w:rPr>
          <w:bCs/>
          <w:spacing w:val="4"/>
          <w:position w:val="2"/>
        </w:rPr>
        <w:tab/>
      </w:r>
    </w:p>
    <w:p w14:paraId="13673E64" w14:textId="217416A0" w:rsidR="00CA51D5" w:rsidRDefault="00CA51D5" w:rsidP="00C378CC">
      <w:pPr>
        <w:pStyle w:val="Tekstpodstawowy"/>
        <w:tabs>
          <w:tab w:val="left" w:leader="dot" w:pos="9923"/>
        </w:tabs>
        <w:spacing w:before="89" w:line="269" w:lineRule="exact"/>
        <w:ind w:left="328"/>
        <w:rPr>
          <w:rFonts w:ascii="Carlito"/>
        </w:rPr>
      </w:pPr>
      <w:r>
        <w:rPr>
          <w:position w:val="2"/>
        </w:rPr>
        <w:t xml:space="preserve">6) </w:t>
      </w:r>
      <w:r>
        <w:rPr>
          <w:b/>
          <w:position w:val="2"/>
        </w:rPr>
        <w:t xml:space="preserve">telefon </w:t>
      </w:r>
      <w:r w:rsidR="00C378CC">
        <w:rPr>
          <w:rFonts w:ascii="Carlito"/>
        </w:rPr>
        <w:tab/>
      </w:r>
    </w:p>
    <w:p w14:paraId="7AD12EE8" w14:textId="4F4259AE" w:rsidR="00CA51D5" w:rsidRDefault="00CA51D5" w:rsidP="00C378CC">
      <w:pPr>
        <w:pStyle w:val="Tekstpodstawowy"/>
        <w:tabs>
          <w:tab w:val="left" w:leader="dot" w:pos="9923"/>
        </w:tabs>
        <w:spacing w:line="254" w:lineRule="exact"/>
        <w:ind w:left="553"/>
        <w:rPr>
          <w:rFonts w:ascii="Carlito"/>
        </w:rPr>
      </w:pPr>
      <w:r>
        <w:rPr>
          <w:b/>
          <w:position w:val="2"/>
        </w:rPr>
        <w:t xml:space="preserve">e-mail </w:t>
      </w:r>
      <w:r w:rsidR="00C378CC" w:rsidRPr="00C378CC">
        <w:rPr>
          <w:bCs/>
          <w:position w:val="2"/>
        </w:rPr>
        <w:tab/>
      </w:r>
    </w:p>
    <w:p w14:paraId="46017D68" w14:textId="5F10A8AB" w:rsidR="00CA51D5" w:rsidRDefault="00CA51D5" w:rsidP="00C378CC">
      <w:pPr>
        <w:pStyle w:val="Tekstpodstawowy"/>
        <w:tabs>
          <w:tab w:val="left" w:leader="dot" w:pos="9923"/>
        </w:tabs>
        <w:spacing w:line="269" w:lineRule="exact"/>
        <w:ind w:left="553"/>
        <w:rPr>
          <w:rFonts w:ascii="Carlito"/>
        </w:rPr>
      </w:pPr>
      <w:r>
        <w:rPr>
          <w:b/>
          <w:position w:val="2"/>
        </w:rPr>
        <w:t xml:space="preserve">strona www </w:t>
      </w:r>
      <w:r w:rsidR="00C378CC">
        <w:rPr>
          <w:rFonts w:ascii="Carlito"/>
        </w:rPr>
        <w:tab/>
      </w:r>
    </w:p>
    <w:p w14:paraId="4234D3D3" w14:textId="77777777" w:rsidR="00CA51D5" w:rsidRDefault="00CA51D5" w:rsidP="00C378CC">
      <w:pPr>
        <w:pStyle w:val="Nagwek1"/>
        <w:numPr>
          <w:ilvl w:val="1"/>
          <w:numId w:val="7"/>
        </w:numPr>
        <w:tabs>
          <w:tab w:val="left" w:pos="568"/>
          <w:tab w:val="left" w:pos="7371"/>
        </w:tabs>
        <w:spacing w:before="92"/>
      </w:pPr>
      <w:r>
        <w:t>nazwa banku i nr</w:t>
      </w:r>
      <w:r>
        <w:rPr>
          <w:spacing w:val="13"/>
        </w:rPr>
        <w:t xml:space="preserve"> </w:t>
      </w:r>
      <w:r>
        <w:t>rachunku</w:t>
      </w:r>
    </w:p>
    <w:p w14:paraId="7FAF25B5" w14:textId="4B5310F7" w:rsidR="00CA51D5" w:rsidRDefault="00C378CC" w:rsidP="00C378CC">
      <w:pPr>
        <w:pStyle w:val="Tekstpodstawowy"/>
        <w:tabs>
          <w:tab w:val="left" w:leader="dot" w:pos="9923"/>
        </w:tabs>
        <w:spacing w:before="136"/>
        <w:ind w:left="426" w:right="366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</w:p>
    <w:p w14:paraId="7D468BB5" w14:textId="77777777" w:rsidR="00CA51D5" w:rsidRDefault="00CA51D5" w:rsidP="00C378CC">
      <w:pPr>
        <w:pStyle w:val="Nagwek1"/>
        <w:numPr>
          <w:ilvl w:val="1"/>
          <w:numId w:val="7"/>
        </w:numPr>
        <w:tabs>
          <w:tab w:val="left" w:pos="568"/>
          <w:tab w:val="left" w:pos="7371"/>
        </w:tabs>
        <w:spacing w:before="92"/>
        <w:ind w:left="553" w:right="216" w:hanging="226"/>
        <w:jc w:val="both"/>
      </w:pPr>
      <w:r>
        <w:t>nazwiska i imiona oraz funkcje/ stanowiska osób statutowo upoważnionych do reprezentowania Wnioskodawcy i posiadających zdolność do podejmowania zobowiązań finansowych w imieniu Wnioskodawcy (zawierania</w:t>
      </w:r>
      <w:r>
        <w:rPr>
          <w:spacing w:val="6"/>
        </w:rPr>
        <w:t xml:space="preserve"> </w:t>
      </w:r>
      <w:r>
        <w:t>umów)</w:t>
      </w:r>
    </w:p>
    <w:p w14:paraId="6727D3F3" w14:textId="48664CE6" w:rsidR="00CA51D5" w:rsidRDefault="00C378CC" w:rsidP="00C378CC">
      <w:pPr>
        <w:pStyle w:val="Tekstpodstawowy"/>
        <w:tabs>
          <w:tab w:val="left" w:leader="dot" w:pos="9923"/>
        </w:tabs>
        <w:spacing w:line="261" w:lineRule="exact"/>
        <w:ind w:left="577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</w:p>
    <w:p w14:paraId="7DFB0FFA" w14:textId="77777777" w:rsidR="00CA51D5" w:rsidRDefault="00CA51D5" w:rsidP="00C378CC">
      <w:pPr>
        <w:pStyle w:val="Nagwek1"/>
        <w:numPr>
          <w:ilvl w:val="1"/>
          <w:numId w:val="7"/>
        </w:numPr>
        <w:tabs>
          <w:tab w:val="left" w:pos="568"/>
          <w:tab w:val="left" w:pos="7371"/>
        </w:tabs>
        <w:spacing w:before="92"/>
      </w:pPr>
      <w:r>
        <w:t>przedmiot działalności</w:t>
      </w:r>
      <w:r>
        <w:rPr>
          <w:spacing w:val="5"/>
        </w:rPr>
        <w:t xml:space="preserve"> </w:t>
      </w:r>
      <w:r>
        <w:t>statutowej</w:t>
      </w:r>
    </w:p>
    <w:p w14:paraId="23A0EFF2" w14:textId="6EE8413F" w:rsidR="00CA51D5" w:rsidRDefault="00C378CC" w:rsidP="00C378CC">
      <w:pPr>
        <w:pStyle w:val="Tekstpodstawowy"/>
        <w:tabs>
          <w:tab w:val="left" w:leader="dot" w:pos="9923"/>
        </w:tabs>
        <w:spacing w:line="261" w:lineRule="exact"/>
        <w:ind w:left="577"/>
        <w:rPr>
          <w:rFonts w:ascii="Carlito"/>
        </w:rPr>
      </w:pPr>
      <w:r>
        <w:rPr>
          <w:rFonts w:ascii="Carlito"/>
        </w:rPr>
        <w:tab/>
      </w:r>
    </w:p>
    <w:p w14:paraId="7021CFC8" w14:textId="77777777" w:rsidR="00CA51D5" w:rsidRDefault="00CA51D5" w:rsidP="00C378CC">
      <w:pPr>
        <w:pStyle w:val="Nagwek1"/>
        <w:numPr>
          <w:ilvl w:val="0"/>
          <w:numId w:val="6"/>
        </w:numPr>
        <w:tabs>
          <w:tab w:val="left" w:pos="506"/>
          <w:tab w:val="left" w:pos="7371"/>
        </w:tabs>
        <w:spacing w:before="87"/>
        <w:ind w:left="505" w:hanging="289"/>
      </w:pPr>
      <w:r>
        <w:t>OPIS</w:t>
      </w:r>
      <w:r>
        <w:rPr>
          <w:spacing w:val="4"/>
        </w:rPr>
        <w:t xml:space="preserve"> </w:t>
      </w:r>
      <w:r>
        <w:t>ZADANIA</w:t>
      </w:r>
    </w:p>
    <w:p w14:paraId="5C2D26B0" w14:textId="15DF60B2" w:rsidR="00C378CC" w:rsidRDefault="00CA51D5" w:rsidP="00C378CC">
      <w:pPr>
        <w:pStyle w:val="Tekstpodstawowy"/>
        <w:tabs>
          <w:tab w:val="left" w:leader="dot" w:pos="9923"/>
        </w:tabs>
        <w:spacing w:line="261" w:lineRule="exact"/>
        <w:ind w:left="284"/>
        <w:rPr>
          <w:rFonts w:ascii="Carlito"/>
        </w:rPr>
      </w:pPr>
      <w:r>
        <w:rPr>
          <w:position w:val="2"/>
        </w:rPr>
        <w:t xml:space="preserve">1) </w:t>
      </w:r>
      <w:r>
        <w:rPr>
          <w:b/>
          <w:position w:val="2"/>
        </w:rPr>
        <w:t>nazwa zadania</w:t>
      </w:r>
      <w:r w:rsidR="00C378CC" w:rsidRPr="00C378CC">
        <w:rPr>
          <w:bCs/>
          <w:position w:val="2"/>
        </w:rPr>
        <w:tab/>
      </w:r>
    </w:p>
    <w:p w14:paraId="4B3211AB" w14:textId="358D38DF" w:rsidR="00CA51D5" w:rsidRDefault="00C378CC" w:rsidP="00C378CC">
      <w:pPr>
        <w:pStyle w:val="Tekstpodstawowy"/>
        <w:tabs>
          <w:tab w:val="left" w:leader="dot" w:pos="9923"/>
        </w:tabs>
        <w:spacing w:line="261" w:lineRule="exact"/>
        <w:ind w:left="577"/>
        <w:rPr>
          <w:rFonts w:ascii="Carlito"/>
        </w:rPr>
      </w:pPr>
      <w:r>
        <w:rPr>
          <w:rFonts w:ascii="Carlito"/>
        </w:rPr>
        <w:tab/>
      </w:r>
    </w:p>
    <w:p w14:paraId="5CA22CB0" w14:textId="09564032" w:rsidR="00CA51D5" w:rsidRDefault="00CA51D5" w:rsidP="008D7A17">
      <w:pPr>
        <w:pStyle w:val="Tekstpodstawowy"/>
        <w:tabs>
          <w:tab w:val="left" w:leader="dot" w:pos="9923"/>
        </w:tabs>
        <w:spacing w:line="261" w:lineRule="exact"/>
        <w:ind w:left="284"/>
        <w:rPr>
          <w:rFonts w:ascii="Carlito"/>
        </w:rPr>
      </w:pPr>
      <w:r>
        <w:rPr>
          <w:position w:val="2"/>
        </w:rPr>
        <w:t xml:space="preserve">2) </w:t>
      </w:r>
      <w:r>
        <w:rPr>
          <w:b/>
          <w:position w:val="2"/>
        </w:rPr>
        <w:t>miejsce wykonywania zadania</w:t>
      </w:r>
      <w:r w:rsidR="00537573" w:rsidRPr="00537573">
        <w:rPr>
          <w:bCs/>
          <w:position w:val="2"/>
        </w:rPr>
        <w:tab/>
      </w:r>
      <w:r w:rsidR="00537573">
        <w:rPr>
          <w:b/>
          <w:position w:val="2"/>
        </w:rPr>
        <w:tab/>
      </w:r>
      <w:r w:rsidR="00537573" w:rsidRPr="00537573">
        <w:rPr>
          <w:bCs/>
          <w:position w:val="2"/>
        </w:rPr>
        <w:tab/>
      </w:r>
    </w:p>
    <w:p w14:paraId="54993540" w14:textId="2E235C73" w:rsidR="00CA51D5" w:rsidRDefault="00CA51D5" w:rsidP="008D7A17">
      <w:pPr>
        <w:pStyle w:val="Tekstpodstawowy"/>
        <w:tabs>
          <w:tab w:val="left" w:leader="dot" w:pos="9923"/>
        </w:tabs>
        <w:spacing w:line="261" w:lineRule="exact"/>
        <w:ind w:left="284"/>
        <w:rPr>
          <w:rFonts w:ascii="Carlito"/>
        </w:rPr>
      </w:pPr>
      <w:r>
        <w:rPr>
          <w:position w:val="2"/>
        </w:rPr>
        <w:t xml:space="preserve">3) </w:t>
      </w:r>
      <w:r>
        <w:rPr>
          <w:b/>
          <w:position w:val="2"/>
        </w:rPr>
        <w:t xml:space="preserve">termin realizacji zadania </w:t>
      </w:r>
      <w:r w:rsidR="00537573" w:rsidRPr="00537573">
        <w:rPr>
          <w:rFonts w:ascii="Carlito"/>
        </w:rPr>
        <w:tab/>
      </w:r>
    </w:p>
    <w:p w14:paraId="6C066394" w14:textId="4F96628E" w:rsidR="00CA51D5" w:rsidRPr="00537573" w:rsidRDefault="00CA51D5" w:rsidP="008D7A17">
      <w:pPr>
        <w:pStyle w:val="Nagwek1"/>
        <w:numPr>
          <w:ilvl w:val="0"/>
          <w:numId w:val="5"/>
        </w:numPr>
        <w:tabs>
          <w:tab w:val="left" w:leader="dot" w:pos="9923"/>
        </w:tabs>
        <w:spacing w:before="92" w:line="261" w:lineRule="exact"/>
        <w:ind w:left="577" w:hanging="293"/>
        <w:rPr>
          <w:rFonts w:ascii="Carlito"/>
          <w:b w:val="0"/>
          <w:bCs w:val="0"/>
        </w:rPr>
      </w:pPr>
      <w:r>
        <w:t>szczegółowy zakres rzeczowy zadania z uwzględnieniem harmonogramu poszczególnych</w:t>
      </w:r>
      <w:r w:rsidRPr="00537573">
        <w:rPr>
          <w:spacing w:val="24"/>
        </w:rPr>
        <w:t xml:space="preserve"> </w:t>
      </w:r>
      <w:r>
        <w:t>działań</w:t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  <w:r w:rsidR="00537573" w:rsidRPr="00537573">
        <w:rPr>
          <w:b w:val="0"/>
          <w:bCs w:val="0"/>
        </w:rPr>
        <w:tab/>
      </w:r>
    </w:p>
    <w:p w14:paraId="114CB7AD" w14:textId="51EAF8D7" w:rsidR="00CA51D5" w:rsidRDefault="00CA51D5" w:rsidP="008D7A17">
      <w:pPr>
        <w:pStyle w:val="Nagwek1"/>
        <w:numPr>
          <w:ilvl w:val="0"/>
          <w:numId w:val="5"/>
        </w:numPr>
        <w:tabs>
          <w:tab w:val="left" w:pos="568"/>
          <w:tab w:val="left" w:leader="dot" w:pos="9923"/>
        </w:tabs>
        <w:spacing w:before="92" w:line="261" w:lineRule="exact"/>
        <w:ind w:left="577" w:hanging="293"/>
        <w:rPr>
          <w:rFonts w:ascii="Carlito"/>
        </w:rPr>
      </w:pPr>
      <w:r>
        <w:t>opis odbiorców zadania (należy określić grupy sportowe, dyscypliny, liczba osób, wiek)</w:t>
      </w:r>
      <w:r>
        <w:rPr>
          <w:spacing w:val="42"/>
        </w:rPr>
        <w:t xml:space="preserve"> </w:t>
      </w:r>
      <w:r w:rsidR="00537573" w:rsidRPr="008D7A17">
        <w:rPr>
          <w:b w:val="0"/>
          <w:bCs w:val="0"/>
        </w:rPr>
        <w:tab/>
      </w:r>
      <w:r w:rsidR="00537573" w:rsidRPr="008D7A17">
        <w:rPr>
          <w:b w:val="0"/>
          <w:bCs w:val="0"/>
          <w:spacing w:val="42"/>
        </w:rPr>
        <w:tab/>
      </w:r>
      <w:r w:rsidR="00537573" w:rsidRPr="008D7A17">
        <w:rPr>
          <w:b w:val="0"/>
          <w:bCs w:val="0"/>
        </w:rPr>
        <w:tab/>
      </w:r>
      <w:r w:rsidR="00537573" w:rsidRPr="008D7A17">
        <w:rPr>
          <w:b w:val="0"/>
          <w:bCs w:val="0"/>
        </w:rPr>
        <w:tab/>
      </w:r>
      <w:r w:rsidR="00537573" w:rsidRPr="008D7A17">
        <w:rPr>
          <w:b w:val="0"/>
          <w:bCs w:val="0"/>
        </w:rPr>
        <w:tab/>
      </w:r>
      <w:r w:rsidR="00537573" w:rsidRPr="008D7A17">
        <w:rPr>
          <w:b w:val="0"/>
          <w:bCs w:val="0"/>
        </w:rPr>
        <w:tab/>
      </w:r>
      <w:r w:rsidR="00537573" w:rsidRPr="008D7A17">
        <w:rPr>
          <w:b w:val="0"/>
          <w:bCs w:val="0"/>
        </w:rPr>
        <w:tab/>
      </w:r>
    </w:p>
    <w:p w14:paraId="472F2524" w14:textId="7E771166" w:rsidR="00CA51D5" w:rsidRDefault="00CA51D5" w:rsidP="00C378CC">
      <w:pPr>
        <w:pStyle w:val="Tekstpodstawowy"/>
        <w:tabs>
          <w:tab w:val="left" w:leader="dot" w:pos="9923"/>
        </w:tabs>
        <w:spacing w:line="261" w:lineRule="exact"/>
        <w:ind w:left="577"/>
        <w:rPr>
          <w:rFonts w:ascii="Carlito"/>
        </w:rPr>
      </w:pPr>
    </w:p>
    <w:p w14:paraId="76B09FE1" w14:textId="77777777" w:rsidR="00CA51D5" w:rsidRDefault="00CA51D5" w:rsidP="00C378CC">
      <w:pPr>
        <w:pStyle w:val="Tekstpodstawowy"/>
        <w:tabs>
          <w:tab w:val="left" w:leader="dot" w:pos="9923"/>
        </w:tabs>
        <w:spacing w:line="261" w:lineRule="exact"/>
        <w:ind w:left="577"/>
        <w:rPr>
          <w:rFonts w:ascii="Carlito"/>
        </w:rPr>
        <w:sectPr w:rsidR="00CA51D5">
          <w:type w:val="continuous"/>
          <w:pgSz w:w="11910" w:h="16840"/>
          <w:pgMar w:top="220" w:right="800" w:bottom="420" w:left="800" w:header="708" w:footer="708" w:gutter="0"/>
          <w:cols w:space="708"/>
        </w:sectPr>
      </w:pPr>
    </w:p>
    <w:p w14:paraId="25A3E1A1" w14:textId="7322F735" w:rsidR="00CA51D5" w:rsidRDefault="00CA51D5" w:rsidP="008D7A17">
      <w:pPr>
        <w:pStyle w:val="Tekstpodstawowy"/>
        <w:tabs>
          <w:tab w:val="left" w:leader="dot" w:pos="9923"/>
        </w:tabs>
        <w:spacing w:line="261" w:lineRule="exact"/>
        <w:ind w:left="577" w:hanging="293"/>
        <w:rPr>
          <w:rFonts w:ascii="Carlito"/>
        </w:rPr>
      </w:pPr>
      <w:r>
        <w:rPr>
          <w:position w:val="2"/>
        </w:rPr>
        <w:lastRenderedPageBreak/>
        <w:t xml:space="preserve">6) </w:t>
      </w:r>
      <w:r>
        <w:rPr>
          <w:b/>
          <w:position w:val="2"/>
        </w:rPr>
        <w:t xml:space="preserve">cel publiczny z zakresu sportu </w:t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  <w:r w:rsidR="008D7A17" w:rsidRPr="008D7A17">
        <w:rPr>
          <w:rFonts w:ascii="Carlito"/>
        </w:rPr>
        <w:tab/>
      </w:r>
    </w:p>
    <w:p w14:paraId="36A179CB" w14:textId="50AF17B9" w:rsidR="00CA51D5" w:rsidRDefault="00CA51D5" w:rsidP="008D7A17">
      <w:pPr>
        <w:pStyle w:val="Nagwek1"/>
        <w:tabs>
          <w:tab w:val="left" w:leader="dot" w:pos="9923"/>
        </w:tabs>
        <w:spacing w:before="92"/>
        <w:ind w:left="328"/>
        <w:rPr>
          <w:rFonts w:ascii="Carlito"/>
        </w:rPr>
      </w:pPr>
      <w:r>
        <w:rPr>
          <w:b w:val="0"/>
        </w:rPr>
        <w:t xml:space="preserve">7) </w:t>
      </w:r>
      <w:r>
        <w:t>zakładane rezultaty</w:t>
      </w:r>
      <w:r w:rsidR="008D7A17" w:rsidRPr="008D7A17">
        <w:rPr>
          <w:b w:val="0"/>
          <w:bCs w:val="0"/>
        </w:rPr>
        <w:tab/>
      </w:r>
      <w:r w:rsidR="008D7A17" w:rsidRPr="008D7A17">
        <w:rPr>
          <w:b w:val="0"/>
          <w:bCs w:val="0"/>
        </w:rPr>
        <w:tab/>
      </w:r>
      <w:r w:rsidR="008D7A17" w:rsidRPr="008D7A17">
        <w:rPr>
          <w:b w:val="0"/>
          <w:bCs w:val="0"/>
        </w:rPr>
        <w:tab/>
      </w:r>
    </w:p>
    <w:p w14:paraId="6BCA4393" w14:textId="77777777" w:rsidR="00CA51D5" w:rsidRDefault="00CA51D5" w:rsidP="00C378CC">
      <w:pPr>
        <w:pStyle w:val="Nagwek1"/>
        <w:numPr>
          <w:ilvl w:val="0"/>
          <w:numId w:val="4"/>
        </w:numPr>
        <w:tabs>
          <w:tab w:val="left" w:pos="506"/>
          <w:tab w:val="left" w:pos="7371"/>
        </w:tabs>
        <w:spacing w:before="87" w:line="355" w:lineRule="auto"/>
        <w:ind w:right="3337" w:hanging="504"/>
      </w:pPr>
      <w:r>
        <w:t xml:space="preserve">KALKULACJA PRZEWIDYWANYCH </w:t>
      </w:r>
      <w:r>
        <w:rPr>
          <w:spacing w:val="2"/>
        </w:rPr>
        <w:t xml:space="preserve">KOSZTÓW </w:t>
      </w:r>
      <w:r>
        <w:t>REALIZACJI ZADANIA</w:t>
      </w:r>
    </w:p>
    <w:p w14:paraId="498F4EA5" w14:textId="77777777" w:rsidR="00CA51D5" w:rsidRDefault="00CA51D5" w:rsidP="00C378CC">
      <w:pPr>
        <w:pStyle w:val="Akapitzlist"/>
        <w:numPr>
          <w:ilvl w:val="1"/>
          <w:numId w:val="4"/>
        </w:numPr>
        <w:tabs>
          <w:tab w:val="left" w:pos="780"/>
          <w:tab w:val="left" w:pos="7371"/>
          <w:tab w:val="left" w:leader="dot" w:pos="9217"/>
        </w:tabs>
        <w:spacing w:before="4"/>
        <w:ind w:hanging="227"/>
        <w:rPr>
          <w:b/>
        </w:rPr>
      </w:pPr>
      <w:r>
        <w:rPr>
          <w:b/>
        </w:rPr>
        <w:t>Całkowity koszt zadania</w:t>
      </w:r>
      <w:r>
        <w:rPr>
          <w:b/>
          <w:spacing w:val="6"/>
        </w:rPr>
        <w:t xml:space="preserve"> </w:t>
      </w:r>
      <w:r>
        <w:rPr>
          <w:b/>
        </w:rPr>
        <w:t>w</w:t>
      </w:r>
      <w:r>
        <w:rPr>
          <w:b/>
          <w:spacing w:val="3"/>
        </w:rPr>
        <w:t xml:space="preserve"> </w:t>
      </w:r>
      <w:r>
        <w:rPr>
          <w:b/>
        </w:rPr>
        <w:t>zł</w:t>
      </w:r>
      <w:r>
        <w:rPr>
          <w:b/>
        </w:rPr>
        <w:tab/>
        <w:t>100%</w:t>
      </w:r>
    </w:p>
    <w:p w14:paraId="19C8EDAE" w14:textId="77777777" w:rsidR="00CA51D5" w:rsidRDefault="00CA51D5" w:rsidP="00C378CC">
      <w:pPr>
        <w:tabs>
          <w:tab w:val="left" w:pos="7371"/>
        </w:tabs>
        <w:spacing w:before="117"/>
        <w:ind w:left="721"/>
        <w:rPr>
          <w:b/>
        </w:rPr>
      </w:pPr>
      <w:r>
        <w:rPr>
          <w:b/>
        </w:rPr>
        <w:t>w tym:</w:t>
      </w:r>
    </w:p>
    <w:p w14:paraId="4C52E89A" w14:textId="77777777" w:rsidR="00CA51D5" w:rsidRDefault="00CA51D5" w:rsidP="00C378CC">
      <w:pPr>
        <w:pStyle w:val="Akapitzlist"/>
        <w:numPr>
          <w:ilvl w:val="0"/>
          <w:numId w:val="3"/>
        </w:numPr>
        <w:tabs>
          <w:tab w:val="left" w:pos="684"/>
          <w:tab w:val="left" w:pos="7371"/>
          <w:tab w:val="left" w:leader="dot" w:pos="9577"/>
        </w:tabs>
        <w:spacing w:before="126"/>
        <w:ind w:hanging="131"/>
        <w:rPr>
          <w:b/>
        </w:rPr>
      </w:pPr>
      <w:r>
        <w:rPr>
          <w:b/>
        </w:rPr>
        <w:t>kwota wnioskowanej dotacji celowej</w:t>
      </w:r>
      <w:r>
        <w:rPr>
          <w:b/>
          <w:spacing w:val="3"/>
        </w:rPr>
        <w:t xml:space="preserve"> </w:t>
      </w:r>
      <w:r>
        <w:rPr>
          <w:b/>
        </w:rPr>
        <w:t>w</w:t>
      </w:r>
      <w:r>
        <w:rPr>
          <w:b/>
          <w:spacing w:val="2"/>
        </w:rPr>
        <w:t xml:space="preserve"> </w:t>
      </w:r>
      <w:r>
        <w:rPr>
          <w:b/>
        </w:rPr>
        <w:t>zł</w:t>
      </w:r>
      <w:r>
        <w:rPr>
          <w:b/>
        </w:rPr>
        <w:tab/>
        <w:t>%</w:t>
      </w:r>
    </w:p>
    <w:p w14:paraId="23B24539" w14:textId="77777777" w:rsidR="00CA51D5" w:rsidRDefault="00CA51D5" w:rsidP="00C378CC">
      <w:pPr>
        <w:pStyle w:val="Akapitzlist"/>
        <w:numPr>
          <w:ilvl w:val="0"/>
          <w:numId w:val="3"/>
        </w:numPr>
        <w:tabs>
          <w:tab w:val="left" w:pos="684"/>
          <w:tab w:val="left" w:pos="7371"/>
          <w:tab w:val="left" w:leader="dot" w:pos="9577"/>
        </w:tabs>
        <w:spacing w:before="122"/>
        <w:ind w:hanging="131"/>
        <w:rPr>
          <w:b/>
        </w:rPr>
      </w:pPr>
      <w:r>
        <w:rPr>
          <w:b/>
        </w:rPr>
        <w:t>środki finansowe własne</w:t>
      </w:r>
      <w:r>
        <w:rPr>
          <w:b/>
          <w:spacing w:val="4"/>
        </w:rPr>
        <w:t xml:space="preserve"> </w:t>
      </w:r>
      <w:r>
        <w:rPr>
          <w:b/>
        </w:rPr>
        <w:t>w</w:t>
      </w:r>
      <w:r>
        <w:rPr>
          <w:b/>
          <w:spacing w:val="3"/>
        </w:rPr>
        <w:t xml:space="preserve"> </w:t>
      </w:r>
      <w:r>
        <w:rPr>
          <w:b/>
        </w:rPr>
        <w:t>zł</w:t>
      </w:r>
      <w:r>
        <w:rPr>
          <w:b/>
        </w:rPr>
        <w:tab/>
        <w:t>%</w:t>
      </w:r>
    </w:p>
    <w:p w14:paraId="0916570E" w14:textId="77777777" w:rsidR="00CA51D5" w:rsidRDefault="00CA51D5" w:rsidP="00C378CC">
      <w:pPr>
        <w:pStyle w:val="Akapitzlist"/>
        <w:numPr>
          <w:ilvl w:val="1"/>
          <w:numId w:val="4"/>
        </w:numPr>
        <w:tabs>
          <w:tab w:val="left" w:pos="780"/>
          <w:tab w:val="left" w:pos="7371"/>
        </w:tabs>
        <w:spacing w:before="121"/>
        <w:ind w:hanging="227"/>
        <w:rPr>
          <w:b/>
        </w:rPr>
      </w:pPr>
      <w:r>
        <w:rPr>
          <w:b/>
        </w:rPr>
        <w:t>Kosztorys ze względu na rodzaj kosztów – preliminarz kosztów</w:t>
      </w:r>
      <w:r>
        <w:rPr>
          <w:b/>
          <w:spacing w:val="21"/>
        </w:rPr>
        <w:t xml:space="preserve"> </w:t>
      </w:r>
      <w:r>
        <w:rPr>
          <w:b/>
        </w:rPr>
        <w:t>zadania:</w:t>
      </w:r>
    </w:p>
    <w:p w14:paraId="3916622B" w14:textId="77777777" w:rsidR="00CA51D5" w:rsidRDefault="00CA51D5" w:rsidP="00C378CC">
      <w:pPr>
        <w:pStyle w:val="Tekstpodstawowy"/>
        <w:tabs>
          <w:tab w:val="left" w:pos="7371"/>
        </w:tabs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2"/>
        <w:gridCol w:w="1670"/>
        <w:gridCol w:w="1646"/>
        <w:gridCol w:w="1665"/>
        <w:gridCol w:w="1660"/>
      </w:tblGrid>
      <w:tr w:rsidR="00CA51D5" w14:paraId="1C0D38B2" w14:textId="77777777" w:rsidTr="00F50C09">
        <w:trPr>
          <w:trHeight w:val="518"/>
        </w:trPr>
        <w:tc>
          <w:tcPr>
            <w:tcW w:w="600" w:type="dxa"/>
          </w:tcPr>
          <w:p w14:paraId="2AC0DA4C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105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2832" w:type="dxa"/>
          </w:tcPr>
          <w:p w14:paraId="438364CF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105"/>
              <w:ind w:left="973" w:right="9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Zadanie</w:t>
            </w:r>
            <w:proofErr w:type="spellEnd"/>
          </w:p>
        </w:tc>
        <w:tc>
          <w:tcPr>
            <w:tcW w:w="6641" w:type="dxa"/>
            <w:gridSpan w:val="4"/>
          </w:tcPr>
          <w:p w14:paraId="22BF32D1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105"/>
              <w:ind w:left="1217" w:right="121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Wydatki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należy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wskazać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wartości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brutto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CA51D5" w14:paraId="39CE6D27" w14:textId="77777777" w:rsidTr="00F50C09">
        <w:trPr>
          <w:trHeight w:val="1449"/>
        </w:trPr>
        <w:tc>
          <w:tcPr>
            <w:tcW w:w="600" w:type="dxa"/>
          </w:tcPr>
          <w:p w14:paraId="4244C40E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63221A2F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70" w:type="dxa"/>
          </w:tcPr>
          <w:p w14:paraId="2E5379C2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4"/>
              <w:rPr>
                <w:b/>
                <w:sz w:val="25"/>
              </w:rPr>
            </w:pPr>
          </w:p>
          <w:p w14:paraId="5372C48B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line="242" w:lineRule="auto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 </w:t>
            </w:r>
            <w:proofErr w:type="spellStart"/>
            <w:r>
              <w:rPr>
                <w:b/>
                <w:sz w:val="24"/>
              </w:rPr>
              <w:t>środków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budżetu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gminy</w:t>
            </w:r>
            <w:proofErr w:type="spellEnd"/>
          </w:p>
        </w:tc>
        <w:tc>
          <w:tcPr>
            <w:tcW w:w="1646" w:type="dxa"/>
          </w:tcPr>
          <w:p w14:paraId="74EAE3C1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153" w:line="242" w:lineRule="auto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 </w:t>
            </w:r>
            <w:proofErr w:type="spellStart"/>
            <w:r>
              <w:rPr>
                <w:b/>
                <w:sz w:val="24"/>
              </w:rPr>
              <w:t>własnych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środków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innych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źródeł</w:t>
            </w:r>
            <w:proofErr w:type="spellEnd"/>
          </w:p>
        </w:tc>
        <w:tc>
          <w:tcPr>
            <w:tcW w:w="1665" w:type="dxa"/>
          </w:tcPr>
          <w:p w14:paraId="72306C74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b/>
                <w:sz w:val="26"/>
              </w:rPr>
            </w:pPr>
          </w:p>
          <w:p w14:paraId="46BD9C65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6"/>
              <w:rPr>
                <w:b/>
                <w:sz w:val="23"/>
              </w:rPr>
            </w:pPr>
          </w:p>
          <w:p w14:paraId="7325AB13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1"/>
              <w:ind w:left="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Razem</w:t>
            </w:r>
            <w:proofErr w:type="spellEnd"/>
          </w:p>
        </w:tc>
        <w:tc>
          <w:tcPr>
            <w:tcW w:w="1660" w:type="dxa"/>
          </w:tcPr>
          <w:p w14:paraId="0720F6AF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4"/>
              <w:rPr>
                <w:b/>
                <w:sz w:val="25"/>
              </w:rPr>
            </w:pPr>
          </w:p>
          <w:p w14:paraId="16A457F1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line="242" w:lineRule="auto"/>
              <w:ind w:left="361" w:right="3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udział</w:t>
            </w:r>
            <w:proofErr w:type="spellEnd"/>
            <w:r>
              <w:rPr>
                <w:b/>
                <w:sz w:val="24"/>
              </w:rPr>
              <w:t xml:space="preserve"> % </w:t>
            </w:r>
            <w:proofErr w:type="spellStart"/>
            <w:r>
              <w:rPr>
                <w:b/>
                <w:sz w:val="24"/>
              </w:rPr>
              <w:t>wkładu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własnego</w:t>
            </w:r>
            <w:proofErr w:type="spellEnd"/>
          </w:p>
        </w:tc>
      </w:tr>
      <w:tr w:rsidR="00CA51D5" w14:paraId="53A334B2" w14:textId="77777777" w:rsidTr="00F50C09">
        <w:trPr>
          <w:trHeight w:val="494"/>
        </w:trPr>
        <w:tc>
          <w:tcPr>
            <w:tcW w:w="600" w:type="dxa"/>
          </w:tcPr>
          <w:p w14:paraId="3F3E3846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5101BDBB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70" w:type="dxa"/>
          </w:tcPr>
          <w:p w14:paraId="4AD882C7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46" w:type="dxa"/>
          </w:tcPr>
          <w:p w14:paraId="6F1DEFF2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5" w:type="dxa"/>
          </w:tcPr>
          <w:p w14:paraId="6A8B0714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729B8751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</w:tr>
      <w:tr w:rsidR="00CA51D5" w14:paraId="6B2C6662" w14:textId="77777777" w:rsidTr="00F50C09">
        <w:trPr>
          <w:trHeight w:val="493"/>
        </w:trPr>
        <w:tc>
          <w:tcPr>
            <w:tcW w:w="600" w:type="dxa"/>
          </w:tcPr>
          <w:p w14:paraId="37297DB0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4DC7876D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70" w:type="dxa"/>
          </w:tcPr>
          <w:p w14:paraId="7AA34D2A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46" w:type="dxa"/>
          </w:tcPr>
          <w:p w14:paraId="65D44C07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5" w:type="dxa"/>
          </w:tcPr>
          <w:p w14:paraId="1C75877B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63DB327A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</w:tr>
      <w:tr w:rsidR="00CA51D5" w14:paraId="15017EDC" w14:textId="77777777" w:rsidTr="00F50C09">
        <w:trPr>
          <w:trHeight w:val="493"/>
        </w:trPr>
        <w:tc>
          <w:tcPr>
            <w:tcW w:w="600" w:type="dxa"/>
          </w:tcPr>
          <w:p w14:paraId="2160A54E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13B263CD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70" w:type="dxa"/>
          </w:tcPr>
          <w:p w14:paraId="3DAB675F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46" w:type="dxa"/>
          </w:tcPr>
          <w:p w14:paraId="73A96E51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5" w:type="dxa"/>
          </w:tcPr>
          <w:p w14:paraId="45FA0C37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24B37E50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</w:tr>
      <w:tr w:rsidR="00CA51D5" w14:paraId="4DFC4AF9" w14:textId="77777777" w:rsidTr="00F50C09">
        <w:trPr>
          <w:trHeight w:val="493"/>
        </w:trPr>
        <w:tc>
          <w:tcPr>
            <w:tcW w:w="600" w:type="dxa"/>
          </w:tcPr>
          <w:p w14:paraId="756C6F72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5BFC6B16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70" w:type="dxa"/>
          </w:tcPr>
          <w:p w14:paraId="7DA522CD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46" w:type="dxa"/>
          </w:tcPr>
          <w:p w14:paraId="4334FD52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5" w:type="dxa"/>
          </w:tcPr>
          <w:p w14:paraId="62E70D87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54FECC9B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</w:tr>
      <w:tr w:rsidR="00CA51D5" w14:paraId="21AE16E3" w14:textId="77777777" w:rsidTr="00F50C09">
        <w:trPr>
          <w:trHeight w:val="493"/>
        </w:trPr>
        <w:tc>
          <w:tcPr>
            <w:tcW w:w="600" w:type="dxa"/>
          </w:tcPr>
          <w:p w14:paraId="62D5052D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2832" w:type="dxa"/>
          </w:tcPr>
          <w:p w14:paraId="21347D92" w14:textId="77777777" w:rsidR="00CA51D5" w:rsidRDefault="00CA51D5" w:rsidP="00C378CC">
            <w:pPr>
              <w:pStyle w:val="TableParagraph"/>
              <w:tabs>
                <w:tab w:val="left" w:pos="7371"/>
              </w:tabs>
              <w:spacing w:before="90"/>
              <w:ind w:left="971" w:right="9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Razem</w:t>
            </w:r>
            <w:proofErr w:type="spellEnd"/>
          </w:p>
        </w:tc>
        <w:tc>
          <w:tcPr>
            <w:tcW w:w="1670" w:type="dxa"/>
          </w:tcPr>
          <w:p w14:paraId="75C204EE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46" w:type="dxa"/>
          </w:tcPr>
          <w:p w14:paraId="2F4415D3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5" w:type="dxa"/>
          </w:tcPr>
          <w:p w14:paraId="620600C3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  <w:tc>
          <w:tcPr>
            <w:tcW w:w="1660" w:type="dxa"/>
          </w:tcPr>
          <w:p w14:paraId="1B583320" w14:textId="77777777" w:rsidR="00CA51D5" w:rsidRDefault="00CA51D5" w:rsidP="00C378CC">
            <w:pPr>
              <w:pStyle w:val="TableParagraph"/>
              <w:tabs>
                <w:tab w:val="left" w:pos="7371"/>
              </w:tabs>
              <w:rPr>
                <w:sz w:val="20"/>
              </w:rPr>
            </w:pPr>
          </w:p>
        </w:tc>
      </w:tr>
    </w:tbl>
    <w:p w14:paraId="6EFA7C95" w14:textId="77777777" w:rsidR="008D7A17" w:rsidRDefault="00CA51D5" w:rsidP="008D7A17">
      <w:pPr>
        <w:pStyle w:val="Tekstpodstawowy"/>
        <w:tabs>
          <w:tab w:val="left" w:leader="dot" w:pos="9923"/>
        </w:tabs>
        <w:spacing w:line="261" w:lineRule="exact"/>
        <w:ind w:left="284"/>
        <w:rPr>
          <w:rFonts w:ascii="Carlito"/>
        </w:rPr>
      </w:pPr>
      <w:r>
        <w:rPr>
          <w:b/>
        </w:rPr>
        <w:t>Dodatkowe informacje dotyczące planowanych kosztów (np. sposób kalkulowania ilości osób prowadzących zajęcia, ilość godzin, środki transportu na zawody,</w:t>
      </w:r>
      <w:r>
        <w:rPr>
          <w:b/>
          <w:spacing w:val="15"/>
        </w:rPr>
        <w:t xml:space="preserve"> </w:t>
      </w:r>
      <w:r>
        <w:rPr>
          <w:b/>
        </w:rPr>
        <w:t>itp</w:t>
      </w:r>
      <w:r w:rsidRPr="00C378CC">
        <w:rPr>
          <w:rFonts w:ascii="Carlito"/>
        </w:rPr>
        <w:t>.)</w:t>
      </w:r>
    </w:p>
    <w:p w14:paraId="30D83295" w14:textId="1A8A4A9B" w:rsidR="00CA51D5" w:rsidRDefault="008D7A17" w:rsidP="008D7A17">
      <w:pPr>
        <w:pStyle w:val="Tekstpodstawowy"/>
        <w:tabs>
          <w:tab w:val="left" w:leader="dot" w:pos="9923"/>
        </w:tabs>
        <w:spacing w:line="261" w:lineRule="exact"/>
        <w:ind w:left="426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</w:p>
    <w:p w14:paraId="615A44CD" w14:textId="77777777" w:rsidR="008D7A17" w:rsidRDefault="00CA51D5" w:rsidP="008D7A17">
      <w:pPr>
        <w:pStyle w:val="Tekstpodstawowy"/>
        <w:tabs>
          <w:tab w:val="left" w:leader="dot" w:pos="9923"/>
        </w:tabs>
        <w:spacing w:line="261" w:lineRule="exact"/>
        <w:ind w:left="284" w:hanging="10"/>
        <w:rPr>
          <w:b/>
          <w:spacing w:val="20"/>
          <w:position w:val="2"/>
        </w:rPr>
      </w:pPr>
      <w:r>
        <w:rPr>
          <w:b/>
        </w:rPr>
        <w:t xml:space="preserve">Informacja o uzyskanych przez Wnioskodawcę środków prywatnych lub publicznych, których kwota </w:t>
      </w:r>
      <w:r>
        <w:rPr>
          <w:b/>
          <w:position w:val="2"/>
        </w:rPr>
        <w:t>została</w:t>
      </w:r>
      <w:r>
        <w:rPr>
          <w:b/>
          <w:spacing w:val="19"/>
          <w:position w:val="2"/>
        </w:rPr>
        <w:t xml:space="preserve"> </w:t>
      </w:r>
      <w:r>
        <w:rPr>
          <w:b/>
          <w:position w:val="2"/>
        </w:rPr>
        <w:t>uwzględniona</w:t>
      </w:r>
      <w:r>
        <w:rPr>
          <w:b/>
          <w:spacing w:val="20"/>
          <w:position w:val="2"/>
        </w:rPr>
        <w:t xml:space="preserve"> </w:t>
      </w:r>
      <w:r>
        <w:rPr>
          <w:b/>
          <w:position w:val="2"/>
        </w:rPr>
        <w:t>w</w:t>
      </w:r>
      <w:r>
        <w:rPr>
          <w:b/>
          <w:spacing w:val="20"/>
          <w:position w:val="2"/>
        </w:rPr>
        <w:t xml:space="preserve"> </w:t>
      </w:r>
      <w:r>
        <w:rPr>
          <w:b/>
          <w:position w:val="2"/>
        </w:rPr>
        <w:t>ramach</w:t>
      </w:r>
      <w:r>
        <w:rPr>
          <w:b/>
          <w:spacing w:val="22"/>
          <w:position w:val="2"/>
        </w:rPr>
        <w:t xml:space="preserve"> </w:t>
      </w:r>
      <w:r>
        <w:rPr>
          <w:b/>
          <w:position w:val="2"/>
        </w:rPr>
        <w:t>środków</w:t>
      </w:r>
    </w:p>
    <w:p w14:paraId="07F87D70" w14:textId="79237C08" w:rsidR="00CA51D5" w:rsidRDefault="008D7A17" w:rsidP="008D7A17">
      <w:pPr>
        <w:pStyle w:val="Tekstpodstawowy"/>
        <w:tabs>
          <w:tab w:val="left" w:leader="dot" w:pos="9923"/>
        </w:tabs>
        <w:spacing w:line="261" w:lineRule="exact"/>
        <w:ind w:left="426" w:hanging="10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  <w:r>
        <w:rPr>
          <w:rFonts w:ascii="Carlito"/>
        </w:rPr>
        <w:tab/>
      </w:r>
    </w:p>
    <w:p w14:paraId="62F0F39F" w14:textId="77777777" w:rsidR="00CA51D5" w:rsidRDefault="00CA51D5" w:rsidP="00C378CC">
      <w:pPr>
        <w:pStyle w:val="Nagwek1"/>
        <w:numPr>
          <w:ilvl w:val="0"/>
          <w:numId w:val="4"/>
        </w:numPr>
        <w:tabs>
          <w:tab w:val="left" w:pos="592"/>
          <w:tab w:val="left" w:pos="7371"/>
        </w:tabs>
        <w:spacing w:before="87"/>
        <w:ind w:left="592" w:hanging="375"/>
      </w:pPr>
      <w:r>
        <w:t>DODATKOWE</w:t>
      </w:r>
      <w:r>
        <w:rPr>
          <w:spacing w:val="4"/>
        </w:rPr>
        <w:t xml:space="preserve"> </w:t>
      </w:r>
      <w:r>
        <w:t>INFORMACJE</w:t>
      </w:r>
    </w:p>
    <w:p w14:paraId="604F65D4" w14:textId="28E65DD4" w:rsidR="00CA51D5" w:rsidRDefault="00CA51D5" w:rsidP="008D7A17">
      <w:pPr>
        <w:pStyle w:val="Tekstpodstawowy"/>
        <w:tabs>
          <w:tab w:val="left" w:leader="dot" w:pos="9923"/>
        </w:tabs>
        <w:spacing w:line="261" w:lineRule="exact"/>
        <w:ind w:left="426" w:hanging="10"/>
        <w:rPr>
          <w:rFonts w:ascii="Carlito"/>
        </w:rPr>
      </w:pPr>
      <w:r>
        <w:rPr>
          <w:b/>
        </w:rPr>
        <w:t>Zasoby kadrowe (informacje o kwalifikacjach osób, które będą zatrudnione przy realizacji zadań oraz o kwalifikacjach wolontariuszy bądź członków klubu prowadzących zajęcia, itp.)</w:t>
      </w:r>
      <w:r>
        <w:rPr>
          <w:b/>
          <w:spacing w:val="2"/>
        </w:rPr>
        <w:t xml:space="preserve"> </w:t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  <w:r w:rsidR="008D7A17">
        <w:rPr>
          <w:rFonts w:ascii="Carlito"/>
        </w:rPr>
        <w:tab/>
      </w:r>
    </w:p>
    <w:p w14:paraId="6102673B" w14:textId="77777777" w:rsidR="00CA51D5" w:rsidRDefault="00CA51D5" w:rsidP="00C378CC">
      <w:pPr>
        <w:tabs>
          <w:tab w:val="left" w:pos="7371"/>
        </w:tabs>
        <w:spacing w:line="261" w:lineRule="exact"/>
        <w:rPr>
          <w:rFonts w:ascii="Carlito"/>
        </w:rPr>
        <w:sectPr w:rsidR="00CA51D5">
          <w:pgSz w:w="11910" w:h="16840"/>
          <w:pgMar w:top="940" w:right="800" w:bottom="420" w:left="800" w:header="0" w:footer="230" w:gutter="0"/>
          <w:cols w:space="708"/>
        </w:sectPr>
      </w:pPr>
    </w:p>
    <w:p w14:paraId="343F2DE2" w14:textId="77777777" w:rsidR="00CA51D5" w:rsidRDefault="00CA51D5" w:rsidP="00AE0713">
      <w:pPr>
        <w:pStyle w:val="Nagwek1"/>
        <w:numPr>
          <w:ilvl w:val="1"/>
          <w:numId w:val="4"/>
        </w:numPr>
        <w:tabs>
          <w:tab w:val="left" w:pos="7371"/>
        </w:tabs>
        <w:spacing w:before="79"/>
        <w:ind w:left="426" w:hanging="284"/>
      </w:pPr>
      <w:r>
        <w:lastRenderedPageBreak/>
        <w:t>Dotychczasowe osiągnięcia i dotychczasowe doświadczenie w realizacji zadań</w:t>
      </w:r>
      <w:r>
        <w:rPr>
          <w:spacing w:val="8"/>
        </w:rPr>
        <w:t xml:space="preserve"> </w:t>
      </w:r>
      <w:r>
        <w:t>podobnego rodzaju:</w:t>
      </w:r>
    </w:p>
    <w:p w14:paraId="463F189E" w14:textId="7CCF478B" w:rsidR="00CA51D5" w:rsidRDefault="00AE0713" w:rsidP="00D0166A">
      <w:pPr>
        <w:pStyle w:val="Tekstpodstawowy"/>
        <w:tabs>
          <w:tab w:val="left" w:leader="dot" w:pos="9922"/>
        </w:tabs>
        <w:spacing w:line="261" w:lineRule="exact"/>
        <w:ind w:left="426"/>
        <w:rPr>
          <w:rFonts w:ascii="Carlito"/>
        </w:rPr>
      </w:pPr>
      <w:r>
        <w:rPr>
          <w:rFonts w:ascii="Carlito"/>
        </w:rPr>
        <w:tab/>
      </w:r>
      <w:r>
        <w:rPr>
          <w:rFonts w:ascii="Carlito"/>
        </w:rPr>
        <w:tab/>
      </w:r>
      <w:bookmarkStart w:id="0" w:name="_GoBack"/>
      <w:bookmarkEnd w:id="0"/>
      <w:r>
        <w:rPr>
          <w:rFonts w:ascii="Carlito"/>
        </w:rPr>
        <w:tab/>
      </w:r>
    </w:p>
    <w:p w14:paraId="01600F75" w14:textId="57657145" w:rsidR="00CA51D5" w:rsidRDefault="00CA51D5" w:rsidP="00AE0713">
      <w:pPr>
        <w:pStyle w:val="Nagwek1"/>
        <w:numPr>
          <w:ilvl w:val="1"/>
          <w:numId w:val="4"/>
        </w:numPr>
        <w:tabs>
          <w:tab w:val="left" w:leader="dot" w:pos="9922"/>
        </w:tabs>
        <w:spacing w:before="79"/>
        <w:ind w:left="426" w:hanging="284"/>
        <w:rPr>
          <w:rFonts w:ascii="Carlito"/>
        </w:rPr>
      </w:pPr>
      <w:r>
        <w:t>Zasoby rzeczowe przewidywane do wykorzystania przy realizacji zadania:</w:t>
      </w:r>
      <w:r>
        <w:rPr>
          <w:spacing w:val="38"/>
        </w:rPr>
        <w:t xml:space="preserve"> </w:t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</w:p>
    <w:p w14:paraId="467AAD34" w14:textId="496F22B5" w:rsidR="00CA51D5" w:rsidRDefault="00CA51D5" w:rsidP="00AE0713">
      <w:pPr>
        <w:pStyle w:val="Nagwek1"/>
        <w:numPr>
          <w:ilvl w:val="1"/>
          <w:numId w:val="4"/>
        </w:numPr>
        <w:tabs>
          <w:tab w:val="left" w:leader="dot" w:pos="9922"/>
        </w:tabs>
        <w:spacing w:before="79"/>
        <w:ind w:left="426" w:hanging="284"/>
        <w:rPr>
          <w:rFonts w:ascii="Carlito"/>
        </w:rPr>
      </w:pPr>
      <w:r>
        <w:t xml:space="preserve">Uwagi i inne informacje mogące mieć znaczenie przy ocenie kosztorysu </w:t>
      </w:r>
      <w:r w:rsidR="00AE0713" w:rsidRPr="00AE0713">
        <w:rPr>
          <w:rFonts w:ascii="Carlito" w:hAnsi="Carlito"/>
          <w:b w:val="0"/>
          <w:bCs w:val="0"/>
          <w:position w:val="-1"/>
        </w:rPr>
        <w:tab/>
      </w:r>
      <w:r w:rsidR="00AE0713" w:rsidRPr="00AE0713">
        <w:rPr>
          <w:rFonts w:ascii="Carlito" w:hAnsi="Carlito"/>
          <w:b w:val="0"/>
          <w:bCs w:val="0"/>
          <w:position w:val="-1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  <w:r w:rsidR="00AE0713" w:rsidRPr="00AE0713">
        <w:rPr>
          <w:rFonts w:ascii="Carlito"/>
          <w:b w:val="0"/>
          <w:bCs w:val="0"/>
        </w:rPr>
        <w:tab/>
      </w:r>
    </w:p>
    <w:p w14:paraId="6B5384B2" w14:textId="77777777" w:rsidR="00CA51D5" w:rsidRDefault="00CA51D5" w:rsidP="00C378CC">
      <w:pPr>
        <w:pStyle w:val="Nagwek1"/>
        <w:tabs>
          <w:tab w:val="left" w:pos="7371"/>
        </w:tabs>
        <w:spacing w:before="87"/>
      </w:pPr>
      <w:r>
        <w:t>OŚWIADCZAM/MY że:</w:t>
      </w:r>
    </w:p>
    <w:p w14:paraId="7E169493" w14:textId="77777777" w:rsidR="00CA51D5" w:rsidRDefault="00CA51D5" w:rsidP="00C378CC">
      <w:pPr>
        <w:pStyle w:val="Akapitzlist"/>
        <w:numPr>
          <w:ilvl w:val="0"/>
          <w:numId w:val="2"/>
        </w:numPr>
        <w:tabs>
          <w:tab w:val="left" w:pos="780"/>
          <w:tab w:val="left" w:pos="7371"/>
        </w:tabs>
        <w:spacing w:before="126"/>
        <w:ind w:hanging="227"/>
      </w:pPr>
      <w:r>
        <w:t>Proponowane zadanie w całości mieści się w zakresie działalności</w:t>
      </w:r>
      <w:r>
        <w:rPr>
          <w:spacing w:val="16"/>
        </w:rPr>
        <w:t xml:space="preserve"> </w:t>
      </w:r>
      <w:r>
        <w:t>wnioskodawcy.</w:t>
      </w:r>
    </w:p>
    <w:p w14:paraId="434ECB9B" w14:textId="77777777" w:rsidR="00CA51D5" w:rsidRDefault="00CA51D5" w:rsidP="00C378CC">
      <w:pPr>
        <w:pStyle w:val="Akapitzlist"/>
        <w:numPr>
          <w:ilvl w:val="0"/>
          <w:numId w:val="2"/>
        </w:numPr>
        <w:tabs>
          <w:tab w:val="left" w:pos="784"/>
          <w:tab w:val="left" w:pos="7371"/>
        </w:tabs>
        <w:spacing w:before="121"/>
        <w:ind w:left="784"/>
      </w:pPr>
      <w:r>
        <w:t>W ramach składanego wniosku przewidujemy pobieranie/niepobieranie* opłat od odbiorców</w:t>
      </w:r>
      <w:r>
        <w:rPr>
          <w:spacing w:val="12"/>
        </w:rPr>
        <w:t xml:space="preserve"> </w:t>
      </w:r>
      <w:r>
        <w:t>zadania.</w:t>
      </w:r>
    </w:p>
    <w:p w14:paraId="40E5CB0E" w14:textId="77777777" w:rsidR="00CA51D5" w:rsidRDefault="00CA51D5" w:rsidP="00C378CC">
      <w:pPr>
        <w:pStyle w:val="Akapitzlist"/>
        <w:numPr>
          <w:ilvl w:val="0"/>
          <w:numId w:val="2"/>
        </w:numPr>
        <w:tabs>
          <w:tab w:val="left" w:pos="780"/>
          <w:tab w:val="left" w:pos="7371"/>
        </w:tabs>
        <w:spacing w:before="122"/>
        <w:ind w:hanging="227"/>
      </w:pPr>
      <w:r>
        <w:t>Wszystkie podane we wniosku informacje są zgodne z aktualnym stanem prawnym i</w:t>
      </w:r>
      <w:r>
        <w:rPr>
          <w:spacing w:val="18"/>
        </w:rPr>
        <w:t xml:space="preserve"> </w:t>
      </w:r>
      <w:r>
        <w:t>faktycznym.</w:t>
      </w:r>
    </w:p>
    <w:p w14:paraId="4AABB872" w14:textId="77777777" w:rsidR="00CA51D5" w:rsidRDefault="00CA51D5" w:rsidP="00C378CC">
      <w:pPr>
        <w:pStyle w:val="Akapitzlist"/>
        <w:numPr>
          <w:ilvl w:val="0"/>
          <w:numId w:val="2"/>
        </w:numPr>
        <w:tabs>
          <w:tab w:val="left" w:pos="784"/>
          <w:tab w:val="left" w:pos="7371"/>
        </w:tabs>
        <w:spacing w:before="121"/>
        <w:ind w:left="577" w:right="216" w:hanging="20"/>
      </w:pPr>
      <w:r>
        <w:t xml:space="preserve">Wnioskodawca, który ubiega się o dotację nie ma zaległości z tytułu zobowiązań </w:t>
      </w:r>
      <w:proofErr w:type="spellStart"/>
      <w:r>
        <w:t>publiczno</w:t>
      </w:r>
      <w:proofErr w:type="spellEnd"/>
      <w:r>
        <w:t xml:space="preserve"> – prawnych wobec budżetu państwa, jednostek samorządu terytorialnego oraz innych źródeł o charakterze</w:t>
      </w:r>
      <w:r>
        <w:rPr>
          <w:spacing w:val="-11"/>
        </w:rPr>
        <w:t xml:space="preserve"> </w:t>
      </w:r>
      <w:r>
        <w:t>publicznym.</w:t>
      </w:r>
    </w:p>
    <w:p w14:paraId="38CFB785" w14:textId="77777777" w:rsidR="00CA51D5" w:rsidRDefault="00CA51D5" w:rsidP="00C378CC">
      <w:pPr>
        <w:tabs>
          <w:tab w:val="left" w:pos="7371"/>
        </w:tabs>
        <w:spacing w:before="118"/>
        <w:ind w:left="721"/>
        <w:rPr>
          <w:b/>
        </w:rPr>
      </w:pPr>
      <w:r>
        <w:rPr>
          <w:b/>
          <w:u w:val="single"/>
        </w:rPr>
        <w:t>Załączniki</w:t>
      </w:r>
    </w:p>
    <w:p w14:paraId="13C03572" w14:textId="77777777" w:rsidR="00CA51D5" w:rsidRDefault="00CA51D5" w:rsidP="00C378CC">
      <w:pPr>
        <w:pStyle w:val="Akapitzlist"/>
        <w:numPr>
          <w:ilvl w:val="0"/>
          <w:numId w:val="1"/>
        </w:numPr>
        <w:tabs>
          <w:tab w:val="left" w:pos="784"/>
          <w:tab w:val="left" w:pos="7371"/>
        </w:tabs>
        <w:spacing w:before="127"/>
        <w:ind w:right="214" w:hanging="20"/>
      </w:pPr>
      <w:r>
        <w:t>Aktualny odpis z rejestru lub odpowiednio wyciąg z ewidencji lub inne dokumenty  potwierdzające status prawny Wnioskodawcy i umocowanie osób go</w:t>
      </w:r>
      <w:r>
        <w:rPr>
          <w:spacing w:val="18"/>
        </w:rPr>
        <w:t xml:space="preserve"> </w:t>
      </w:r>
      <w:r>
        <w:t>reprezentujących.</w:t>
      </w:r>
    </w:p>
    <w:p w14:paraId="39AB4002" w14:textId="77777777" w:rsidR="00AE0713" w:rsidRDefault="00CA51D5" w:rsidP="00F1424C">
      <w:pPr>
        <w:pStyle w:val="Akapitzlist"/>
        <w:numPr>
          <w:ilvl w:val="0"/>
          <w:numId w:val="1"/>
        </w:numPr>
        <w:tabs>
          <w:tab w:val="left" w:pos="780"/>
          <w:tab w:val="left" w:pos="7371"/>
        </w:tabs>
        <w:spacing w:before="122" w:after="1800"/>
        <w:ind w:left="777" w:hanging="227"/>
      </w:pPr>
      <w:r>
        <w:t xml:space="preserve">Aktualny statut klubu sportowego. </w:t>
      </w:r>
      <w:r>
        <w:rPr>
          <w:spacing w:val="-3"/>
        </w:rPr>
        <w:t xml:space="preserve">(por. </w:t>
      </w:r>
      <w:r>
        <w:t>art. 3 oraz art. 4 ust. 7 ustawy o</w:t>
      </w:r>
      <w:r>
        <w:rPr>
          <w:spacing w:val="47"/>
        </w:rPr>
        <w:t xml:space="preserve"> </w:t>
      </w:r>
      <w:r>
        <w:t>sporcie)</w:t>
      </w:r>
    </w:p>
    <w:p w14:paraId="5748CD41" w14:textId="75542F66" w:rsidR="00F1424C" w:rsidRDefault="00F1424C" w:rsidP="00F1424C">
      <w:pPr>
        <w:pStyle w:val="Akapitzlist"/>
        <w:numPr>
          <w:ilvl w:val="0"/>
          <w:numId w:val="1"/>
        </w:numPr>
        <w:tabs>
          <w:tab w:val="left" w:pos="780"/>
          <w:tab w:val="left" w:pos="7371"/>
        </w:tabs>
        <w:spacing w:before="1320"/>
        <w:ind w:left="777" w:hanging="227"/>
        <w:sectPr w:rsidR="00F1424C" w:rsidSect="00AE0713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08A5D907" w14:textId="5D838D3A" w:rsidR="00F1424C" w:rsidRDefault="00F1424C" w:rsidP="00F1424C">
      <w:pPr>
        <w:pStyle w:val="Tekstpodstawowy"/>
        <w:tabs>
          <w:tab w:val="left" w:leader="dot" w:pos="4536"/>
          <w:tab w:val="left" w:pos="7371"/>
        </w:tabs>
        <w:ind w:left="380"/>
        <w:jc w:val="center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ab/>
      </w:r>
    </w:p>
    <w:p w14:paraId="0EC9F8A3" w14:textId="7819963F" w:rsidR="00F1424C" w:rsidRDefault="00F1424C" w:rsidP="00F1424C">
      <w:pPr>
        <w:pStyle w:val="Tekstpodstawowy"/>
        <w:tabs>
          <w:tab w:val="left" w:pos="5420"/>
          <w:tab w:val="left" w:pos="7371"/>
        </w:tabs>
        <w:ind w:left="380"/>
        <w:jc w:val="center"/>
        <w:rPr>
          <w:i/>
          <w:iCs/>
          <w:spacing w:val="2"/>
          <w:sz w:val="20"/>
          <w:szCs w:val="20"/>
        </w:rPr>
      </w:pPr>
      <w:r w:rsidRPr="00F1424C">
        <w:rPr>
          <w:i/>
          <w:iCs/>
          <w:spacing w:val="2"/>
          <w:sz w:val="20"/>
          <w:szCs w:val="20"/>
        </w:rPr>
        <w:t>(data)</w:t>
      </w:r>
    </w:p>
    <w:p w14:paraId="47875998" w14:textId="2E84FEC0" w:rsidR="00F1424C" w:rsidRDefault="00F1424C" w:rsidP="00F1424C">
      <w:pPr>
        <w:pStyle w:val="Tekstpodstawowy"/>
        <w:tabs>
          <w:tab w:val="left" w:leader="dot" w:pos="4536"/>
          <w:tab w:val="left" w:pos="7371"/>
        </w:tabs>
        <w:ind w:left="380"/>
        <w:jc w:val="center"/>
        <w:rPr>
          <w:spacing w:val="2"/>
        </w:rPr>
      </w:pPr>
      <w:r>
        <w:rPr>
          <w:spacing w:val="2"/>
        </w:rPr>
        <w:br w:type="column"/>
      </w:r>
      <w:r>
        <w:rPr>
          <w:spacing w:val="2"/>
        </w:rPr>
        <w:tab/>
      </w:r>
    </w:p>
    <w:p w14:paraId="181CBAE4" w14:textId="71D9B1CF" w:rsidR="00CA51D5" w:rsidRPr="00AE0713" w:rsidRDefault="00CA51D5" w:rsidP="00F1424C">
      <w:pPr>
        <w:pStyle w:val="Tekstpodstawowy"/>
        <w:tabs>
          <w:tab w:val="left" w:pos="5420"/>
          <w:tab w:val="left" w:pos="7371"/>
        </w:tabs>
        <w:ind w:left="380"/>
        <w:jc w:val="center"/>
        <w:rPr>
          <w:i/>
          <w:sz w:val="20"/>
          <w:szCs w:val="20"/>
        </w:rPr>
      </w:pPr>
      <w:r w:rsidRPr="00AE0713">
        <w:rPr>
          <w:i/>
          <w:sz w:val="20"/>
          <w:szCs w:val="20"/>
        </w:rPr>
        <w:t>(pieczątka i podpisy osoby/osób</w:t>
      </w:r>
      <w:r w:rsidR="00AE0713" w:rsidRPr="00AE0713">
        <w:rPr>
          <w:i/>
          <w:sz w:val="20"/>
          <w:szCs w:val="20"/>
        </w:rPr>
        <w:t xml:space="preserve"> </w:t>
      </w:r>
      <w:r w:rsidRPr="00AE0713">
        <w:rPr>
          <w:i/>
          <w:sz w:val="20"/>
          <w:szCs w:val="20"/>
        </w:rPr>
        <w:t>składającej/</w:t>
      </w:r>
      <w:proofErr w:type="spellStart"/>
      <w:r w:rsidRPr="00AE0713">
        <w:rPr>
          <w:i/>
          <w:sz w:val="20"/>
          <w:szCs w:val="20"/>
        </w:rPr>
        <w:t>ych</w:t>
      </w:r>
      <w:proofErr w:type="spellEnd"/>
      <w:r w:rsidRPr="00AE0713">
        <w:rPr>
          <w:i/>
          <w:sz w:val="20"/>
          <w:szCs w:val="20"/>
        </w:rPr>
        <w:t xml:space="preserve"> wniosek)</w:t>
      </w:r>
    </w:p>
    <w:p w14:paraId="599041DA" w14:textId="77777777" w:rsidR="00AE0713" w:rsidRDefault="00AE0713" w:rsidP="00AE0713">
      <w:pPr>
        <w:pStyle w:val="Tekstpodstawowy"/>
        <w:tabs>
          <w:tab w:val="left" w:pos="7371"/>
        </w:tabs>
        <w:spacing w:before="2880"/>
        <w:ind w:left="720"/>
        <w:sectPr w:rsidR="00AE0713" w:rsidSect="00AE0713">
          <w:type w:val="continuous"/>
          <w:pgSz w:w="11906" w:h="16838"/>
          <w:pgMar w:top="1417" w:right="849" w:bottom="1417" w:left="851" w:header="708" w:footer="708" w:gutter="0"/>
          <w:cols w:num="2" w:space="708"/>
          <w:docGrid w:linePitch="360"/>
        </w:sectPr>
      </w:pPr>
    </w:p>
    <w:p w14:paraId="49914F66" w14:textId="0CB725F4" w:rsidR="00AE0713" w:rsidRDefault="00CA51D5" w:rsidP="00F1424C">
      <w:pPr>
        <w:pStyle w:val="Tekstpodstawowy"/>
        <w:tabs>
          <w:tab w:val="left" w:pos="7371"/>
        </w:tabs>
        <w:spacing w:before="2880"/>
        <w:ind w:left="720"/>
      </w:pPr>
      <w:r>
        <w:t>*) niepotrzebne skreślić</w:t>
      </w:r>
    </w:p>
    <w:sectPr w:rsidR="00AE0713" w:rsidSect="00AE0713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7D65"/>
    <w:multiLevelType w:val="hybridMultilevel"/>
    <w:tmpl w:val="9EF812A8"/>
    <w:lvl w:ilvl="0" w:tplc="2796008E">
      <w:numFmt w:val="bullet"/>
      <w:lvlText w:val="-"/>
      <w:lvlJc w:val="left"/>
      <w:pPr>
        <w:ind w:left="683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7E68EB14">
      <w:numFmt w:val="bullet"/>
      <w:lvlText w:val="•"/>
      <w:lvlJc w:val="left"/>
      <w:pPr>
        <w:ind w:left="1642" w:hanging="130"/>
      </w:pPr>
      <w:rPr>
        <w:rFonts w:hint="default"/>
        <w:lang w:val="pl-PL" w:eastAsia="en-US" w:bidi="ar-SA"/>
      </w:rPr>
    </w:lvl>
    <w:lvl w:ilvl="2" w:tplc="15FE390A">
      <w:numFmt w:val="bullet"/>
      <w:lvlText w:val="•"/>
      <w:lvlJc w:val="left"/>
      <w:pPr>
        <w:ind w:left="2604" w:hanging="130"/>
      </w:pPr>
      <w:rPr>
        <w:rFonts w:hint="default"/>
        <w:lang w:val="pl-PL" w:eastAsia="en-US" w:bidi="ar-SA"/>
      </w:rPr>
    </w:lvl>
    <w:lvl w:ilvl="3" w:tplc="9F70160A">
      <w:numFmt w:val="bullet"/>
      <w:lvlText w:val="•"/>
      <w:lvlJc w:val="left"/>
      <w:pPr>
        <w:ind w:left="3567" w:hanging="130"/>
      </w:pPr>
      <w:rPr>
        <w:rFonts w:hint="default"/>
        <w:lang w:val="pl-PL" w:eastAsia="en-US" w:bidi="ar-SA"/>
      </w:rPr>
    </w:lvl>
    <w:lvl w:ilvl="4" w:tplc="C9124D7C">
      <w:numFmt w:val="bullet"/>
      <w:lvlText w:val="•"/>
      <w:lvlJc w:val="left"/>
      <w:pPr>
        <w:ind w:left="4529" w:hanging="130"/>
      </w:pPr>
      <w:rPr>
        <w:rFonts w:hint="default"/>
        <w:lang w:val="pl-PL" w:eastAsia="en-US" w:bidi="ar-SA"/>
      </w:rPr>
    </w:lvl>
    <w:lvl w:ilvl="5" w:tplc="F5229C30">
      <w:numFmt w:val="bullet"/>
      <w:lvlText w:val="•"/>
      <w:lvlJc w:val="left"/>
      <w:pPr>
        <w:ind w:left="5492" w:hanging="130"/>
      </w:pPr>
      <w:rPr>
        <w:rFonts w:hint="default"/>
        <w:lang w:val="pl-PL" w:eastAsia="en-US" w:bidi="ar-SA"/>
      </w:rPr>
    </w:lvl>
    <w:lvl w:ilvl="6" w:tplc="8838501C">
      <w:numFmt w:val="bullet"/>
      <w:lvlText w:val="•"/>
      <w:lvlJc w:val="left"/>
      <w:pPr>
        <w:ind w:left="6454" w:hanging="130"/>
      </w:pPr>
      <w:rPr>
        <w:rFonts w:hint="default"/>
        <w:lang w:val="pl-PL" w:eastAsia="en-US" w:bidi="ar-SA"/>
      </w:rPr>
    </w:lvl>
    <w:lvl w:ilvl="7" w:tplc="95182710">
      <w:numFmt w:val="bullet"/>
      <w:lvlText w:val="•"/>
      <w:lvlJc w:val="left"/>
      <w:pPr>
        <w:ind w:left="7416" w:hanging="130"/>
      </w:pPr>
      <w:rPr>
        <w:rFonts w:hint="default"/>
        <w:lang w:val="pl-PL" w:eastAsia="en-US" w:bidi="ar-SA"/>
      </w:rPr>
    </w:lvl>
    <w:lvl w:ilvl="8" w:tplc="D436BF18">
      <w:numFmt w:val="bullet"/>
      <w:lvlText w:val="•"/>
      <w:lvlJc w:val="left"/>
      <w:pPr>
        <w:ind w:left="837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9E83BF6"/>
    <w:multiLevelType w:val="hybridMultilevel"/>
    <w:tmpl w:val="F432CF2A"/>
    <w:lvl w:ilvl="0" w:tplc="F5D6931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2FAF986">
      <w:start w:val="7"/>
      <w:numFmt w:val="decimal"/>
      <w:lvlText w:val="%2)"/>
      <w:lvlJc w:val="left"/>
      <w:pPr>
        <w:ind w:left="568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33B65F04">
      <w:numFmt w:val="bullet"/>
      <w:lvlText w:val="•"/>
      <w:lvlJc w:val="left"/>
      <w:pPr>
        <w:ind w:left="1625" w:hanging="240"/>
      </w:pPr>
      <w:rPr>
        <w:rFonts w:hint="default"/>
        <w:lang w:val="pl-PL" w:eastAsia="en-US" w:bidi="ar-SA"/>
      </w:rPr>
    </w:lvl>
    <w:lvl w:ilvl="3" w:tplc="B2B8D330">
      <w:numFmt w:val="bullet"/>
      <w:lvlText w:val="•"/>
      <w:lvlJc w:val="left"/>
      <w:pPr>
        <w:ind w:left="2690" w:hanging="240"/>
      </w:pPr>
      <w:rPr>
        <w:rFonts w:hint="default"/>
        <w:lang w:val="pl-PL" w:eastAsia="en-US" w:bidi="ar-SA"/>
      </w:rPr>
    </w:lvl>
    <w:lvl w:ilvl="4" w:tplc="5ED0E924">
      <w:numFmt w:val="bullet"/>
      <w:lvlText w:val="•"/>
      <w:lvlJc w:val="left"/>
      <w:pPr>
        <w:ind w:left="3755" w:hanging="240"/>
      </w:pPr>
      <w:rPr>
        <w:rFonts w:hint="default"/>
        <w:lang w:val="pl-PL" w:eastAsia="en-US" w:bidi="ar-SA"/>
      </w:rPr>
    </w:lvl>
    <w:lvl w:ilvl="5" w:tplc="AEE2C72A">
      <w:numFmt w:val="bullet"/>
      <w:lvlText w:val="•"/>
      <w:lvlJc w:val="left"/>
      <w:pPr>
        <w:ind w:left="4820" w:hanging="240"/>
      </w:pPr>
      <w:rPr>
        <w:rFonts w:hint="default"/>
        <w:lang w:val="pl-PL" w:eastAsia="en-US" w:bidi="ar-SA"/>
      </w:rPr>
    </w:lvl>
    <w:lvl w:ilvl="6" w:tplc="0B82CECC">
      <w:numFmt w:val="bullet"/>
      <w:lvlText w:val="•"/>
      <w:lvlJc w:val="left"/>
      <w:pPr>
        <w:ind w:left="5885" w:hanging="240"/>
      </w:pPr>
      <w:rPr>
        <w:rFonts w:hint="default"/>
        <w:lang w:val="pl-PL" w:eastAsia="en-US" w:bidi="ar-SA"/>
      </w:rPr>
    </w:lvl>
    <w:lvl w:ilvl="7" w:tplc="DE0E4558">
      <w:numFmt w:val="bullet"/>
      <w:lvlText w:val="•"/>
      <w:lvlJc w:val="left"/>
      <w:pPr>
        <w:ind w:left="6950" w:hanging="240"/>
      </w:pPr>
      <w:rPr>
        <w:rFonts w:hint="default"/>
        <w:lang w:val="pl-PL" w:eastAsia="en-US" w:bidi="ar-SA"/>
      </w:rPr>
    </w:lvl>
    <w:lvl w:ilvl="8" w:tplc="B858ABFC">
      <w:numFmt w:val="bullet"/>
      <w:lvlText w:val="•"/>
      <w:lvlJc w:val="left"/>
      <w:pPr>
        <w:ind w:left="8015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403749D7"/>
    <w:multiLevelType w:val="hybridMultilevel"/>
    <w:tmpl w:val="1E5028A6"/>
    <w:lvl w:ilvl="0" w:tplc="D7F8EFD0">
      <w:start w:val="1"/>
      <w:numFmt w:val="decimal"/>
      <w:lvlText w:val="%1."/>
      <w:lvlJc w:val="left"/>
      <w:pPr>
        <w:ind w:left="779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8982A7F8">
      <w:numFmt w:val="bullet"/>
      <w:lvlText w:val="•"/>
      <w:lvlJc w:val="left"/>
      <w:pPr>
        <w:ind w:left="1732" w:hanging="226"/>
      </w:pPr>
      <w:rPr>
        <w:rFonts w:hint="default"/>
        <w:lang w:val="pl-PL" w:eastAsia="en-US" w:bidi="ar-SA"/>
      </w:rPr>
    </w:lvl>
    <w:lvl w:ilvl="2" w:tplc="66461522">
      <w:numFmt w:val="bullet"/>
      <w:lvlText w:val="•"/>
      <w:lvlJc w:val="left"/>
      <w:pPr>
        <w:ind w:left="2684" w:hanging="226"/>
      </w:pPr>
      <w:rPr>
        <w:rFonts w:hint="default"/>
        <w:lang w:val="pl-PL" w:eastAsia="en-US" w:bidi="ar-SA"/>
      </w:rPr>
    </w:lvl>
    <w:lvl w:ilvl="3" w:tplc="FF1455D4">
      <w:numFmt w:val="bullet"/>
      <w:lvlText w:val="•"/>
      <w:lvlJc w:val="left"/>
      <w:pPr>
        <w:ind w:left="3637" w:hanging="226"/>
      </w:pPr>
      <w:rPr>
        <w:rFonts w:hint="default"/>
        <w:lang w:val="pl-PL" w:eastAsia="en-US" w:bidi="ar-SA"/>
      </w:rPr>
    </w:lvl>
    <w:lvl w:ilvl="4" w:tplc="0FE408D6">
      <w:numFmt w:val="bullet"/>
      <w:lvlText w:val="•"/>
      <w:lvlJc w:val="left"/>
      <w:pPr>
        <w:ind w:left="4589" w:hanging="226"/>
      </w:pPr>
      <w:rPr>
        <w:rFonts w:hint="default"/>
        <w:lang w:val="pl-PL" w:eastAsia="en-US" w:bidi="ar-SA"/>
      </w:rPr>
    </w:lvl>
    <w:lvl w:ilvl="5" w:tplc="69822312">
      <w:numFmt w:val="bullet"/>
      <w:lvlText w:val="•"/>
      <w:lvlJc w:val="left"/>
      <w:pPr>
        <w:ind w:left="5542" w:hanging="226"/>
      </w:pPr>
      <w:rPr>
        <w:rFonts w:hint="default"/>
        <w:lang w:val="pl-PL" w:eastAsia="en-US" w:bidi="ar-SA"/>
      </w:rPr>
    </w:lvl>
    <w:lvl w:ilvl="6" w:tplc="CAFCAD06">
      <w:numFmt w:val="bullet"/>
      <w:lvlText w:val="•"/>
      <w:lvlJc w:val="left"/>
      <w:pPr>
        <w:ind w:left="6494" w:hanging="226"/>
      </w:pPr>
      <w:rPr>
        <w:rFonts w:hint="default"/>
        <w:lang w:val="pl-PL" w:eastAsia="en-US" w:bidi="ar-SA"/>
      </w:rPr>
    </w:lvl>
    <w:lvl w:ilvl="7" w:tplc="3EF22F14">
      <w:numFmt w:val="bullet"/>
      <w:lvlText w:val="•"/>
      <w:lvlJc w:val="left"/>
      <w:pPr>
        <w:ind w:left="7446" w:hanging="226"/>
      </w:pPr>
      <w:rPr>
        <w:rFonts w:hint="default"/>
        <w:lang w:val="pl-PL" w:eastAsia="en-US" w:bidi="ar-SA"/>
      </w:rPr>
    </w:lvl>
    <w:lvl w:ilvl="8" w:tplc="8CF88CA6">
      <w:numFmt w:val="bullet"/>
      <w:lvlText w:val="•"/>
      <w:lvlJc w:val="left"/>
      <w:pPr>
        <w:ind w:left="8399" w:hanging="226"/>
      </w:pPr>
      <w:rPr>
        <w:rFonts w:hint="default"/>
        <w:lang w:val="pl-PL" w:eastAsia="en-US" w:bidi="ar-SA"/>
      </w:rPr>
    </w:lvl>
  </w:abstractNum>
  <w:abstractNum w:abstractNumId="3" w15:restartNumberingAfterBreak="0">
    <w:nsid w:val="492D003A"/>
    <w:multiLevelType w:val="hybridMultilevel"/>
    <w:tmpl w:val="A70629EC"/>
    <w:lvl w:ilvl="0" w:tplc="CA34C678">
      <w:start w:val="2"/>
      <w:numFmt w:val="upperRoman"/>
      <w:lvlText w:val="%1."/>
      <w:lvlJc w:val="left"/>
      <w:pPr>
        <w:ind w:left="721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76AC3554">
      <w:start w:val="1"/>
      <w:numFmt w:val="decimal"/>
      <w:lvlText w:val="%2."/>
      <w:lvlJc w:val="left"/>
      <w:pPr>
        <w:ind w:left="779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4C305B5A">
      <w:numFmt w:val="bullet"/>
      <w:lvlText w:val="•"/>
      <w:lvlJc w:val="left"/>
      <w:pPr>
        <w:ind w:left="780" w:hanging="226"/>
      </w:pPr>
      <w:rPr>
        <w:rFonts w:hint="default"/>
        <w:lang w:val="pl-PL" w:eastAsia="en-US" w:bidi="ar-SA"/>
      </w:rPr>
    </w:lvl>
    <w:lvl w:ilvl="3" w:tplc="F2F66C48">
      <w:numFmt w:val="bullet"/>
      <w:lvlText w:val="•"/>
      <w:lvlJc w:val="left"/>
      <w:pPr>
        <w:ind w:left="1970" w:hanging="226"/>
      </w:pPr>
      <w:rPr>
        <w:rFonts w:hint="default"/>
        <w:lang w:val="pl-PL" w:eastAsia="en-US" w:bidi="ar-SA"/>
      </w:rPr>
    </w:lvl>
    <w:lvl w:ilvl="4" w:tplc="708AD128">
      <w:numFmt w:val="bullet"/>
      <w:lvlText w:val="•"/>
      <w:lvlJc w:val="left"/>
      <w:pPr>
        <w:ind w:left="3161" w:hanging="226"/>
      </w:pPr>
      <w:rPr>
        <w:rFonts w:hint="default"/>
        <w:lang w:val="pl-PL" w:eastAsia="en-US" w:bidi="ar-SA"/>
      </w:rPr>
    </w:lvl>
    <w:lvl w:ilvl="5" w:tplc="65468394">
      <w:numFmt w:val="bullet"/>
      <w:lvlText w:val="•"/>
      <w:lvlJc w:val="left"/>
      <w:pPr>
        <w:ind w:left="4351" w:hanging="226"/>
      </w:pPr>
      <w:rPr>
        <w:rFonts w:hint="default"/>
        <w:lang w:val="pl-PL" w:eastAsia="en-US" w:bidi="ar-SA"/>
      </w:rPr>
    </w:lvl>
    <w:lvl w:ilvl="6" w:tplc="47588A36">
      <w:numFmt w:val="bullet"/>
      <w:lvlText w:val="•"/>
      <w:lvlJc w:val="left"/>
      <w:pPr>
        <w:ind w:left="5542" w:hanging="226"/>
      </w:pPr>
      <w:rPr>
        <w:rFonts w:hint="default"/>
        <w:lang w:val="pl-PL" w:eastAsia="en-US" w:bidi="ar-SA"/>
      </w:rPr>
    </w:lvl>
    <w:lvl w:ilvl="7" w:tplc="D6762E96">
      <w:numFmt w:val="bullet"/>
      <w:lvlText w:val="•"/>
      <w:lvlJc w:val="left"/>
      <w:pPr>
        <w:ind w:left="6732" w:hanging="226"/>
      </w:pPr>
      <w:rPr>
        <w:rFonts w:hint="default"/>
        <w:lang w:val="pl-PL" w:eastAsia="en-US" w:bidi="ar-SA"/>
      </w:rPr>
    </w:lvl>
    <w:lvl w:ilvl="8" w:tplc="BF664058">
      <w:numFmt w:val="bullet"/>
      <w:lvlText w:val="•"/>
      <w:lvlJc w:val="left"/>
      <w:pPr>
        <w:ind w:left="7923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4A0869AD"/>
    <w:multiLevelType w:val="hybridMultilevel"/>
    <w:tmpl w:val="C5609DE4"/>
    <w:lvl w:ilvl="0" w:tplc="A748F922">
      <w:start w:val="1"/>
      <w:numFmt w:val="upperRoman"/>
      <w:lvlText w:val="%1."/>
      <w:lvlJc w:val="left"/>
      <w:pPr>
        <w:ind w:left="41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195A1AF8">
      <w:numFmt w:val="bullet"/>
      <w:lvlText w:val="•"/>
      <w:lvlJc w:val="left"/>
      <w:pPr>
        <w:ind w:left="1408" w:hanging="202"/>
      </w:pPr>
      <w:rPr>
        <w:rFonts w:hint="default"/>
        <w:lang w:val="pl-PL" w:eastAsia="en-US" w:bidi="ar-SA"/>
      </w:rPr>
    </w:lvl>
    <w:lvl w:ilvl="2" w:tplc="05E0ABF8">
      <w:numFmt w:val="bullet"/>
      <w:lvlText w:val="•"/>
      <w:lvlJc w:val="left"/>
      <w:pPr>
        <w:ind w:left="2396" w:hanging="202"/>
      </w:pPr>
      <w:rPr>
        <w:rFonts w:hint="default"/>
        <w:lang w:val="pl-PL" w:eastAsia="en-US" w:bidi="ar-SA"/>
      </w:rPr>
    </w:lvl>
    <w:lvl w:ilvl="3" w:tplc="D2D6D4CE">
      <w:numFmt w:val="bullet"/>
      <w:lvlText w:val="•"/>
      <w:lvlJc w:val="left"/>
      <w:pPr>
        <w:ind w:left="3385" w:hanging="202"/>
      </w:pPr>
      <w:rPr>
        <w:rFonts w:hint="default"/>
        <w:lang w:val="pl-PL" w:eastAsia="en-US" w:bidi="ar-SA"/>
      </w:rPr>
    </w:lvl>
    <w:lvl w:ilvl="4" w:tplc="A43622D8">
      <w:numFmt w:val="bullet"/>
      <w:lvlText w:val="•"/>
      <w:lvlJc w:val="left"/>
      <w:pPr>
        <w:ind w:left="4373" w:hanging="202"/>
      </w:pPr>
      <w:rPr>
        <w:rFonts w:hint="default"/>
        <w:lang w:val="pl-PL" w:eastAsia="en-US" w:bidi="ar-SA"/>
      </w:rPr>
    </w:lvl>
    <w:lvl w:ilvl="5" w:tplc="2E306354">
      <w:numFmt w:val="bullet"/>
      <w:lvlText w:val="•"/>
      <w:lvlJc w:val="left"/>
      <w:pPr>
        <w:ind w:left="5362" w:hanging="202"/>
      </w:pPr>
      <w:rPr>
        <w:rFonts w:hint="default"/>
        <w:lang w:val="pl-PL" w:eastAsia="en-US" w:bidi="ar-SA"/>
      </w:rPr>
    </w:lvl>
    <w:lvl w:ilvl="6" w:tplc="11544076">
      <w:numFmt w:val="bullet"/>
      <w:lvlText w:val="•"/>
      <w:lvlJc w:val="left"/>
      <w:pPr>
        <w:ind w:left="6350" w:hanging="202"/>
      </w:pPr>
      <w:rPr>
        <w:rFonts w:hint="default"/>
        <w:lang w:val="pl-PL" w:eastAsia="en-US" w:bidi="ar-SA"/>
      </w:rPr>
    </w:lvl>
    <w:lvl w:ilvl="7" w:tplc="750A659C">
      <w:numFmt w:val="bullet"/>
      <w:lvlText w:val="•"/>
      <w:lvlJc w:val="left"/>
      <w:pPr>
        <w:ind w:left="7338" w:hanging="202"/>
      </w:pPr>
      <w:rPr>
        <w:rFonts w:hint="default"/>
        <w:lang w:val="pl-PL" w:eastAsia="en-US" w:bidi="ar-SA"/>
      </w:rPr>
    </w:lvl>
    <w:lvl w:ilvl="8" w:tplc="9ACE38A8">
      <w:numFmt w:val="bullet"/>
      <w:lvlText w:val="•"/>
      <w:lvlJc w:val="left"/>
      <w:pPr>
        <w:ind w:left="8327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57035002"/>
    <w:multiLevelType w:val="hybridMultilevel"/>
    <w:tmpl w:val="62888180"/>
    <w:lvl w:ilvl="0" w:tplc="8BA6F3D6">
      <w:start w:val="1"/>
      <w:numFmt w:val="decimal"/>
      <w:lvlText w:val="%1."/>
      <w:lvlJc w:val="left"/>
      <w:pPr>
        <w:ind w:left="577" w:hanging="226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1F101976">
      <w:numFmt w:val="bullet"/>
      <w:lvlText w:val="•"/>
      <w:lvlJc w:val="left"/>
      <w:pPr>
        <w:ind w:left="1552" w:hanging="226"/>
      </w:pPr>
      <w:rPr>
        <w:rFonts w:hint="default"/>
        <w:lang w:val="pl-PL" w:eastAsia="en-US" w:bidi="ar-SA"/>
      </w:rPr>
    </w:lvl>
    <w:lvl w:ilvl="2" w:tplc="23FE4E94">
      <w:numFmt w:val="bullet"/>
      <w:lvlText w:val="•"/>
      <w:lvlJc w:val="left"/>
      <w:pPr>
        <w:ind w:left="2524" w:hanging="226"/>
      </w:pPr>
      <w:rPr>
        <w:rFonts w:hint="default"/>
        <w:lang w:val="pl-PL" w:eastAsia="en-US" w:bidi="ar-SA"/>
      </w:rPr>
    </w:lvl>
    <w:lvl w:ilvl="3" w:tplc="1C3EB87A">
      <w:numFmt w:val="bullet"/>
      <w:lvlText w:val="•"/>
      <w:lvlJc w:val="left"/>
      <w:pPr>
        <w:ind w:left="3497" w:hanging="226"/>
      </w:pPr>
      <w:rPr>
        <w:rFonts w:hint="default"/>
        <w:lang w:val="pl-PL" w:eastAsia="en-US" w:bidi="ar-SA"/>
      </w:rPr>
    </w:lvl>
    <w:lvl w:ilvl="4" w:tplc="A23A1376">
      <w:numFmt w:val="bullet"/>
      <w:lvlText w:val="•"/>
      <w:lvlJc w:val="left"/>
      <w:pPr>
        <w:ind w:left="4469" w:hanging="226"/>
      </w:pPr>
      <w:rPr>
        <w:rFonts w:hint="default"/>
        <w:lang w:val="pl-PL" w:eastAsia="en-US" w:bidi="ar-SA"/>
      </w:rPr>
    </w:lvl>
    <w:lvl w:ilvl="5" w:tplc="F67A28FA">
      <w:numFmt w:val="bullet"/>
      <w:lvlText w:val="•"/>
      <w:lvlJc w:val="left"/>
      <w:pPr>
        <w:ind w:left="5442" w:hanging="226"/>
      </w:pPr>
      <w:rPr>
        <w:rFonts w:hint="default"/>
        <w:lang w:val="pl-PL" w:eastAsia="en-US" w:bidi="ar-SA"/>
      </w:rPr>
    </w:lvl>
    <w:lvl w:ilvl="6" w:tplc="64E28F06">
      <w:numFmt w:val="bullet"/>
      <w:lvlText w:val="•"/>
      <w:lvlJc w:val="left"/>
      <w:pPr>
        <w:ind w:left="6414" w:hanging="226"/>
      </w:pPr>
      <w:rPr>
        <w:rFonts w:hint="default"/>
        <w:lang w:val="pl-PL" w:eastAsia="en-US" w:bidi="ar-SA"/>
      </w:rPr>
    </w:lvl>
    <w:lvl w:ilvl="7" w:tplc="772C506E">
      <w:numFmt w:val="bullet"/>
      <w:lvlText w:val="•"/>
      <w:lvlJc w:val="left"/>
      <w:pPr>
        <w:ind w:left="7386" w:hanging="226"/>
      </w:pPr>
      <w:rPr>
        <w:rFonts w:hint="default"/>
        <w:lang w:val="pl-PL" w:eastAsia="en-US" w:bidi="ar-SA"/>
      </w:rPr>
    </w:lvl>
    <w:lvl w:ilvl="8" w:tplc="0CA47400">
      <w:numFmt w:val="bullet"/>
      <w:lvlText w:val="•"/>
      <w:lvlJc w:val="left"/>
      <w:pPr>
        <w:ind w:left="8359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7D6D1C0C"/>
    <w:multiLevelType w:val="hybridMultilevel"/>
    <w:tmpl w:val="D1BCB634"/>
    <w:lvl w:ilvl="0" w:tplc="9A4A8926">
      <w:start w:val="4"/>
      <w:numFmt w:val="decimal"/>
      <w:lvlText w:val="%1)"/>
      <w:lvlJc w:val="left"/>
      <w:pPr>
        <w:ind w:left="808" w:hanging="24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2"/>
        <w:szCs w:val="22"/>
        <w:lang w:val="pl-PL" w:eastAsia="en-US" w:bidi="ar-SA"/>
      </w:rPr>
    </w:lvl>
    <w:lvl w:ilvl="1" w:tplc="277E7658">
      <w:numFmt w:val="bullet"/>
      <w:lvlText w:val="•"/>
      <w:lvlJc w:val="left"/>
      <w:pPr>
        <w:ind w:left="1534" w:hanging="240"/>
      </w:pPr>
      <w:rPr>
        <w:rFonts w:hint="default"/>
        <w:lang w:val="pl-PL" w:eastAsia="en-US" w:bidi="ar-SA"/>
      </w:rPr>
    </w:lvl>
    <w:lvl w:ilvl="2" w:tplc="6B7836A0">
      <w:numFmt w:val="bullet"/>
      <w:lvlText w:val="•"/>
      <w:lvlJc w:val="left"/>
      <w:pPr>
        <w:ind w:left="2508" w:hanging="240"/>
      </w:pPr>
      <w:rPr>
        <w:rFonts w:hint="default"/>
        <w:lang w:val="pl-PL" w:eastAsia="en-US" w:bidi="ar-SA"/>
      </w:rPr>
    </w:lvl>
    <w:lvl w:ilvl="3" w:tplc="E6669264">
      <w:numFmt w:val="bullet"/>
      <w:lvlText w:val="•"/>
      <w:lvlJc w:val="left"/>
      <w:pPr>
        <w:ind w:left="3483" w:hanging="240"/>
      </w:pPr>
      <w:rPr>
        <w:rFonts w:hint="default"/>
        <w:lang w:val="pl-PL" w:eastAsia="en-US" w:bidi="ar-SA"/>
      </w:rPr>
    </w:lvl>
    <w:lvl w:ilvl="4" w:tplc="80689F20">
      <w:numFmt w:val="bullet"/>
      <w:lvlText w:val="•"/>
      <w:lvlJc w:val="left"/>
      <w:pPr>
        <w:ind w:left="4457" w:hanging="240"/>
      </w:pPr>
      <w:rPr>
        <w:rFonts w:hint="default"/>
        <w:lang w:val="pl-PL" w:eastAsia="en-US" w:bidi="ar-SA"/>
      </w:rPr>
    </w:lvl>
    <w:lvl w:ilvl="5" w:tplc="0652C388">
      <w:numFmt w:val="bullet"/>
      <w:lvlText w:val="•"/>
      <w:lvlJc w:val="left"/>
      <w:pPr>
        <w:ind w:left="5432" w:hanging="240"/>
      </w:pPr>
      <w:rPr>
        <w:rFonts w:hint="default"/>
        <w:lang w:val="pl-PL" w:eastAsia="en-US" w:bidi="ar-SA"/>
      </w:rPr>
    </w:lvl>
    <w:lvl w:ilvl="6" w:tplc="DB62EA32">
      <w:numFmt w:val="bullet"/>
      <w:lvlText w:val="•"/>
      <w:lvlJc w:val="left"/>
      <w:pPr>
        <w:ind w:left="6406" w:hanging="240"/>
      </w:pPr>
      <w:rPr>
        <w:rFonts w:hint="default"/>
        <w:lang w:val="pl-PL" w:eastAsia="en-US" w:bidi="ar-SA"/>
      </w:rPr>
    </w:lvl>
    <w:lvl w:ilvl="7" w:tplc="09CE6C5E">
      <w:numFmt w:val="bullet"/>
      <w:lvlText w:val="•"/>
      <w:lvlJc w:val="left"/>
      <w:pPr>
        <w:ind w:left="7380" w:hanging="240"/>
      </w:pPr>
      <w:rPr>
        <w:rFonts w:hint="default"/>
        <w:lang w:val="pl-PL" w:eastAsia="en-US" w:bidi="ar-SA"/>
      </w:rPr>
    </w:lvl>
    <w:lvl w:ilvl="8" w:tplc="F22886C4">
      <w:numFmt w:val="bullet"/>
      <w:lvlText w:val="•"/>
      <w:lvlJc w:val="left"/>
      <w:pPr>
        <w:ind w:left="8355" w:hanging="24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D5"/>
    <w:rsid w:val="00537573"/>
    <w:rsid w:val="007472FB"/>
    <w:rsid w:val="008D7A17"/>
    <w:rsid w:val="00AE0713"/>
    <w:rsid w:val="00C378CC"/>
    <w:rsid w:val="00CA51D5"/>
    <w:rsid w:val="00D0166A"/>
    <w:rsid w:val="00F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606"/>
  <w15:chartTrackingRefBased/>
  <w15:docId w15:val="{C4CC8319-EB69-4AEB-9EFE-7ED134B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A51D5"/>
    <w:pPr>
      <w:spacing w:before="120"/>
      <w:ind w:left="7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1D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A5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51D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1D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A51D5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CA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3118-ECD3-4A37-B46D-0D5A1728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62273948.dotm</Template>
  <TotalTime>49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Szubiński</dc:creator>
  <cp:keywords/>
  <dc:description/>
  <cp:lastModifiedBy>Adrian Szubiński</cp:lastModifiedBy>
  <cp:revision>2</cp:revision>
  <cp:lastPrinted>2020-02-25T11:14:00Z</cp:lastPrinted>
  <dcterms:created xsi:type="dcterms:W3CDTF">2020-02-25T10:17:00Z</dcterms:created>
  <dcterms:modified xsi:type="dcterms:W3CDTF">2020-02-25T11:14:00Z</dcterms:modified>
</cp:coreProperties>
</file>