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04" w:rsidRDefault="00EF3EE1" w:rsidP="00EF3EE1">
      <w:pPr>
        <w:pStyle w:val="TitleStyle"/>
        <w:jc w:val="center"/>
      </w:pPr>
      <w:r>
        <w:t>Wzory ofert i ramowe wzory umów dotyczących realizacji zadań publicznych oraz wzory sprawozdań z wykonania tych zadań.</w:t>
      </w:r>
    </w:p>
    <w:p w:rsidR="006E6604" w:rsidRDefault="006E6604" w:rsidP="00EF3EE1">
      <w:pPr>
        <w:spacing w:after="0"/>
      </w:pPr>
    </w:p>
    <w:p w:rsidR="006E6604" w:rsidRDefault="00EF3EE1" w:rsidP="00EF3EE1">
      <w:pPr>
        <w:spacing w:before="146" w:after="0"/>
        <w:jc w:val="center"/>
      </w:pPr>
      <w:r>
        <w:rPr>
          <w:b/>
          <w:color w:val="000000"/>
        </w:rPr>
        <w:t>ROZPORZĄDZENIE</w:t>
      </w:r>
    </w:p>
    <w:p w:rsidR="006E6604" w:rsidRDefault="00EF3EE1" w:rsidP="00EF3EE1">
      <w:pPr>
        <w:spacing w:after="0"/>
        <w:jc w:val="center"/>
      </w:pPr>
      <w:r>
        <w:rPr>
          <w:b/>
          <w:color w:val="000000"/>
        </w:rPr>
        <w:t>PRZEWODNICZĄCEGO KOMITETU DO SPRAW POŻYTKU PUBLICZNEGO</w:t>
      </w:r>
    </w:p>
    <w:p w:rsidR="006E6604" w:rsidRDefault="00EF3EE1" w:rsidP="00EF3EE1">
      <w:pPr>
        <w:spacing w:before="80" w:after="0"/>
        <w:jc w:val="center"/>
      </w:pPr>
      <w:r>
        <w:rPr>
          <w:color w:val="000000"/>
        </w:rPr>
        <w:t>z dnia 24 października 2018 r.</w:t>
      </w:r>
    </w:p>
    <w:p w:rsidR="006E6604" w:rsidRDefault="00EF3EE1" w:rsidP="00EF3EE1">
      <w:pPr>
        <w:spacing w:before="80" w:after="0"/>
        <w:jc w:val="center"/>
      </w:pPr>
      <w:r>
        <w:rPr>
          <w:b/>
          <w:color w:val="000000"/>
        </w:rPr>
        <w:t>w sprawie wzorów ofert i ramowych wzorów umów dotyczących realizacji zadań publicznych oraz wzorów sprawozdań z wykonania tych zadań</w:t>
      </w:r>
    </w:p>
    <w:p w:rsidR="006E6604" w:rsidRDefault="00EF3EE1" w:rsidP="00EF3EE1">
      <w:pPr>
        <w:spacing w:before="80" w:after="240"/>
        <w:jc w:val="center"/>
      </w:pPr>
      <w:r>
        <w:rPr>
          <w:color w:val="000000"/>
        </w:rPr>
        <w:t xml:space="preserve">Na podstawie </w:t>
      </w:r>
      <w:r>
        <w:rPr>
          <w:color w:val="1B1B1B"/>
        </w:rPr>
        <w:t>art. 19</w:t>
      </w:r>
      <w:r>
        <w:rPr>
          <w:color w:val="000000"/>
        </w:rPr>
        <w:t xml:space="preserve"> ustawy z dnia 24 kwietnia 2003 r. o działalności pożytku publicznego i o wolontariacie (Dz. U. z 2018 r. poz. 450, 650, 723 i 1365) zarządza się, co następuje:</w:t>
      </w:r>
    </w:p>
    <w:p w:rsidR="006E6604" w:rsidRDefault="00EF3EE1" w:rsidP="00EF3EE1">
      <w:pPr>
        <w:spacing w:before="26" w:after="0"/>
      </w:pPr>
      <w:r>
        <w:rPr>
          <w:b/>
          <w:color w:val="000000"/>
        </w:rPr>
        <w:t xml:space="preserve">§  1.  </w:t>
      </w:r>
      <w:r>
        <w:rPr>
          <w:color w:val="000000"/>
        </w:rPr>
        <w:t>Określa się:</w:t>
      </w:r>
    </w:p>
    <w:p w:rsidR="006E6604" w:rsidRDefault="00EF3EE1" w:rsidP="00EF3EE1">
      <w:pPr>
        <w:spacing w:before="26" w:after="0"/>
      </w:pPr>
      <w:r>
        <w:rPr>
          <w:color w:val="000000"/>
        </w:rPr>
        <w:t xml:space="preserve">1) wzór oferty realizacji zadania publicznego oraz oferty wspólnej realizacji zadania publicznego, o których mowa w </w:t>
      </w:r>
      <w:r>
        <w:rPr>
          <w:color w:val="1B1B1B"/>
        </w:rPr>
        <w:t>art. 14 ust. 1</w:t>
      </w:r>
      <w:r>
        <w:rPr>
          <w:color w:val="000000"/>
        </w:rPr>
        <w:t xml:space="preserve"> i </w:t>
      </w:r>
      <w:r>
        <w:rPr>
          <w:color w:val="1B1B1B"/>
        </w:rPr>
        <w:t>2</w:t>
      </w:r>
      <w:r>
        <w:rPr>
          <w:color w:val="000000"/>
        </w:rPr>
        <w:t xml:space="preserve"> ustawy z dnia 24 kwietnia 2003 r. o działalności pożytku publicznego i o wolontariacie, zwanej dalej "ustawą", stanowiący załącznik nr 1 do rozporządzenia;</w:t>
      </w:r>
    </w:p>
    <w:p w:rsidR="006E6604" w:rsidRDefault="00EF3EE1" w:rsidP="00EF3EE1">
      <w:pPr>
        <w:spacing w:before="26" w:after="0"/>
      </w:pPr>
      <w:r>
        <w:rPr>
          <w:color w:val="000000"/>
        </w:rPr>
        <w:t xml:space="preserve">2) wzór oferty realizacji zadania publicznego oraz oferty wspólnej realizacji zadania publicznego, o których mowa w </w:t>
      </w:r>
      <w:r>
        <w:rPr>
          <w:color w:val="1B1B1B"/>
        </w:rPr>
        <w:t>art. 14 ust. 1a</w:t>
      </w:r>
      <w:r>
        <w:rPr>
          <w:color w:val="000000"/>
        </w:rPr>
        <w:t xml:space="preserve"> i </w:t>
      </w:r>
      <w:r>
        <w:rPr>
          <w:color w:val="1B1B1B"/>
        </w:rPr>
        <w:t>2</w:t>
      </w:r>
      <w:r>
        <w:rPr>
          <w:color w:val="000000"/>
        </w:rPr>
        <w:t xml:space="preserve"> ustawy, stanowiący załącznik nr 2 do rozporządzenia;</w:t>
      </w:r>
    </w:p>
    <w:p w:rsidR="006E6604" w:rsidRDefault="00EF3EE1" w:rsidP="00EF3EE1">
      <w:pPr>
        <w:spacing w:before="26" w:after="0"/>
      </w:pPr>
      <w:r>
        <w:rPr>
          <w:color w:val="000000"/>
        </w:rPr>
        <w:t xml:space="preserve">3) ramowy wzór umowy o realizację zadania publicznego oraz umowy o realizację zadania publicznego na podstawie oferty wspólnej, o których mowa w </w:t>
      </w:r>
      <w:r>
        <w:rPr>
          <w:color w:val="1B1B1B"/>
        </w:rPr>
        <w:t>art. 16 ust. 1</w:t>
      </w:r>
      <w:r>
        <w:rPr>
          <w:color w:val="000000"/>
        </w:rPr>
        <w:t xml:space="preserve"> i </w:t>
      </w:r>
      <w:r>
        <w:rPr>
          <w:color w:val="1B1B1B"/>
        </w:rPr>
        <w:t>6</w:t>
      </w:r>
      <w:r>
        <w:rPr>
          <w:color w:val="000000"/>
        </w:rPr>
        <w:t xml:space="preserve"> ustawy, stanowiący załącznik nr 3 do rozporządzenia;</w:t>
      </w:r>
    </w:p>
    <w:p w:rsidR="006E6604" w:rsidRDefault="00EF3EE1" w:rsidP="00EF3EE1">
      <w:pPr>
        <w:spacing w:before="26" w:after="0"/>
      </w:pPr>
      <w:r>
        <w:rPr>
          <w:color w:val="000000"/>
        </w:rPr>
        <w:t xml:space="preserve">4) ramowy wzór umowy o realizację zadania publicznego oraz umowy o realizację zadania publicznego na podstawie oferty wspólnej, o których mowa w </w:t>
      </w:r>
      <w:r>
        <w:rPr>
          <w:color w:val="1B1B1B"/>
        </w:rPr>
        <w:t>art. 16 ust. 1a</w:t>
      </w:r>
      <w:r>
        <w:rPr>
          <w:color w:val="000000"/>
        </w:rPr>
        <w:t xml:space="preserve"> i </w:t>
      </w:r>
      <w:r>
        <w:rPr>
          <w:color w:val="1B1B1B"/>
        </w:rPr>
        <w:t>6</w:t>
      </w:r>
      <w:r>
        <w:rPr>
          <w:color w:val="000000"/>
        </w:rPr>
        <w:t xml:space="preserve"> ustawy, stanowiący załącznik nr 4 do rozporządzenia;</w:t>
      </w:r>
    </w:p>
    <w:p w:rsidR="006E6604" w:rsidRDefault="00EF3EE1" w:rsidP="00EF3EE1">
      <w:pPr>
        <w:spacing w:before="26" w:after="0"/>
      </w:pPr>
      <w:r>
        <w:rPr>
          <w:color w:val="000000"/>
        </w:rPr>
        <w:t xml:space="preserve">5) wzór sprawozdania z wykonania zadania publicznego, o którym mowa w </w:t>
      </w:r>
      <w:r>
        <w:rPr>
          <w:color w:val="1B1B1B"/>
        </w:rPr>
        <w:t>art. 18 ust. 4</w:t>
      </w:r>
      <w:r>
        <w:rPr>
          <w:color w:val="000000"/>
        </w:rPr>
        <w:t xml:space="preserve"> ustawy, stanowiący załącznik nr 5 do rozporządzenia;</w:t>
      </w:r>
    </w:p>
    <w:p w:rsidR="006E6604" w:rsidRDefault="00EF3EE1" w:rsidP="00EF3EE1">
      <w:pPr>
        <w:spacing w:before="26" w:after="0"/>
      </w:pPr>
      <w:r>
        <w:rPr>
          <w:color w:val="000000"/>
        </w:rPr>
        <w:t xml:space="preserve">6) wzór sprawozdania z wykonania zadania publicznego, o którym mowa w </w:t>
      </w:r>
      <w:r>
        <w:rPr>
          <w:color w:val="1B1B1B"/>
        </w:rPr>
        <w:t>art. 18 ust. 5</w:t>
      </w:r>
      <w:r>
        <w:rPr>
          <w:color w:val="000000"/>
        </w:rPr>
        <w:t xml:space="preserve"> ustawy, stanowiący załącznik nr 6 do rozporządzenia.</w:t>
      </w:r>
    </w:p>
    <w:p w:rsidR="006E6604" w:rsidRDefault="00EF3EE1" w:rsidP="00EF3EE1">
      <w:pPr>
        <w:spacing w:before="26" w:after="0"/>
      </w:pPr>
      <w:r>
        <w:rPr>
          <w:b/>
          <w:color w:val="000000"/>
        </w:rPr>
        <w:t xml:space="preserve">§  2.  </w:t>
      </w:r>
      <w:r>
        <w:rPr>
          <w:color w:val="000000"/>
        </w:rPr>
        <w:t>W przypadku zadania publicznego realizowanego w wyniku:</w:t>
      </w:r>
    </w:p>
    <w:p w:rsidR="006E6604" w:rsidRDefault="00EF3EE1" w:rsidP="00EF3EE1">
      <w:pPr>
        <w:spacing w:before="26" w:after="0"/>
      </w:pPr>
      <w:r>
        <w:rPr>
          <w:color w:val="000000"/>
        </w:rPr>
        <w:t>1) oferty realizacji zadania publicznego złożonej w trybie otwartego konkursu ofert ogłoszonego do dnia 1 marca 2019 r., w tym przed dniem wejścia w życie rozporządzenia,</w:t>
      </w:r>
    </w:p>
    <w:p w:rsidR="006E6604" w:rsidRDefault="00EF3EE1" w:rsidP="00EF3EE1">
      <w:pPr>
        <w:spacing w:before="26" w:after="0"/>
      </w:pPr>
      <w:r>
        <w:rPr>
          <w:color w:val="000000"/>
        </w:rPr>
        <w:t xml:space="preserve">2) oferty realizacji zadania publicznego realizowanego w trybach, o których mowa w </w:t>
      </w:r>
      <w:r>
        <w:rPr>
          <w:color w:val="1B1B1B"/>
        </w:rPr>
        <w:t>art. 11a-11c</w:t>
      </w:r>
      <w:r>
        <w:rPr>
          <w:color w:val="000000"/>
        </w:rPr>
        <w:t xml:space="preserve"> ustawy z dnia 24 kwietnia 2003 r. o działalności pożytku publicznego i o wolontariacie, złożonej do dnia 1 marca 2019 r., w tym przed dniem wejścia w życie rozporządzenia</w:t>
      </w:r>
    </w:p>
    <w:p w:rsidR="006E6604" w:rsidRDefault="00EF3EE1" w:rsidP="00EF3EE1">
      <w:pPr>
        <w:spacing w:before="25" w:after="0"/>
        <w:jc w:val="both"/>
      </w:pPr>
      <w:r>
        <w:rPr>
          <w:color w:val="000000"/>
        </w:rPr>
        <w:t>- stosuje się przepisy dotychczasowe.</w:t>
      </w:r>
    </w:p>
    <w:p w:rsidR="006E6604" w:rsidRDefault="00EF3EE1" w:rsidP="00EF3EE1">
      <w:pPr>
        <w:spacing w:before="26" w:after="240"/>
      </w:pPr>
      <w:r>
        <w:rPr>
          <w:b/>
          <w:color w:val="000000"/>
        </w:rPr>
        <w:t xml:space="preserve">§  3.  </w:t>
      </w:r>
      <w:r>
        <w:rPr>
          <w:color w:val="000000"/>
        </w:rPr>
        <w:t xml:space="preserve">Rozporządzenie wchodzi w życie z dniem 29 października 2018 r. </w:t>
      </w:r>
      <w:r>
        <w:rPr>
          <w:color w:val="000000"/>
          <w:vertAlign w:val="superscript"/>
        </w:rPr>
        <w:t>1</w:t>
      </w:r>
      <w:r>
        <w:rPr>
          <w:color w:val="000000"/>
        </w:rPr>
        <w:t xml:space="preserve"> </w:t>
      </w:r>
    </w:p>
    <w:p w:rsidR="006E6604" w:rsidRDefault="006E6604" w:rsidP="00EF3EE1">
      <w:pPr>
        <w:spacing w:after="0"/>
      </w:pPr>
    </w:p>
    <w:p w:rsidR="00EF3EE1" w:rsidRDefault="00EF3EE1">
      <w:pPr>
        <w:rPr>
          <w:b/>
          <w:color w:val="000000"/>
        </w:rPr>
      </w:pPr>
      <w:r>
        <w:rPr>
          <w:b/>
          <w:color w:val="000000"/>
        </w:rPr>
        <w:br w:type="page"/>
      </w:r>
    </w:p>
    <w:p w:rsidR="006E6604" w:rsidRDefault="00EF3EE1" w:rsidP="00EF3EE1">
      <w:pPr>
        <w:spacing w:before="80" w:after="0"/>
        <w:jc w:val="center"/>
      </w:pPr>
      <w:r>
        <w:rPr>
          <w:b/>
          <w:color w:val="000000"/>
        </w:rPr>
        <w:lastRenderedPageBreak/>
        <w:t xml:space="preserve">ZAŁĄCZNIKI </w:t>
      </w:r>
    </w:p>
    <w:p w:rsidR="006E6604" w:rsidRDefault="006E6604" w:rsidP="00EF3EE1">
      <w:pPr>
        <w:spacing w:after="0"/>
      </w:pPr>
    </w:p>
    <w:p w:rsidR="006E6604" w:rsidRDefault="00EF3EE1" w:rsidP="00EF3EE1">
      <w:pPr>
        <w:spacing w:before="80" w:after="0"/>
        <w:jc w:val="center"/>
      </w:pPr>
      <w:r>
        <w:rPr>
          <w:b/>
          <w:color w:val="000000"/>
        </w:rPr>
        <w:t xml:space="preserve">ZAŁĄCZNIK Nr  1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766"/>
        <w:gridCol w:w="73"/>
        <w:gridCol w:w="107"/>
        <w:gridCol w:w="1663"/>
        <w:gridCol w:w="264"/>
        <w:gridCol w:w="814"/>
        <w:gridCol w:w="943"/>
        <w:gridCol w:w="1302"/>
        <w:gridCol w:w="509"/>
        <w:gridCol w:w="509"/>
        <w:gridCol w:w="878"/>
        <w:gridCol w:w="573"/>
        <w:gridCol w:w="674"/>
        <w:gridCol w:w="705"/>
      </w:tblGrid>
      <w:tr w:rsidR="006E6604" w:rsidTr="00EF3EE1">
        <w:trPr>
          <w:trHeight w:val="660"/>
          <w:tblCellSpacing w:w="0" w:type="auto"/>
        </w:trPr>
        <w:tc>
          <w:tcPr>
            <w:tcW w:w="9780" w:type="dxa"/>
            <w:gridSpan w:val="14"/>
            <w:tcMar>
              <w:top w:w="15" w:type="dxa"/>
              <w:left w:w="15" w:type="dxa"/>
              <w:bottom w:w="15" w:type="dxa"/>
              <w:right w:w="15" w:type="dxa"/>
            </w:tcMar>
            <w:vAlign w:val="center"/>
          </w:tcPr>
          <w:p w:rsidR="006E6604" w:rsidRDefault="00EF3EE1" w:rsidP="00EF3EE1">
            <w:pPr>
              <w:spacing w:before="25" w:after="0"/>
              <w:jc w:val="center"/>
            </w:pPr>
            <w:r>
              <w:rPr>
                <w:color w:val="000000"/>
              </w:rPr>
              <w:t>OFERTA REALIZACJI ZADANIA PUBLICZNEGO* /</w:t>
            </w:r>
          </w:p>
          <w:p w:rsidR="006E6604" w:rsidRDefault="00EF3EE1" w:rsidP="00EF3EE1">
            <w:pPr>
              <w:spacing w:before="25" w:after="0"/>
              <w:jc w:val="center"/>
            </w:pPr>
            <w:r>
              <w:rPr>
                <w:color w:val="000000"/>
              </w:rPr>
              <w:t>OFERTA WSPÓLNA REALIZACJI ZADANIA PUBLICZNEGO*,</w:t>
            </w:r>
          </w:p>
          <w:p w:rsidR="006E6604" w:rsidRDefault="00EF3EE1" w:rsidP="00EF3EE1">
            <w:pPr>
              <w:spacing w:before="25" w:after="0"/>
              <w:jc w:val="center"/>
            </w:pPr>
            <w:r>
              <w:rPr>
                <w:color w:val="000000"/>
              </w:rPr>
              <w:t>O KTÓREJ MOWA W ART. 14 UST. 1* / 2* USTAWY Z DNIA 24 KWIETNIA 2003 R.</w:t>
            </w:r>
          </w:p>
          <w:p w:rsidR="006E6604" w:rsidRDefault="00EF3EE1" w:rsidP="00EF3EE1">
            <w:pPr>
              <w:spacing w:before="25" w:after="0"/>
              <w:jc w:val="center"/>
            </w:pPr>
            <w:r>
              <w:rPr>
                <w:color w:val="000000"/>
              </w:rPr>
              <w:t>O DZIAŁALNOŚCI POŻYTKU PUBLICZNEGO I O WOLONTARIACIE</w:t>
            </w:r>
          </w:p>
          <w:p w:rsidR="006E6604" w:rsidRDefault="00EF3EE1" w:rsidP="00EF3EE1">
            <w:pPr>
              <w:spacing w:before="25" w:after="0"/>
              <w:jc w:val="center"/>
            </w:pPr>
            <w:r>
              <w:rPr>
                <w:color w:val="000000"/>
              </w:rPr>
              <w:t>(DZ. U. Z 2018 R. POZ. 450, Z PÓŹN. ZM.)</w:t>
            </w:r>
          </w:p>
        </w:tc>
      </w:tr>
      <w:tr w:rsidR="006E6604" w:rsidTr="00EF3EE1">
        <w:trPr>
          <w:trHeight w:val="1635"/>
          <w:tblCellSpacing w:w="0" w:type="auto"/>
        </w:trPr>
        <w:tc>
          <w:tcPr>
            <w:tcW w:w="9780" w:type="dxa"/>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POUCZENIE co do sposobu wypełniania oferty:</w:t>
            </w:r>
          </w:p>
          <w:p w:rsidR="006E6604" w:rsidRDefault="00EF3EE1" w:rsidP="00EF3EE1">
            <w:pPr>
              <w:spacing w:before="25" w:after="0"/>
            </w:pPr>
            <w:r>
              <w:rPr>
                <w:color w:val="000000"/>
              </w:rPr>
              <w:t>Ofertę należy wypełnić wyłącznie w białych pustych polach, zgodnie z instrukcjami umieszonymi przy poszczególnych polach lub w przypisach.</w:t>
            </w:r>
          </w:p>
          <w:p w:rsidR="006E6604" w:rsidRDefault="00EF3EE1" w:rsidP="00EF3EE1">
            <w:pPr>
              <w:spacing w:before="25" w:after="0"/>
            </w:pPr>
            <w:r>
              <w:rPr>
                <w:color w:val="000000"/>
              </w:rPr>
              <w:t>W przypadku pól, które nie dotyczą danej oferty, należy wpisać "nie dotyczy" lub przekreślić pole.</w:t>
            </w:r>
          </w:p>
          <w:p w:rsidR="006E6604" w:rsidRDefault="00EF3EE1" w:rsidP="00EF3EE1">
            <w:pPr>
              <w:spacing w:before="25" w:after="0"/>
              <w:jc w:val="both"/>
            </w:pPr>
            <w:r>
              <w:rPr>
                <w:color w:val="000000"/>
              </w:rPr>
              <w:t xml:space="preserve">Zaznaczenie "*", np., "Oferta realizacji zadania publicznego*/Oferta wspólna realizacji zadania publicznego*", oznacza, że należy skreślić niewłaściwą odpowiedź i pozostawić prawidłową. Przykład: "Oferta realizacji zadania publicznego* /Oferta wspólna realizacji zadania publicznego*". </w:t>
            </w:r>
          </w:p>
          <w:p w:rsidR="006E6604" w:rsidRDefault="00EF3EE1" w:rsidP="00EF3EE1">
            <w:pPr>
              <w:spacing w:before="25" w:after="0"/>
            </w:pPr>
            <w:r>
              <w:rPr>
                <w:b/>
                <w:color w:val="000000"/>
              </w:rPr>
              <w:t>I. Podstawowe informacje o złożonej ofercie</w:t>
            </w:r>
          </w:p>
        </w:tc>
      </w:tr>
      <w:tr w:rsidR="006E6604" w:rsidTr="00EF3EE1">
        <w:trPr>
          <w:trHeight w:val="435"/>
          <w:tblCellSpacing w:w="0" w:type="auto"/>
        </w:trPr>
        <w:tc>
          <w:tcPr>
            <w:tcW w:w="7006" w:type="dxa"/>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 Organ administracji publicznej,</w:t>
            </w:r>
          </w:p>
          <w:p w:rsidR="006E6604" w:rsidRDefault="00EF3EE1" w:rsidP="00EF3EE1">
            <w:pPr>
              <w:spacing w:before="25" w:after="0"/>
            </w:pPr>
            <w:r>
              <w:rPr>
                <w:b/>
                <w:color w:val="000000"/>
              </w:rPr>
              <w:t>do którego jest adresowana oferta</w:t>
            </w:r>
          </w:p>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rPr>
          <w:trHeight w:val="330"/>
          <w:tblCellSpacing w:w="0" w:type="auto"/>
        </w:trPr>
        <w:tc>
          <w:tcPr>
            <w:tcW w:w="7006" w:type="dxa"/>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 Rodzaj zadania publicznego</w:t>
            </w:r>
            <w:r>
              <w:rPr>
                <w:color w:val="000000"/>
                <w:vertAlign w:val="superscript"/>
              </w:rPr>
              <w:t>1)</w:t>
            </w:r>
          </w:p>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rPr>
          <w:trHeight w:val="690"/>
          <w:tblCellSpacing w:w="0" w:type="auto"/>
        </w:trPr>
        <w:tc>
          <w:tcPr>
            <w:tcW w:w="9780" w:type="dxa"/>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 Dane oferenta(-</w:t>
            </w:r>
            <w:proofErr w:type="spellStart"/>
            <w:r>
              <w:rPr>
                <w:b/>
                <w:color w:val="000000"/>
              </w:rPr>
              <w:t>tów</w:t>
            </w:r>
            <w:proofErr w:type="spellEnd"/>
            <w:r>
              <w:rPr>
                <w:b/>
                <w:color w:val="000000"/>
              </w:rPr>
              <w:t>)</w:t>
            </w:r>
          </w:p>
        </w:tc>
      </w:tr>
      <w:tr w:rsidR="006E6604" w:rsidTr="00EF3EE1">
        <w:trPr>
          <w:trHeight w:val="480"/>
          <w:tblCellSpacing w:w="0" w:type="auto"/>
        </w:trPr>
        <w:tc>
          <w:tcPr>
            <w:tcW w:w="9780" w:type="dxa"/>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 Nazwa oferenta(-</w:t>
            </w:r>
            <w:proofErr w:type="spellStart"/>
            <w:r>
              <w:rPr>
                <w:b/>
                <w:color w:val="000000"/>
              </w:rPr>
              <w:t>tów</w:t>
            </w:r>
            <w:proofErr w:type="spellEnd"/>
            <w:r>
              <w:rPr>
                <w:b/>
                <w:color w:val="000000"/>
              </w:rPr>
              <w:t xml:space="preserve">), forma prawna, numer w Krajowym Rejestrze Sądowym lub innej ewidencji, adres siedziby, strona www, adres do korespondencji, adres e-mail, numer telefonu </w:t>
            </w:r>
          </w:p>
        </w:tc>
      </w:tr>
      <w:tr w:rsidR="006E6604" w:rsidTr="00EF3EE1">
        <w:trPr>
          <w:trHeight w:val="1530"/>
          <w:tblCellSpacing w:w="0" w:type="auto"/>
        </w:trPr>
        <w:tc>
          <w:tcPr>
            <w:tcW w:w="9780" w:type="dxa"/>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rPr>
          <w:trHeight w:val="1170"/>
          <w:tblCellSpacing w:w="0" w:type="auto"/>
        </w:trPr>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2. Dane osoby upoważnionej do składania wyjaśnień dotyczących oferty </w:t>
            </w:r>
            <w:r>
              <w:rPr>
                <w:color w:val="000000"/>
              </w:rPr>
              <w:t xml:space="preserve">(np. imię i nazwisko, numer telefonu, adres poczty elektronicznej) </w:t>
            </w:r>
          </w:p>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rPr>
          <w:trHeight w:val="735"/>
          <w:tblCellSpacing w:w="0" w:type="auto"/>
        </w:trPr>
        <w:tc>
          <w:tcPr>
            <w:tcW w:w="9780" w:type="dxa"/>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III. Opis zadania</w:t>
            </w:r>
          </w:p>
        </w:tc>
      </w:tr>
      <w:tr w:rsidR="006E6604" w:rsidTr="00EF3EE1">
        <w:trPr>
          <w:trHeight w:val="435"/>
          <w:tblCellSpacing w:w="0" w:type="auto"/>
        </w:trPr>
        <w:tc>
          <w:tcPr>
            <w:tcW w:w="7006" w:type="dxa"/>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1. Tytuł zadania publicznego </w:t>
            </w:r>
          </w:p>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rPr>
          <w:trHeight w:val="870"/>
          <w:tblCellSpacing w:w="0" w:type="auto"/>
        </w:trPr>
        <w:tc>
          <w:tcPr>
            <w:tcW w:w="9780" w:type="dxa"/>
            <w:gridSpan w:val="14"/>
            <w:tcMar>
              <w:top w:w="15" w:type="dxa"/>
              <w:left w:w="15" w:type="dxa"/>
              <w:bottom w:w="15" w:type="dxa"/>
              <w:right w:w="15" w:type="dxa"/>
            </w:tcMar>
            <w:vAlign w:val="center"/>
          </w:tcPr>
          <w:p w:rsidR="006E6604" w:rsidRDefault="00EF3EE1" w:rsidP="00EF3EE1">
            <w:pPr>
              <w:spacing w:before="25" w:after="0"/>
              <w:jc w:val="both"/>
            </w:pPr>
            <w:r>
              <w:rPr>
                <w:color w:val="000000"/>
                <w:vertAlign w:val="superscript"/>
              </w:rPr>
              <w:t>__________________________________________________</w:t>
            </w:r>
          </w:p>
          <w:p w:rsidR="006E6604" w:rsidRDefault="00EF3EE1" w:rsidP="00EF3EE1">
            <w:pPr>
              <w:spacing w:before="25" w:after="0"/>
              <w:jc w:val="both"/>
            </w:pPr>
            <w:r>
              <w:rPr>
                <w:color w:val="000000"/>
              </w:rPr>
              <w:t>1) Wypełnić jedynie w przypadku, gdy oferta została złożona w związku z ogłoszonym przez organ otwartym konkursem ofert.</w:t>
            </w:r>
          </w:p>
          <w:p w:rsidR="006E6604" w:rsidRDefault="00EF3EE1" w:rsidP="00EF3EE1">
            <w:pPr>
              <w:spacing w:before="25" w:after="0"/>
              <w:jc w:val="both"/>
            </w:pPr>
            <w:r>
              <w:rPr>
                <w:color w:val="000000"/>
              </w:rPr>
              <w:t>Należy wskazać rodzaj zadania, o którym mowa w art. 13 ust. 2 pkt 1 ustawy z dnia 24 kwietnia 2003 r. o działalności</w:t>
            </w:r>
          </w:p>
          <w:p w:rsidR="006E6604" w:rsidRDefault="00EF3EE1" w:rsidP="00EF3EE1">
            <w:pPr>
              <w:spacing w:before="25" w:after="0"/>
              <w:jc w:val="both"/>
            </w:pPr>
            <w:r>
              <w:rPr>
                <w:color w:val="000000"/>
              </w:rPr>
              <w:t>pożytku publicznego i o wolontariacie, wynikający z ogłoszenia o otwartym konkursie ofert.</w:t>
            </w:r>
          </w:p>
        </w:tc>
      </w:tr>
      <w:tr w:rsidR="006E6604" w:rsidTr="00EF3EE1">
        <w:tblPrEx>
          <w:tblBorders>
            <w:top w:val="single" w:sz="8" w:space="0" w:color="000000"/>
            <w:bottom w:val="single" w:sz="8" w:space="0" w:color="000000"/>
          </w:tblBorders>
        </w:tblPrEx>
        <w:trPr>
          <w:trHeight w:val="43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lastRenderedPageBreak/>
              <w:t xml:space="preserve">2. Termin realizacji zadania publicznego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color w:val="000000"/>
              </w:rPr>
              <w:t>Data</w:t>
            </w:r>
          </w:p>
          <w:p w:rsidR="006E6604" w:rsidRDefault="00EF3EE1" w:rsidP="00EF3EE1">
            <w:pPr>
              <w:spacing w:before="25" w:after="0"/>
              <w:jc w:val="both"/>
            </w:pPr>
            <w:r>
              <w:rPr>
                <w:color w:val="000000"/>
              </w:rPr>
              <w:t>rozpoczęcia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pPr>
              <w:ind w:left="328"/>
            </w:pPr>
          </w:p>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color w:val="000000"/>
              </w:rPr>
              <w:t>Data</w:t>
            </w:r>
          </w:p>
          <w:p w:rsidR="006E6604" w:rsidRDefault="00EF3EE1" w:rsidP="00EF3EE1">
            <w:pPr>
              <w:spacing w:before="25" w:after="0"/>
              <w:jc w:val="both"/>
            </w:pPr>
            <w:r>
              <w:rPr>
                <w:color w:val="000000"/>
              </w:rPr>
              <w:t>zakończenia</w:t>
            </w:r>
          </w:p>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1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w:t>
            </w:r>
            <w:r>
              <w:rPr>
                <w:color w:val="000000"/>
              </w:rPr>
              <w:t xml:space="preserve"> </w:t>
            </w:r>
            <w:r>
              <w:rPr>
                <w:b/>
                <w:color w:val="000000"/>
              </w:rPr>
              <w:t>Syntetyczny</w:t>
            </w:r>
            <w:r>
              <w:rPr>
                <w:color w:val="000000"/>
              </w:rPr>
              <w:t xml:space="preserve"> </w:t>
            </w:r>
            <w:r>
              <w:rPr>
                <w:b/>
                <w:color w:val="000000"/>
              </w:rPr>
              <w:t>opis</w:t>
            </w:r>
            <w:r>
              <w:rPr>
                <w:color w:val="000000"/>
              </w:rPr>
              <w:t xml:space="preserve"> </w:t>
            </w:r>
            <w:r>
              <w:rPr>
                <w:b/>
                <w:color w:val="000000"/>
              </w:rPr>
              <w:t>zadania</w:t>
            </w:r>
            <w:r>
              <w:rPr>
                <w:color w:val="000000"/>
              </w:rPr>
              <w:t xml:space="preserve"> (należy wskazać i opisać: miejsce realizacji zadania, grupę docelową, sposób rozwiązywania jej problemów/zaspokajania potrzeb, komplementarność z innymi działaniami podejmowanymi przez organizację lub inne podmioty)</w:t>
            </w:r>
          </w:p>
        </w:tc>
      </w:tr>
      <w:tr w:rsidR="006E6604">
        <w:tblPrEx>
          <w:tblBorders>
            <w:top w:val="single" w:sz="8" w:space="0" w:color="000000"/>
            <w:bottom w:val="single" w:sz="8" w:space="0" w:color="000000"/>
          </w:tblBorders>
        </w:tblPrEx>
        <w:trPr>
          <w:trHeight w:val="291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1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4. Plan i harmonogram działań na rok ……………….</w:t>
            </w:r>
            <w:r>
              <w:rPr>
                <w:color w:val="000000"/>
              </w:rPr>
              <w:t xml:space="preserve"> </w:t>
            </w:r>
          </w:p>
          <w:p w:rsidR="006E6604" w:rsidRDefault="00EF3EE1" w:rsidP="00EF3EE1">
            <w:pPr>
              <w:spacing w:before="25" w:after="0"/>
            </w:pPr>
            <w:r>
              <w:rPr>
                <w:color w:val="000000"/>
              </w:rPr>
              <w:t>(należy wymienić i opisać w porządku logicznym wszystkie planowane w ofercie działania oraz określić ich uczestników i miejsce ich realizacji)</w:t>
            </w:r>
          </w:p>
        </w:tc>
      </w:tr>
      <w:tr w:rsidR="006E6604" w:rsidTr="00EF3EE1">
        <w:tblPrEx>
          <w:tblBorders>
            <w:top w:val="single" w:sz="8" w:space="0" w:color="000000"/>
            <w:bottom w:val="single" w:sz="8" w:space="0" w:color="000000"/>
          </w:tblBorders>
        </w:tblPrEx>
        <w:trPr>
          <w:trHeight w:val="315"/>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Nazwa działania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Opis</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Grupa docelowa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Planowany termin realizacji</w:t>
            </w:r>
          </w:p>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Zakres działania realizowany przez podmiot niebędący stroną umowy</w:t>
            </w:r>
            <w:r>
              <w:rPr>
                <w:color w:val="000000"/>
              </w:rPr>
              <w:t xml:space="preserve"> </w:t>
            </w:r>
            <w:r>
              <w:rPr>
                <w:color w:val="000000"/>
                <w:vertAlign w:val="superscript"/>
              </w:rPr>
              <w:t>2)</w:t>
            </w:r>
          </w:p>
        </w:tc>
      </w:tr>
      <w:tr w:rsidR="006E6604" w:rsidTr="00EF3EE1">
        <w:tblPrEx>
          <w:tblBorders>
            <w:top w:val="single" w:sz="8" w:space="0" w:color="000000"/>
            <w:bottom w:val="single" w:sz="8" w:space="0" w:color="000000"/>
          </w:tblBorders>
        </w:tblPrEx>
        <w:trPr>
          <w:trHeight w:val="780"/>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780"/>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780"/>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780"/>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780"/>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780"/>
          <w:tblCellSpacing w:w="0" w:type="auto"/>
        </w:trPr>
        <w:tc>
          <w:tcPr>
            <w:tcW w:w="863"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442"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33"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78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5. Opis zakładanych rezultatów realizacji zadania publicznego</w:t>
            </w:r>
          </w:p>
          <w:p w:rsidR="006E6604" w:rsidRDefault="00EF3EE1" w:rsidP="00EF3EE1">
            <w:pPr>
              <w:spacing w:before="25" w:after="0"/>
            </w:pPr>
            <w:r>
              <w:rPr>
                <w:color w:val="000000"/>
              </w:rPr>
              <w:t xml:space="preserve">(należy opisać: </w:t>
            </w:r>
          </w:p>
          <w:p w:rsidR="006E6604" w:rsidRDefault="00EF3EE1" w:rsidP="00EF3EE1">
            <w:pPr>
              <w:spacing w:before="25" w:after="0"/>
            </w:pPr>
            <w:r>
              <w:rPr>
                <w:color w:val="000000"/>
              </w:rPr>
              <w:t xml:space="preserve">1)co będzie bezpośrednim efektem (materialne "produkty" lub "usługi" zrealizowane na rzecz </w:t>
            </w:r>
            <w:r>
              <w:rPr>
                <w:color w:val="000000"/>
              </w:rPr>
              <w:lastRenderedPageBreak/>
              <w:t xml:space="preserve">uczestników zadania) realizacji oferty? </w:t>
            </w:r>
          </w:p>
          <w:p w:rsidR="006E6604" w:rsidRDefault="00EF3EE1" w:rsidP="00EF3EE1">
            <w:pPr>
              <w:spacing w:before="25" w:after="0"/>
            </w:pPr>
            <w:r>
              <w:rPr>
                <w:color w:val="000000"/>
              </w:rPr>
              <w:t xml:space="preserve">2)jaka zmiana społeczna zostanie osiągnięta poprzez realizację zadania? </w:t>
            </w:r>
          </w:p>
          <w:p w:rsidR="006E6604" w:rsidRDefault="00EF3EE1" w:rsidP="00EF3EE1">
            <w:pPr>
              <w:spacing w:before="25" w:after="0"/>
            </w:pPr>
            <w:r>
              <w:rPr>
                <w:color w:val="000000"/>
              </w:rPr>
              <w:t>3)czy przewidywane jest wykorzystanie rezultatów osiągniętych w trakcie realizacji oferty w dalszych działaniach organizacji? – trwałość rezultatów zadania)</w:t>
            </w:r>
          </w:p>
        </w:tc>
      </w:tr>
      <w:tr w:rsidR="006E6604">
        <w:tblPrEx>
          <w:tblBorders>
            <w:top w:val="single" w:sz="8" w:space="0" w:color="000000"/>
            <w:bottom w:val="single" w:sz="8" w:space="0" w:color="000000"/>
          </w:tblBorders>
        </w:tblPrEx>
        <w:trPr>
          <w:trHeight w:val="780"/>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color w:val="000000"/>
                <w:vertAlign w:val="superscript"/>
              </w:rPr>
              <w:lastRenderedPageBreak/>
              <w:t>__________________________________________________</w:t>
            </w:r>
          </w:p>
          <w:p w:rsidR="006E6604" w:rsidRDefault="00EF3EE1" w:rsidP="00EF3EE1">
            <w:pPr>
              <w:spacing w:before="25" w:after="0"/>
              <w:jc w:val="both"/>
            </w:pPr>
            <w:r>
              <w:rPr>
                <w:color w:val="000000"/>
              </w:rPr>
              <w:t xml:space="preserve">2) Dotyczy zakresu działania tej części zadania, która będzie realizowana przez podmiot niebędący stroną umowy, o którym mowa w art. 16 ust. 4 ustawy z dnia 24 kwietnia 2003 r. o działalności pożytku publicznego i o wolontariacie. </w:t>
            </w:r>
          </w:p>
        </w:tc>
      </w:tr>
      <w:tr w:rsidR="006E6604">
        <w:tblPrEx>
          <w:tblBorders>
            <w:top w:val="single" w:sz="8" w:space="0" w:color="000000"/>
            <w:bottom w:val="single" w:sz="8" w:space="0" w:color="000000"/>
          </w:tblBorders>
        </w:tblPrEx>
        <w:trPr>
          <w:trHeight w:val="261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6. Dodatkowe informacje dotyczące rezultatów realizacji zadania publicznego</w:t>
            </w:r>
            <w:r>
              <w:rPr>
                <w:color w:val="000000"/>
                <w:vertAlign w:val="superscript"/>
              </w:rPr>
              <w:t>3)</w:t>
            </w:r>
          </w:p>
        </w:tc>
      </w:tr>
      <w:tr w:rsidR="006E6604" w:rsidTr="00EF3EE1">
        <w:tblPrEx>
          <w:tblBorders>
            <w:top w:val="single" w:sz="8" w:space="0" w:color="000000"/>
            <w:bottom w:val="single" w:sz="8" w:space="0" w:color="000000"/>
          </w:tblBorders>
        </w:tblPrEx>
        <w:trPr>
          <w:trHeight w:val="390"/>
          <w:tblCellSpacing w:w="0" w:type="auto"/>
        </w:trPr>
        <w:tc>
          <w:tcPr>
            <w:tcW w:w="3896" w:type="dxa"/>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Nazwa rezultatu</w:t>
            </w:r>
          </w:p>
        </w:tc>
        <w:tc>
          <w:tcPr>
            <w:tcW w:w="3110"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Planowany poziom osiągnięcia</w:t>
            </w:r>
          </w:p>
          <w:p w:rsidR="006E6604" w:rsidRDefault="00EF3EE1" w:rsidP="00EF3EE1">
            <w:pPr>
              <w:spacing w:before="25" w:after="0"/>
              <w:jc w:val="center"/>
            </w:pPr>
            <w:r>
              <w:rPr>
                <w:b/>
                <w:color w:val="000000"/>
              </w:rPr>
              <w:t>rezultatów (wartość</w:t>
            </w:r>
          </w:p>
          <w:p w:rsidR="006E6604" w:rsidRDefault="00EF3EE1" w:rsidP="00EF3EE1">
            <w:pPr>
              <w:spacing w:before="25" w:after="0"/>
              <w:jc w:val="center"/>
            </w:pPr>
            <w:r>
              <w:rPr>
                <w:b/>
                <w:color w:val="000000"/>
              </w:rPr>
              <w:t>docelowa)</w:t>
            </w:r>
          </w:p>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Sposób monitorowania rezultatów / źródło</w:t>
            </w:r>
            <w:r>
              <w:rPr>
                <w:color w:val="000000"/>
              </w:rPr>
              <w:t xml:space="preserve"> </w:t>
            </w:r>
            <w:r>
              <w:rPr>
                <w:b/>
                <w:color w:val="000000"/>
              </w:rPr>
              <w:t>informacji o osiągnięciu wskaźnika</w:t>
            </w:r>
          </w:p>
        </w:tc>
      </w:tr>
      <w:tr w:rsidR="006E6604" w:rsidTr="00EF3EE1">
        <w:tblPrEx>
          <w:tblBorders>
            <w:top w:val="single" w:sz="8" w:space="0" w:color="000000"/>
            <w:bottom w:val="single" w:sz="8" w:space="0" w:color="000000"/>
          </w:tblBorders>
        </w:tblPrEx>
        <w:trPr>
          <w:trHeight w:val="555"/>
          <w:tblCellSpacing w:w="0" w:type="auto"/>
        </w:trPr>
        <w:tc>
          <w:tcPr>
            <w:tcW w:w="3896" w:type="dxa"/>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110"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555"/>
          <w:tblCellSpacing w:w="0" w:type="auto"/>
        </w:trPr>
        <w:tc>
          <w:tcPr>
            <w:tcW w:w="3896" w:type="dxa"/>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110"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555"/>
          <w:tblCellSpacing w:w="0" w:type="auto"/>
        </w:trPr>
        <w:tc>
          <w:tcPr>
            <w:tcW w:w="3896" w:type="dxa"/>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110"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774"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750"/>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IV. Charakterystyka oferenta </w:t>
            </w:r>
          </w:p>
        </w:tc>
      </w:tr>
      <w:tr w:rsidR="006E6604">
        <w:tblPrEx>
          <w:tblBorders>
            <w:top w:val="single" w:sz="8" w:space="0" w:color="000000"/>
            <w:bottom w:val="single" w:sz="8" w:space="0" w:color="000000"/>
          </w:tblBorders>
        </w:tblPrEx>
        <w:trPr>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 Informacja o wcześniejszej działalności oferenta, w szczególności w zakresie, którego dotyczy zadanie publiczne</w:t>
            </w:r>
          </w:p>
        </w:tc>
      </w:tr>
      <w:tr w:rsidR="006E6604">
        <w:tblPrEx>
          <w:tblBorders>
            <w:top w:val="single" w:sz="8" w:space="0" w:color="000000"/>
            <w:bottom w:val="single" w:sz="8" w:space="0" w:color="000000"/>
          </w:tblBorders>
        </w:tblPrEx>
        <w:trPr>
          <w:trHeight w:val="253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 Zasoby kadrowe, rzeczowe i finansowe oferenta, które będą wykorzystane do realizacji zadania</w:t>
            </w:r>
          </w:p>
        </w:tc>
      </w:tr>
      <w:tr w:rsidR="006E6604">
        <w:tblPrEx>
          <w:tblBorders>
            <w:top w:val="single" w:sz="8" w:space="0" w:color="000000"/>
            <w:bottom w:val="single" w:sz="8" w:space="0" w:color="000000"/>
          </w:tblBorders>
        </w:tblPrEx>
        <w:trPr>
          <w:trHeight w:val="267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90"/>
          <w:tblCellSpacing w:w="0" w:type="auto"/>
        </w:trPr>
        <w:tc>
          <w:tcPr>
            <w:tcW w:w="0" w:type="auto"/>
            <w:gridSpan w:val="14"/>
            <w:tcMar>
              <w:top w:w="15" w:type="dxa"/>
              <w:left w:w="15" w:type="dxa"/>
              <w:bottom w:w="15" w:type="dxa"/>
              <w:right w:w="15" w:type="dxa"/>
            </w:tcMar>
            <w:vAlign w:val="center"/>
          </w:tcPr>
          <w:p w:rsidR="006E6604" w:rsidRDefault="00EF3EE1" w:rsidP="00EF3EE1">
            <w:pPr>
              <w:spacing w:before="25" w:after="0"/>
            </w:pPr>
            <w:r>
              <w:rPr>
                <w:b/>
                <w:color w:val="000000"/>
              </w:rPr>
              <w:t>V.</w:t>
            </w:r>
            <w:r>
              <w:rPr>
                <w:color w:val="000000"/>
              </w:rPr>
              <w:t xml:space="preserve"> </w:t>
            </w:r>
            <w:r>
              <w:rPr>
                <w:b/>
                <w:color w:val="000000"/>
              </w:rPr>
              <w:t xml:space="preserve">Kalkulacja przewidywanych kosztów realizacji zadania publicznego </w:t>
            </w:r>
          </w:p>
          <w:p w:rsidR="006E6604" w:rsidRDefault="00EF3EE1" w:rsidP="00EF3EE1">
            <w:pPr>
              <w:spacing w:before="25" w:after="0"/>
              <w:jc w:val="both"/>
            </w:pPr>
            <w:r>
              <w:rPr>
                <w:color w:val="000000"/>
              </w:rPr>
              <w:t>______________________________________</w:t>
            </w:r>
          </w:p>
          <w:p w:rsidR="006E6604" w:rsidRDefault="00EF3EE1" w:rsidP="00EF3EE1">
            <w:pPr>
              <w:spacing w:before="25" w:after="0"/>
              <w:jc w:val="both"/>
            </w:pPr>
            <w:r>
              <w:rPr>
                <w:color w:val="000000"/>
                <w:vertAlign w:val="superscript"/>
              </w:rPr>
              <w:t>3)</w:t>
            </w:r>
            <w:r>
              <w:rPr>
                <w:color w:val="000000"/>
              </w:rPr>
              <w:t xml:space="preserve">Organ w ogłoszeniu o otwartym konkursie ofert może odstąpić od wymogu składania dodatkowych informacji dotyczących rezultatów w realizacji zadania publicznego, jeżeli rodzaj zadania uniemożliwia ich określenie. </w:t>
            </w:r>
          </w:p>
        </w:tc>
      </w:tr>
      <w:tr w:rsidR="006E6604">
        <w:tblPrEx>
          <w:tblBorders>
            <w:top w:val="single" w:sz="8" w:space="0" w:color="000000"/>
            <w:bottom w:val="single" w:sz="8" w:space="0" w:color="000000"/>
          </w:tblBorders>
        </w:tblPrEx>
        <w:trPr>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V.A Zestawienie kosztów realizacji zadania </w:t>
            </w:r>
          </w:p>
          <w:p w:rsidR="006E6604" w:rsidRDefault="00EF3EE1" w:rsidP="00EF3EE1">
            <w:pPr>
              <w:spacing w:before="25" w:after="0"/>
            </w:pPr>
            <w:r>
              <w:rPr>
                <w:color w:val="000000"/>
              </w:rPr>
              <w:t>(w sekcji V-A należy skalkulować i zamieścić wszystkie koszty realizacji zadania niezależnie od źródła finansowania wskazanego w sekcji V-B)</w:t>
            </w:r>
          </w:p>
        </w:tc>
      </w:tr>
      <w:tr w:rsidR="006E6604" w:rsidTr="00EF3EE1">
        <w:tblPrEx>
          <w:tblBorders>
            <w:top w:val="single" w:sz="8" w:space="0" w:color="000000"/>
            <w:bottom w:val="single" w:sz="8" w:space="0" w:color="000000"/>
          </w:tblBorders>
        </w:tblPrEx>
        <w:trPr>
          <w:trHeight w:val="240"/>
          <w:tblCellSpacing w:w="0" w:type="auto"/>
        </w:trPr>
        <w:tc>
          <w:tcPr>
            <w:tcW w:w="1173"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1725" w:type="dxa"/>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Rodzaj kosztu</w:t>
            </w:r>
          </w:p>
        </w:tc>
        <w:tc>
          <w:tcPr>
            <w:tcW w:w="998"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Rodzaj</w:t>
            </w:r>
          </w:p>
          <w:p w:rsidR="006E6604" w:rsidRDefault="00EF3EE1" w:rsidP="00EF3EE1">
            <w:pPr>
              <w:spacing w:before="25" w:after="0"/>
              <w:jc w:val="center"/>
            </w:pPr>
            <w:r>
              <w:rPr>
                <w:b/>
                <w:color w:val="000000"/>
              </w:rPr>
              <w:t>miary</w:t>
            </w:r>
          </w:p>
        </w:tc>
        <w:tc>
          <w:tcPr>
            <w:tcW w:w="2092"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Koszt</w:t>
            </w:r>
          </w:p>
          <w:p w:rsidR="006E6604" w:rsidRDefault="00EF3EE1" w:rsidP="00EF3EE1">
            <w:pPr>
              <w:spacing w:before="25" w:after="0"/>
              <w:jc w:val="center"/>
            </w:pPr>
            <w:r>
              <w:rPr>
                <w:b/>
                <w:color w:val="000000"/>
              </w:rPr>
              <w:t>jednostkowy</w:t>
            </w:r>
          </w:p>
          <w:p w:rsidR="006E6604" w:rsidRDefault="00EF3EE1" w:rsidP="00EF3EE1">
            <w:pPr>
              <w:spacing w:before="25" w:after="0"/>
              <w:jc w:val="center"/>
            </w:pPr>
            <w:r>
              <w:rPr>
                <w:b/>
                <w:color w:val="000000"/>
              </w:rPr>
              <w:t>[PLN]</w:t>
            </w:r>
          </w:p>
        </w:tc>
        <w:tc>
          <w:tcPr>
            <w:tcW w:w="1018"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Liczba</w:t>
            </w:r>
          </w:p>
          <w:p w:rsidR="006E6604" w:rsidRDefault="00EF3EE1" w:rsidP="00EF3EE1">
            <w:pPr>
              <w:spacing w:before="25" w:after="0"/>
              <w:jc w:val="center"/>
            </w:pPr>
            <w:r>
              <w:rPr>
                <w:b/>
                <w:color w:val="000000"/>
              </w:rPr>
              <w:t>jednostek</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Wartość [PLN]</w:t>
            </w:r>
          </w:p>
        </w:tc>
      </w:tr>
      <w:tr w:rsidR="006E6604" w:rsidTr="00EF3EE1">
        <w:tblPrEx>
          <w:tblBorders>
            <w:top w:val="single" w:sz="8" w:space="0" w:color="000000"/>
            <w:bottom w:val="single" w:sz="8" w:space="0" w:color="000000"/>
          </w:tblBorders>
        </w:tblPrEx>
        <w:trPr>
          <w:trHeight w:val="240"/>
          <w:tblCellSpacing w:w="0" w:type="auto"/>
        </w:trPr>
        <w:tc>
          <w:tcPr>
            <w:tcW w:w="0" w:type="auto"/>
            <w:gridSpan w:val="3"/>
            <w:vMerge/>
            <w:tcBorders>
              <w:top w:val="nil"/>
              <w:bottom w:val="single" w:sz="8" w:space="0" w:color="000000"/>
              <w:right w:val="single" w:sz="8" w:space="0" w:color="000000"/>
            </w:tcBorders>
          </w:tcPr>
          <w:p w:rsidR="006E6604" w:rsidRDefault="006E6604" w:rsidP="00EF3EE1"/>
        </w:tc>
        <w:tc>
          <w:tcPr>
            <w:tcW w:w="0" w:type="auto"/>
            <w:vMerge/>
            <w:tcBorders>
              <w:top w:val="nil"/>
              <w:bottom w:val="single" w:sz="8" w:space="0" w:color="000000"/>
              <w:right w:val="single" w:sz="8" w:space="0" w:color="000000"/>
            </w:tcBorders>
          </w:tcPr>
          <w:p w:rsidR="006E6604" w:rsidRDefault="006E6604" w:rsidP="00EF3EE1"/>
        </w:tc>
        <w:tc>
          <w:tcPr>
            <w:tcW w:w="0" w:type="auto"/>
            <w:gridSpan w:val="2"/>
            <w:vMerge/>
            <w:tcBorders>
              <w:top w:val="nil"/>
              <w:bottom w:val="single" w:sz="8" w:space="0" w:color="000000"/>
              <w:right w:val="single" w:sz="8" w:space="0" w:color="000000"/>
            </w:tcBorders>
          </w:tcPr>
          <w:p w:rsidR="006E6604" w:rsidRDefault="006E6604" w:rsidP="00EF3EE1"/>
        </w:tc>
        <w:tc>
          <w:tcPr>
            <w:tcW w:w="0" w:type="auto"/>
            <w:gridSpan w:val="2"/>
            <w:vMerge/>
            <w:tcBorders>
              <w:top w:val="nil"/>
              <w:bottom w:val="single" w:sz="8" w:space="0" w:color="000000"/>
              <w:right w:val="single" w:sz="8" w:space="0" w:color="000000"/>
            </w:tcBorders>
          </w:tcPr>
          <w:p w:rsidR="006E6604" w:rsidRDefault="006E6604" w:rsidP="00EF3EE1"/>
        </w:tc>
        <w:tc>
          <w:tcPr>
            <w:tcW w:w="0" w:type="auto"/>
            <w:gridSpan w:val="2"/>
            <w:vMerge/>
            <w:tcBorders>
              <w:top w:val="nil"/>
              <w:bottom w:val="single" w:sz="8" w:space="0" w:color="000000"/>
              <w:right w:val="single" w:sz="8" w:space="0" w:color="000000"/>
            </w:tcBorders>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Razem</w:t>
            </w:r>
          </w:p>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Rok 1</w:t>
            </w:r>
          </w:p>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Rok 2</w:t>
            </w:r>
          </w:p>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Rok 34)</w:t>
            </w:r>
          </w:p>
        </w:tc>
      </w:tr>
      <w:tr w:rsidR="006E6604"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Koszty realizacji działań </w:t>
            </w:r>
          </w:p>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1</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I.1.1.</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I.1.2.</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2</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I.2.1.</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I.2.2.</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I.3.</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3</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I.3.1.</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I.3.2.</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24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kosztów realizacji zadania </w:t>
            </w:r>
          </w:p>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lastRenderedPageBreak/>
              <w:t xml:space="preserve">II. </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Koszty administracyjne </w:t>
            </w:r>
          </w:p>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II.1.</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II.2.</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EF3EE1" w:rsidTr="00EF3EE1">
        <w:tblPrEx>
          <w:tblBorders>
            <w:top w:val="single" w:sz="8" w:space="0" w:color="000000"/>
            <w:bottom w:val="single" w:sz="8" w:space="0" w:color="000000"/>
          </w:tblBorders>
        </w:tblPrEx>
        <w:trPr>
          <w:trHeight w:val="240"/>
          <w:tblCellSpacing w:w="0" w:type="auto"/>
        </w:trPr>
        <w:tc>
          <w:tcPr>
            <w:tcW w:w="1173"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7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99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092"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01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24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kosztów administracyjnych </w:t>
            </w:r>
          </w:p>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24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wszystkich kosztów realizacji zadania </w:t>
            </w:r>
          </w:p>
        </w:tc>
        <w:tc>
          <w:tcPr>
            <w:tcW w:w="83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611"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V.B Źródła finansowania kosztów realizacji zadania </w:t>
            </w:r>
          </w:p>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Źródło finansowania kosztów realizacji zadania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Wartość [PLN]</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Udział [%]</w:t>
            </w:r>
          </w:p>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1.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100 </w:t>
            </w:r>
          </w:p>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Planowana dotacja w ramach niniejszej oferty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Wkład własny</w:t>
            </w:r>
            <w:r>
              <w:rPr>
                <w:color w:val="000000"/>
                <w:vertAlign w:val="superscript"/>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Wkład własny finansowy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Wkład własny niefinansowy (osobowy i rzeczowy)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4.</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Świadczenia pieniężne od odbiorców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45"/>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V.C Podział kosztów realizacji zadania pomiędzy oferentów</w:t>
            </w:r>
            <w:r>
              <w:rPr>
                <w:color w:val="000000"/>
                <w:vertAlign w:val="superscript"/>
              </w:rPr>
              <w:t>6)</w:t>
            </w:r>
          </w:p>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3920"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Źródło finansowania kosztów realizacji zadania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Wartość [PLN]</w:t>
            </w:r>
          </w:p>
        </w:tc>
      </w:tr>
      <w:tr w:rsidR="006E6604" w:rsidTr="00EF3EE1">
        <w:tblPrEx>
          <w:tblBorders>
            <w:top w:val="single" w:sz="8" w:space="0" w:color="000000"/>
            <w:bottom w:val="single" w:sz="8" w:space="0" w:color="000000"/>
          </w:tblBorders>
        </w:tblPrEx>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Razem </w:t>
            </w:r>
          </w:p>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Rok 1 </w:t>
            </w:r>
          </w:p>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Rok 2 </w:t>
            </w:r>
          </w:p>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Rok 3</w:t>
            </w:r>
            <w:r>
              <w:rPr>
                <w:color w:val="000000"/>
                <w:vertAlign w:val="superscript"/>
              </w:rPr>
              <w:t>7)</w:t>
            </w:r>
          </w:p>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1.</w:t>
            </w:r>
          </w:p>
        </w:tc>
        <w:tc>
          <w:tcPr>
            <w:tcW w:w="3920"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Oferent 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2.</w:t>
            </w:r>
          </w:p>
        </w:tc>
        <w:tc>
          <w:tcPr>
            <w:tcW w:w="3920"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Oferent 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w:t>
            </w:r>
          </w:p>
        </w:tc>
        <w:tc>
          <w:tcPr>
            <w:tcW w:w="3920"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Oferent 3</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980"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920"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rsidTr="00EF3EE1">
        <w:tblPrEx>
          <w:tblBorders>
            <w:top w:val="single" w:sz="8" w:space="0" w:color="000000"/>
            <w:bottom w:val="single" w:sz="8" w:space="0" w:color="000000"/>
          </w:tblBorders>
        </w:tblPrEx>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44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52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80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555"/>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VI. Inne informacje </w:t>
            </w:r>
          </w:p>
        </w:tc>
      </w:tr>
      <w:tr w:rsidR="006E6604">
        <w:tblPrEx>
          <w:tblBorders>
            <w:top w:val="single" w:sz="8" w:space="0" w:color="000000"/>
            <w:bottom w:val="single" w:sz="8" w:space="0" w:color="000000"/>
          </w:tblBorders>
        </w:tblPrEx>
        <w:trPr>
          <w:trHeight w:val="30"/>
          <w:tblCellSpacing w:w="0" w:type="auto"/>
        </w:trPr>
        <w:tc>
          <w:tcPr>
            <w:tcW w:w="0" w:type="auto"/>
            <w:gridSpan w:val="14"/>
            <w:tcBorders>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1.Deklaracja o zamiarze odpłatnego lub nieodpłatnego wykonania zadania publicznego. </w:t>
            </w:r>
          </w:p>
        </w:tc>
      </w:tr>
      <w:tr w:rsidR="006E6604">
        <w:tblPrEx>
          <w:tblBorders>
            <w:top w:val="single" w:sz="8" w:space="0" w:color="000000"/>
            <w:bottom w:val="single" w:sz="8" w:space="0" w:color="000000"/>
          </w:tblBorders>
        </w:tblPrEx>
        <w:trPr>
          <w:trHeight w:val="30"/>
          <w:tblCellSpacing w:w="0" w:type="auto"/>
        </w:trPr>
        <w:tc>
          <w:tcPr>
            <w:tcW w:w="0" w:type="auto"/>
            <w:gridSpan w:val="14"/>
            <w:tcBorders>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2.Działania, które w ramach realizacji zadania publicznego będą wykonywać poszczególni oferenci oraz sposób ich reprezentacji wobec organu administracji publicznej – w przypadku oferty wspólnej. </w:t>
            </w:r>
          </w:p>
        </w:tc>
      </w:tr>
      <w:tr w:rsidR="006E6604">
        <w:tblPrEx>
          <w:tblBorders>
            <w:top w:val="single" w:sz="8" w:space="0" w:color="000000"/>
            <w:bottom w:val="single" w:sz="8" w:space="0" w:color="000000"/>
          </w:tblBorders>
        </w:tblPrEx>
        <w:trPr>
          <w:trHeight w:val="3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lastRenderedPageBreak/>
              <w:t>3.Inne działania, które mogą mieć znaczenie przy ocenie oferty, w tym odnoszące się do kalkulacji przewidywanych kosztów oraz oświadczeń zawartych w sekcji VII.</w:t>
            </w:r>
          </w:p>
        </w:tc>
      </w:tr>
    </w:tbl>
    <w:p w:rsidR="006E6604" w:rsidRDefault="00EF3EE1" w:rsidP="00EF3EE1">
      <w:pPr>
        <w:spacing w:before="25" w:after="0"/>
      </w:pPr>
      <w:r>
        <w:rPr>
          <w:color w:val="000000"/>
        </w:rPr>
        <w:t>_________________________________</w:t>
      </w:r>
    </w:p>
    <w:p w:rsidR="006E6604" w:rsidRDefault="00EF3EE1" w:rsidP="00EF3EE1">
      <w:pPr>
        <w:spacing w:before="25" w:after="0"/>
        <w:jc w:val="both"/>
      </w:pPr>
      <w:r>
        <w:rPr>
          <w:color w:val="000000"/>
          <w:vertAlign w:val="superscript"/>
        </w:rPr>
        <w:t>4)</w:t>
      </w:r>
      <w:r>
        <w:rPr>
          <w:color w:val="000000"/>
        </w:rPr>
        <w:t>Tabelę należy rozszerzyć w przypadku realizacji oferty w dłuższym okresie.</w:t>
      </w:r>
    </w:p>
    <w:p w:rsidR="006E6604" w:rsidRDefault="00EF3EE1" w:rsidP="00EF3EE1">
      <w:pPr>
        <w:spacing w:before="25" w:after="0"/>
        <w:jc w:val="both"/>
      </w:pPr>
      <w:r>
        <w:rPr>
          <w:color w:val="000000"/>
          <w:vertAlign w:val="superscript"/>
        </w:rPr>
        <w:t>5)</w:t>
      </w:r>
      <w:r>
        <w:rPr>
          <w:color w:val="000000"/>
        </w:rPr>
        <w:t xml:space="preserve">Suma pól 3.1. i 3.2. </w:t>
      </w:r>
    </w:p>
    <w:p w:rsidR="006E6604" w:rsidRDefault="00EF3EE1" w:rsidP="00EF3EE1">
      <w:pPr>
        <w:spacing w:before="25" w:after="0"/>
        <w:jc w:val="both"/>
      </w:pPr>
      <w:r>
        <w:rPr>
          <w:color w:val="000000"/>
          <w:vertAlign w:val="superscript"/>
        </w:rPr>
        <w:t>6)</w:t>
      </w:r>
      <w:r>
        <w:rPr>
          <w:color w:val="000000"/>
        </w:rPr>
        <w:t>Sekcję V.C należy uzupełnić w przypadku oferty wspólnej.</w:t>
      </w:r>
    </w:p>
    <w:p w:rsidR="006E6604" w:rsidRDefault="00EF3EE1" w:rsidP="00EF3EE1">
      <w:pPr>
        <w:spacing w:before="25" w:after="0"/>
        <w:jc w:val="both"/>
      </w:pPr>
      <w:r>
        <w:rPr>
          <w:color w:val="000000"/>
          <w:vertAlign w:val="superscript"/>
        </w:rPr>
        <w:t>7)</w:t>
      </w:r>
      <w:r>
        <w:rPr>
          <w:color w:val="000000"/>
        </w:rPr>
        <w:t>Tabelę należy rozszerzyć w przypadku realizacji oferty w dłuższym okresie.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80"/>
      </w:tblGrid>
      <w:tr w:rsidR="006E6604">
        <w:trPr>
          <w:trHeight w:val="1815"/>
          <w:tblCellSpacing w:w="0" w:type="auto"/>
        </w:trPr>
        <w:tc>
          <w:tcPr>
            <w:tcW w:w="1308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bl>
    <w:p w:rsidR="006E6604" w:rsidRDefault="00EF3EE1" w:rsidP="00EF3EE1">
      <w:pPr>
        <w:spacing w:before="25" w:after="0"/>
        <w:jc w:val="both"/>
      </w:pPr>
      <w:r>
        <w:rPr>
          <w:b/>
          <w:color w:val="000000"/>
        </w:rPr>
        <w:t>VII.</w:t>
      </w:r>
      <w:r>
        <w:rPr>
          <w:color w:val="000000"/>
        </w:rPr>
        <w:t xml:space="preserve"> </w:t>
      </w:r>
      <w:r>
        <w:rPr>
          <w:b/>
          <w:color w:val="000000"/>
        </w:rPr>
        <w:t>Oświadczenia</w:t>
      </w:r>
    </w:p>
    <w:p w:rsidR="006E6604" w:rsidRDefault="00EF3EE1" w:rsidP="00EF3EE1">
      <w:pPr>
        <w:spacing w:before="25" w:after="0"/>
        <w:jc w:val="both"/>
      </w:pPr>
      <w:r>
        <w:rPr>
          <w:color w:val="000000"/>
        </w:rPr>
        <w:t xml:space="preserve">Oświadczam(-my), że: </w:t>
      </w:r>
    </w:p>
    <w:p w:rsidR="006E6604" w:rsidRDefault="00EF3EE1" w:rsidP="00EF3EE1">
      <w:pPr>
        <w:spacing w:before="25" w:after="0"/>
        <w:jc w:val="both"/>
      </w:pPr>
      <w:r>
        <w:rPr>
          <w:color w:val="000000"/>
        </w:rPr>
        <w:t>1)proponowane zadanie publiczne będzie realizowane wyłącznie w zakresie działalności pożytku publicznego oferenta(-</w:t>
      </w:r>
      <w:proofErr w:type="spellStart"/>
      <w:r>
        <w:rPr>
          <w:color w:val="000000"/>
        </w:rPr>
        <w:t>tów</w:t>
      </w:r>
      <w:proofErr w:type="spellEnd"/>
      <w:r>
        <w:rPr>
          <w:color w:val="000000"/>
        </w:rPr>
        <w:t xml:space="preserve">); </w:t>
      </w:r>
    </w:p>
    <w:p w:rsidR="006E6604" w:rsidRDefault="00EF3EE1" w:rsidP="00EF3EE1">
      <w:pPr>
        <w:spacing w:before="25" w:after="0"/>
        <w:jc w:val="both"/>
      </w:pPr>
      <w:r>
        <w:rPr>
          <w:color w:val="000000"/>
        </w:rPr>
        <w:t xml:space="preserve">2)pobieranie świadczeń pieniężnych będzie się odbywać wyłącznie w ramach prowadzonej odpłatnej działalności pożytku publicznego; </w:t>
      </w:r>
    </w:p>
    <w:p w:rsidR="006E6604" w:rsidRDefault="00EF3EE1" w:rsidP="00EF3EE1">
      <w:pPr>
        <w:spacing w:before="25" w:after="0"/>
        <w:jc w:val="both"/>
      </w:pPr>
      <w:r>
        <w:rPr>
          <w:color w:val="000000"/>
        </w:rPr>
        <w:t xml:space="preserve">3)oferent* / oferenci* składający niniejszą ofertę nie zalega(-ją)* / zalega(-ją)* z opłacaniem należności z tytułu zobowiązań podatkowych; </w:t>
      </w:r>
    </w:p>
    <w:p w:rsidR="006E6604" w:rsidRDefault="00EF3EE1" w:rsidP="00EF3EE1">
      <w:pPr>
        <w:spacing w:before="25" w:after="0"/>
        <w:jc w:val="both"/>
      </w:pPr>
      <w:r>
        <w:rPr>
          <w:color w:val="000000"/>
        </w:rPr>
        <w:t xml:space="preserve">4)oferent* / oferenci* składający niniejszą ofertę nie zalega(-ją)* / zalega(-ją)* z opłacaniem należności z tytułu składek na ubezpieczenia społeczne; </w:t>
      </w:r>
    </w:p>
    <w:p w:rsidR="006E6604" w:rsidRDefault="00EF3EE1" w:rsidP="00EF3EE1">
      <w:pPr>
        <w:spacing w:before="25" w:after="0"/>
        <w:jc w:val="both"/>
      </w:pPr>
      <w:r>
        <w:rPr>
          <w:color w:val="000000"/>
        </w:rPr>
        <w:t xml:space="preserve">5)dane zawarte w części II niniejszej oferty są zgodne z Krajowym Rejestrem Sądowym* / właściwą ewidencją*; </w:t>
      </w:r>
    </w:p>
    <w:p w:rsidR="006E6604" w:rsidRDefault="00EF3EE1" w:rsidP="00EF3EE1">
      <w:pPr>
        <w:spacing w:before="25" w:after="0"/>
        <w:jc w:val="both"/>
      </w:pPr>
      <w:r>
        <w:rPr>
          <w:color w:val="000000"/>
        </w:rPr>
        <w:t xml:space="preserve">6)wszystkie informacje podane w ofercie oraz załącznikach są zgodne z aktualnym stanem prawnym i faktycznym; </w:t>
      </w:r>
    </w:p>
    <w:p w:rsidR="006E6604" w:rsidRDefault="00EF3EE1" w:rsidP="00EF3EE1">
      <w:pPr>
        <w:spacing w:before="25" w:after="0"/>
        <w:jc w:val="both"/>
      </w:pPr>
      <w:r>
        <w:rPr>
          <w:color w:val="000000"/>
        </w:rPr>
        <w:t xml:space="preserve">7)w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6E6604" w:rsidRDefault="00EF3EE1" w:rsidP="00EF3EE1">
      <w:pPr>
        <w:spacing w:before="25" w:after="0"/>
        <w:jc w:val="both"/>
      </w:pPr>
      <w:r>
        <w:rPr>
          <w:color w:val="000000"/>
        </w:rPr>
        <w:t xml:space="preserve">.................................................................Data ........................................................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(podpis osoby upoważnionej lub podpisy</w:t>
      </w:r>
    </w:p>
    <w:p w:rsidR="006E6604" w:rsidRDefault="00EF3EE1" w:rsidP="00EF3EE1">
      <w:pPr>
        <w:spacing w:before="25" w:after="0"/>
        <w:jc w:val="both"/>
      </w:pPr>
      <w:r>
        <w:rPr>
          <w:color w:val="000000"/>
        </w:rPr>
        <w:t>osób upoważnionych do składania oświadczeń</w:t>
      </w:r>
    </w:p>
    <w:p w:rsidR="006E6604" w:rsidRDefault="00EF3EE1" w:rsidP="00EF3EE1">
      <w:pPr>
        <w:spacing w:before="25" w:after="0"/>
        <w:jc w:val="both"/>
      </w:pPr>
      <w:r>
        <w:rPr>
          <w:color w:val="000000"/>
        </w:rPr>
        <w:t>woli w imieniu oferentów)</w:t>
      </w:r>
    </w:p>
    <w:p w:rsidR="00EF3EE1" w:rsidRDefault="00EF3EE1" w:rsidP="00EF3EE1">
      <w:r>
        <w:br w:type="page"/>
      </w:r>
    </w:p>
    <w:p w:rsidR="006E6604" w:rsidRDefault="00EF3EE1" w:rsidP="00EF3EE1">
      <w:pPr>
        <w:spacing w:before="80" w:after="0"/>
        <w:jc w:val="center"/>
      </w:pPr>
      <w:r>
        <w:rPr>
          <w:b/>
          <w:color w:val="000000"/>
        </w:rPr>
        <w:lastRenderedPageBreak/>
        <w:t xml:space="preserve">ZAŁĄCZNIK Nr  2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526"/>
        <w:gridCol w:w="282"/>
        <w:gridCol w:w="281"/>
        <w:gridCol w:w="338"/>
        <w:gridCol w:w="334"/>
        <w:gridCol w:w="545"/>
        <w:gridCol w:w="961"/>
        <w:gridCol w:w="1457"/>
        <w:gridCol w:w="83"/>
        <w:gridCol w:w="1344"/>
        <w:gridCol w:w="256"/>
        <w:gridCol w:w="256"/>
        <w:gridCol w:w="316"/>
        <w:gridCol w:w="240"/>
        <w:gridCol w:w="267"/>
        <w:gridCol w:w="256"/>
        <w:gridCol w:w="1523"/>
        <w:gridCol w:w="515"/>
      </w:tblGrid>
      <w:tr w:rsidR="006E6604">
        <w:trPr>
          <w:trHeight w:val="660"/>
          <w:tblCellSpacing w:w="0" w:type="auto"/>
        </w:trPr>
        <w:tc>
          <w:tcPr>
            <w:tcW w:w="0" w:type="auto"/>
            <w:gridSpan w:val="18"/>
            <w:tcMar>
              <w:top w:w="15" w:type="dxa"/>
              <w:left w:w="15" w:type="dxa"/>
              <w:bottom w:w="15" w:type="dxa"/>
              <w:right w:w="15" w:type="dxa"/>
            </w:tcMar>
            <w:vAlign w:val="center"/>
          </w:tcPr>
          <w:p w:rsidR="006E6604" w:rsidRDefault="00EF3EE1" w:rsidP="00EF3EE1">
            <w:pPr>
              <w:spacing w:before="25" w:after="0"/>
              <w:jc w:val="center"/>
            </w:pPr>
            <w:r>
              <w:rPr>
                <w:color w:val="000000"/>
              </w:rPr>
              <w:t>OFERTA REALIZACJI ZADANIA PUBLICZNEGO* /</w:t>
            </w:r>
          </w:p>
          <w:p w:rsidR="006E6604" w:rsidRDefault="00EF3EE1" w:rsidP="00EF3EE1">
            <w:pPr>
              <w:spacing w:before="25" w:after="0"/>
              <w:jc w:val="center"/>
            </w:pPr>
            <w:r>
              <w:rPr>
                <w:color w:val="000000"/>
              </w:rPr>
              <w:t>OFERTA WSPÓLNA REALIZACJI ZADANIA PUBLICZNEGO*,</w:t>
            </w:r>
          </w:p>
          <w:p w:rsidR="006E6604" w:rsidRDefault="00EF3EE1" w:rsidP="00EF3EE1">
            <w:pPr>
              <w:spacing w:before="25" w:after="0"/>
              <w:jc w:val="center"/>
            </w:pPr>
            <w:r>
              <w:rPr>
                <w:color w:val="000000"/>
              </w:rPr>
              <w:t>O KTÓREJ MOWA W ART. 14 UST. 1A* / 2* USTAWY Z DNIA 24 KWIETNIA 2003 R.</w:t>
            </w:r>
          </w:p>
          <w:p w:rsidR="006E6604" w:rsidRDefault="00EF3EE1" w:rsidP="00EF3EE1">
            <w:pPr>
              <w:spacing w:before="25" w:after="0"/>
              <w:jc w:val="center"/>
            </w:pPr>
            <w:r>
              <w:rPr>
                <w:color w:val="000000"/>
              </w:rPr>
              <w:t>O DZIAŁALNOŚCI POŻYTKU PUBLICZNEGO I O WOLONTARIACIE</w:t>
            </w:r>
          </w:p>
          <w:p w:rsidR="006E6604" w:rsidRDefault="00EF3EE1" w:rsidP="00EF3EE1">
            <w:pPr>
              <w:spacing w:before="25" w:after="0"/>
              <w:jc w:val="center"/>
            </w:pPr>
            <w:r>
              <w:rPr>
                <w:color w:val="000000"/>
              </w:rPr>
              <w:t>(DZ. U. Z 2018 R. POZ. 450, Z PÓŹN. ZM.)</w:t>
            </w:r>
          </w:p>
        </w:tc>
      </w:tr>
      <w:tr w:rsidR="006E6604">
        <w:trPr>
          <w:trHeight w:val="1635"/>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POUCZENIE co do sposobu wypełniania oferty:</w:t>
            </w:r>
          </w:p>
          <w:p w:rsidR="006E6604" w:rsidRDefault="00EF3EE1" w:rsidP="00EF3EE1">
            <w:pPr>
              <w:spacing w:before="25" w:after="0"/>
            </w:pPr>
            <w:r>
              <w:rPr>
                <w:color w:val="000000"/>
              </w:rPr>
              <w:t>Ofertę należy wypełnić wyłącznie w białych pustych polach, zgodnie z instrukcjami umieszonymi przy poszczególnych polach lub w przypisach.</w:t>
            </w:r>
          </w:p>
          <w:p w:rsidR="006E6604" w:rsidRDefault="00EF3EE1" w:rsidP="00EF3EE1">
            <w:pPr>
              <w:spacing w:before="25" w:after="0"/>
            </w:pPr>
            <w:r>
              <w:rPr>
                <w:color w:val="000000"/>
              </w:rPr>
              <w:t>W przypadku pól, które nie dotyczą danej oferty, należy wpisać "nie dotyczy" lub przekreślić pole.</w:t>
            </w:r>
          </w:p>
          <w:p w:rsidR="006E6604" w:rsidRDefault="00EF3EE1" w:rsidP="00EF3EE1">
            <w:pPr>
              <w:spacing w:before="25" w:after="0"/>
            </w:pPr>
            <w:r>
              <w:rPr>
                <w:color w:val="000000"/>
              </w:rPr>
              <w:t>Zaznaczenie "*", np., "Oferta realizacji zadania publicznego*/Oferta wspólna realizacji zadania publicznego*", oznacza, że należy skreślić niewłaściwą odpowiedź i pozostawić prawidłową. Przykład: "Oferta realizacji zadania publicznego* /Oferta wspólna realizacji zadania publicznego*".</w:t>
            </w:r>
          </w:p>
          <w:p w:rsidR="006E6604" w:rsidRDefault="00EF3EE1" w:rsidP="00EF3EE1">
            <w:pPr>
              <w:spacing w:before="25" w:after="0"/>
            </w:pPr>
            <w:r>
              <w:rPr>
                <w:b/>
                <w:color w:val="000000"/>
              </w:rPr>
              <w:t>I. Podstawowe informacje o złożonej ofercie</w:t>
            </w:r>
          </w:p>
        </w:tc>
      </w:tr>
      <w:tr w:rsidR="006E6604">
        <w:trPr>
          <w:trHeight w:val="43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 Organ administracji publicznej,</w:t>
            </w:r>
          </w:p>
          <w:p w:rsidR="006E6604" w:rsidRDefault="00EF3EE1" w:rsidP="00EF3EE1">
            <w:pPr>
              <w:spacing w:before="25" w:after="0"/>
            </w:pPr>
            <w:r>
              <w:rPr>
                <w:b/>
                <w:color w:val="000000"/>
              </w:rPr>
              <w:t>do którego jest adresowana oferta</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trHeight w:val="330"/>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 Rodzaj zadania publicznego</w:t>
            </w:r>
            <w:r>
              <w:rPr>
                <w:color w:val="000000"/>
                <w:vertAlign w:val="superscript"/>
              </w:rPr>
              <w:t>1)</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trHeight w:val="69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 Dane oferenta(-</w:t>
            </w:r>
            <w:proofErr w:type="spellStart"/>
            <w:r>
              <w:rPr>
                <w:b/>
                <w:color w:val="000000"/>
              </w:rPr>
              <w:t>tów</w:t>
            </w:r>
            <w:proofErr w:type="spellEnd"/>
            <w:r>
              <w:rPr>
                <w:b/>
                <w:color w:val="000000"/>
              </w:rPr>
              <w:t>)</w:t>
            </w:r>
          </w:p>
        </w:tc>
      </w:tr>
      <w:tr w:rsidR="006E6604">
        <w:trPr>
          <w:trHeight w:val="48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 Nazwa oferenta(-</w:t>
            </w:r>
            <w:proofErr w:type="spellStart"/>
            <w:r>
              <w:rPr>
                <w:b/>
                <w:color w:val="000000"/>
              </w:rPr>
              <w:t>tów</w:t>
            </w:r>
            <w:proofErr w:type="spellEnd"/>
            <w:r>
              <w:rPr>
                <w:b/>
                <w:color w:val="000000"/>
              </w:rPr>
              <w:t>), forma prawna, numer w Krajowym Rejestrze Sądowym lub innej ewidencji, adres siedziby, strona www, adres do korespondencji, adres e-mail, numer telefonu</w:t>
            </w:r>
          </w:p>
        </w:tc>
      </w:tr>
      <w:tr w:rsidR="006E6604">
        <w:trPr>
          <w:trHeight w:val="129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trHeight w:val="1170"/>
          <w:tblCellSpacing w:w="0" w:type="auto"/>
        </w:trPr>
        <w:tc>
          <w:tcPr>
            <w:tcW w:w="5186" w:type="dxa"/>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2. Dane osoby upoważnionej do składania </w:t>
            </w:r>
          </w:p>
          <w:p w:rsidR="006E6604" w:rsidRDefault="00EF3EE1" w:rsidP="00EF3EE1">
            <w:pPr>
              <w:spacing w:before="25" w:after="0"/>
            </w:pPr>
            <w:r>
              <w:rPr>
                <w:b/>
                <w:color w:val="000000"/>
              </w:rPr>
              <w:t xml:space="preserve">wyjaśnień dotyczących oferty </w:t>
            </w:r>
            <w:r>
              <w:rPr>
                <w:color w:val="000000"/>
              </w:rPr>
              <w:t>(np. imię i nazwisko, numer telefonu, adres poczty elektronicznej)</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trHeight w:val="69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III. Opis zadania</w:t>
            </w:r>
          </w:p>
        </w:tc>
      </w:tr>
      <w:tr w:rsidR="006E6604">
        <w:trPr>
          <w:trHeight w:val="42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 Tytuł zadania publicznego</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trHeight w:val="39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2. Termin realizacji zadania publicznego</w:t>
            </w:r>
          </w:p>
        </w:tc>
        <w:tc>
          <w:tcPr>
            <w:tcW w:w="172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color w:val="000000"/>
              </w:rPr>
              <w:t>Data</w:t>
            </w:r>
          </w:p>
          <w:p w:rsidR="006E6604" w:rsidRDefault="00EF3EE1" w:rsidP="00EF3EE1">
            <w:pPr>
              <w:spacing w:before="25" w:after="0"/>
              <w:jc w:val="both"/>
            </w:pPr>
            <w:r>
              <w:rPr>
                <w:color w:val="000000"/>
              </w:rPr>
              <w:t xml:space="preserve">rozpoczęcia </w:t>
            </w:r>
          </w:p>
        </w:tc>
        <w:tc>
          <w:tcPr>
            <w:tcW w:w="2261" w:type="dxa"/>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72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Data</w:t>
            </w:r>
          </w:p>
          <w:p w:rsidR="006E6604" w:rsidRDefault="00EF3EE1" w:rsidP="00EF3EE1">
            <w:pPr>
              <w:spacing w:before="25" w:after="0"/>
            </w:pPr>
            <w:r>
              <w:rPr>
                <w:color w:val="000000"/>
              </w:rPr>
              <w:t>zakończenia</w:t>
            </w:r>
          </w:p>
        </w:tc>
        <w:tc>
          <w:tcPr>
            <w:tcW w:w="1729"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trHeight w:val="48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 xml:space="preserve">3. Syntetyczny opis zadania </w:t>
            </w:r>
            <w:r>
              <w:rPr>
                <w:color w:val="000000"/>
              </w:rPr>
              <w:t xml:space="preserve">(należy wskazać i opisać: miejsce realizacji zadania, grupę docelową, sposób rozwiązywania jej problemów/zaspokajania potrzeb, komplementarność z innymi </w:t>
            </w:r>
            <w:r>
              <w:rPr>
                <w:color w:val="000000"/>
              </w:rPr>
              <w:lastRenderedPageBreak/>
              <w:t>działaniami podejmowanymi przez organizację lub inne podmioty)</w:t>
            </w:r>
          </w:p>
        </w:tc>
      </w:tr>
      <w:tr w:rsidR="006E6604">
        <w:trPr>
          <w:trHeight w:val="870"/>
          <w:tblCellSpacing w:w="0" w:type="auto"/>
        </w:trPr>
        <w:tc>
          <w:tcPr>
            <w:tcW w:w="0" w:type="auto"/>
            <w:gridSpan w:val="18"/>
            <w:tcMar>
              <w:top w:w="15" w:type="dxa"/>
              <w:left w:w="15" w:type="dxa"/>
              <w:bottom w:w="15" w:type="dxa"/>
              <w:right w:w="15" w:type="dxa"/>
            </w:tcMar>
            <w:vAlign w:val="center"/>
          </w:tcPr>
          <w:p w:rsidR="006E6604" w:rsidRDefault="00EF3EE1" w:rsidP="00EF3EE1">
            <w:pPr>
              <w:spacing w:before="25" w:after="0"/>
              <w:jc w:val="both"/>
            </w:pPr>
            <w:r>
              <w:rPr>
                <w:color w:val="000000"/>
                <w:vertAlign w:val="superscript"/>
              </w:rPr>
              <w:lastRenderedPageBreak/>
              <w:t>__________________________________________________</w:t>
            </w:r>
          </w:p>
          <w:p w:rsidR="006E6604" w:rsidRDefault="00EF3EE1" w:rsidP="00EF3EE1">
            <w:pPr>
              <w:spacing w:before="25" w:after="0"/>
              <w:jc w:val="both"/>
            </w:pPr>
            <w:r>
              <w:rPr>
                <w:color w:val="000000"/>
              </w:rPr>
              <w:t>1)Wypełnić jedynie w przypadku, gdy oferta została złożona w związku z ogłoszonym przez organ otwartym konkursem ofert.</w:t>
            </w:r>
          </w:p>
          <w:p w:rsidR="006E6604" w:rsidRDefault="00EF3EE1" w:rsidP="00EF3EE1">
            <w:pPr>
              <w:spacing w:before="25" w:after="0"/>
              <w:jc w:val="both"/>
            </w:pPr>
            <w:r>
              <w:rPr>
                <w:color w:val="000000"/>
              </w:rPr>
              <w:t>Należy wskazać rodzaj zadania, o którym mowa w art. 13 ust. 2 pkt 1 ustawy z dnia 24 kwietnia 2003 r. o działalności</w:t>
            </w:r>
          </w:p>
          <w:p w:rsidR="006E6604" w:rsidRDefault="00EF3EE1" w:rsidP="00EF3EE1">
            <w:pPr>
              <w:spacing w:before="25" w:after="0"/>
              <w:jc w:val="both"/>
            </w:pPr>
            <w:r>
              <w:rPr>
                <w:color w:val="000000"/>
              </w:rPr>
              <w:t>pożytku publicznego i o wolontariacie, wynikający z ogłoszenia o otwartym konkursie ofert.</w:t>
            </w:r>
          </w:p>
        </w:tc>
      </w:tr>
      <w:tr w:rsidR="006E6604">
        <w:tblPrEx>
          <w:tblBorders>
            <w:top w:val="single" w:sz="8" w:space="0" w:color="000000"/>
            <w:bottom w:val="single" w:sz="8" w:space="0" w:color="000000"/>
          </w:tblBorders>
        </w:tblPrEx>
        <w:trPr>
          <w:gridAfter w:val="2"/>
          <w:wAfter w:w="2782" w:type="dxa"/>
          <w:trHeight w:val="282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197" w:type="dxa"/>
          <w:trHeight w:val="540"/>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4. Plan i harmonogram na rok ..................</w:t>
            </w:r>
          </w:p>
          <w:p w:rsidR="006E6604" w:rsidRDefault="00EF3EE1" w:rsidP="00EF3EE1">
            <w:pPr>
              <w:spacing w:before="25" w:after="0"/>
              <w:jc w:val="both"/>
            </w:pPr>
            <w:r>
              <w:rPr>
                <w:color w:val="000000"/>
              </w:rPr>
              <w:t>(należy wymienić i opisać w porządku logicznym wszystkie planowane w ofercie działania oraz określić ich uczestników i miejsce</w:t>
            </w:r>
          </w:p>
          <w:p w:rsidR="006E6604" w:rsidRDefault="00EF3EE1" w:rsidP="00EF3EE1">
            <w:pPr>
              <w:spacing w:before="25" w:after="0"/>
              <w:jc w:val="both"/>
            </w:pPr>
            <w:r>
              <w:rPr>
                <w:color w:val="000000"/>
              </w:rPr>
              <w:t>ich realizacji)</w:t>
            </w:r>
          </w:p>
        </w:tc>
      </w:tr>
      <w:tr w:rsidR="006E6604">
        <w:tblPrEx>
          <w:tblBorders>
            <w:top w:val="single" w:sz="8" w:space="0" w:color="000000"/>
            <w:bottom w:val="single" w:sz="8" w:space="0" w:color="000000"/>
          </w:tblBorders>
        </w:tblPrEx>
        <w:trPr>
          <w:gridAfter w:val="1"/>
          <w:wAfter w:w="197" w:type="dxa"/>
          <w:trHeight w:val="96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Lp</w:t>
            </w:r>
            <w:r>
              <w:rPr>
                <w:color w:val="000000"/>
              </w:rPr>
              <w:t>.</w:t>
            </w:r>
          </w:p>
        </w:tc>
        <w:tc>
          <w:tcPr>
            <w:tcW w:w="2049"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Nazwa działania</w:t>
            </w:r>
          </w:p>
        </w:tc>
        <w:tc>
          <w:tcPr>
            <w:tcW w:w="181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Opis</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Grupa docelowa</w:t>
            </w:r>
          </w:p>
        </w:tc>
        <w:tc>
          <w:tcPr>
            <w:tcW w:w="3181" w:type="dxa"/>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Planowany termin realizacji</w:t>
            </w:r>
          </w:p>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Zakres działania realizowany przez podmiot</w:t>
            </w:r>
          </w:p>
          <w:p w:rsidR="006E6604" w:rsidRDefault="00EF3EE1" w:rsidP="00EF3EE1">
            <w:pPr>
              <w:spacing w:before="25" w:after="0"/>
              <w:jc w:val="center"/>
            </w:pPr>
            <w:r>
              <w:rPr>
                <w:b/>
                <w:color w:val="000000"/>
              </w:rPr>
              <w:t>niebędący stroną umowy</w:t>
            </w:r>
            <w:r>
              <w:rPr>
                <w:color w:val="000000"/>
                <w:vertAlign w:val="superscript"/>
              </w:rPr>
              <w:t>2)</w:t>
            </w:r>
          </w:p>
        </w:tc>
      </w:tr>
      <w:tr w:rsidR="006E6604">
        <w:tblPrEx>
          <w:tblBorders>
            <w:top w:val="single" w:sz="8" w:space="0" w:color="000000"/>
            <w:bottom w:val="single" w:sz="8" w:space="0" w:color="000000"/>
          </w:tblBorders>
        </w:tblPrEx>
        <w:trPr>
          <w:gridAfter w:val="1"/>
          <w:wAfter w:w="197" w:type="dxa"/>
          <w:trHeight w:val="75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6E6604" w:rsidP="00EF3EE1"/>
        </w:tc>
        <w:tc>
          <w:tcPr>
            <w:tcW w:w="2049"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28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197" w:type="dxa"/>
          <w:trHeight w:val="78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6E6604" w:rsidP="00EF3EE1"/>
        </w:tc>
        <w:tc>
          <w:tcPr>
            <w:tcW w:w="2049"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28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197" w:type="dxa"/>
          <w:trHeight w:val="81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6E6604" w:rsidP="00EF3EE1"/>
        </w:tc>
        <w:tc>
          <w:tcPr>
            <w:tcW w:w="2049"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28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197" w:type="dxa"/>
          <w:trHeight w:val="81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6E6604" w:rsidP="00EF3EE1"/>
        </w:tc>
        <w:tc>
          <w:tcPr>
            <w:tcW w:w="2049"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28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197" w:type="dxa"/>
          <w:trHeight w:val="87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6E6604" w:rsidP="00EF3EE1"/>
        </w:tc>
        <w:tc>
          <w:tcPr>
            <w:tcW w:w="2049"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28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197" w:type="dxa"/>
          <w:trHeight w:val="855"/>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6E6604" w:rsidP="00EF3EE1"/>
        </w:tc>
        <w:tc>
          <w:tcPr>
            <w:tcW w:w="2049"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288"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2585"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2"/>
          <w:wAfter w:w="2782" w:type="dxa"/>
          <w:trHeight w:val="31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lastRenderedPageBreak/>
              <w:t>5. Opis zakładanych rezultatów realizacji zadania publicznego</w:t>
            </w:r>
          </w:p>
        </w:tc>
      </w:tr>
      <w:tr w:rsidR="006E6604">
        <w:tblPrEx>
          <w:tblBorders>
            <w:top w:val="single" w:sz="8" w:space="0" w:color="000000"/>
            <w:bottom w:val="single" w:sz="8" w:space="0" w:color="000000"/>
          </w:tblBorders>
        </w:tblPrEx>
        <w:trPr>
          <w:gridAfter w:val="2"/>
          <w:wAfter w:w="2782" w:type="dxa"/>
          <w:trHeight w:val="135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(należy opisać: </w:t>
            </w:r>
          </w:p>
          <w:p w:rsidR="006E6604" w:rsidRDefault="00EF3EE1" w:rsidP="00EF3EE1">
            <w:pPr>
              <w:spacing w:before="25" w:after="0"/>
            </w:pPr>
            <w:r>
              <w:rPr>
                <w:color w:val="000000"/>
              </w:rPr>
              <w:t>1)co będzie bezpośrednim efektem (materialne "produkty" lub "usługi" zrealizowane na rzecz uczestników zadania) realizacji oferty?</w:t>
            </w:r>
          </w:p>
          <w:p w:rsidR="006E6604" w:rsidRDefault="00EF3EE1" w:rsidP="00EF3EE1">
            <w:pPr>
              <w:spacing w:before="25" w:after="0"/>
            </w:pPr>
            <w:r>
              <w:rPr>
                <w:color w:val="000000"/>
              </w:rPr>
              <w:t>2)jaka zmiana społeczna zostanie osiągnięta poprzez realizację zadania?</w:t>
            </w:r>
          </w:p>
          <w:p w:rsidR="006E6604" w:rsidRDefault="00EF3EE1" w:rsidP="00EF3EE1">
            <w:pPr>
              <w:spacing w:before="25" w:after="0"/>
            </w:pPr>
            <w:r>
              <w:rPr>
                <w:color w:val="000000"/>
              </w:rPr>
              <w:t>3)czy przewidywane jest wykorzystanie rezultatów osiągniętych w trakcie realizacji oferty w dalszych działaniach organizacji? – trwałość rezultatów zadania)</w:t>
            </w:r>
          </w:p>
        </w:tc>
      </w:tr>
      <w:tr w:rsidR="006E6604">
        <w:tblPrEx>
          <w:tblBorders>
            <w:top w:val="single" w:sz="8" w:space="0" w:color="000000"/>
            <w:bottom w:val="single" w:sz="8" w:space="0" w:color="000000"/>
          </w:tblBorders>
        </w:tblPrEx>
        <w:trPr>
          <w:gridAfter w:val="2"/>
          <w:wAfter w:w="2782" w:type="dxa"/>
          <w:trHeight w:val="123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2"/>
          <w:wAfter w:w="2782" w:type="dxa"/>
          <w:trHeight w:val="540"/>
          <w:tblCellSpacing w:w="0" w:type="auto"/>
        </w:trPr>
        <w:tc>
          <w:tcPr>
            <w:tcW w:w="0" w:type="auto"/>
            <w:gridSpan w:val="16"/>
            <w:tcMar>
              <w:top w:w="15" w:type="dxa"/>
              <w:left w:w="15" w:type="dxa"/>
              <w:bottom w:w="15" w:type="dxa"/>
              <w:right w:w="15" w:type="dxa"/>
            </w:tcMar>
            <w:vAlign w:val="center"/>
          </w:tcPr>
          <w:p w:rsidR="006E6604" w:rsidRDefault="00EF3EE1" w:rsidP="00EF3EE1">
            <w:pPr>
              <w:spacing w:before="25" w:after="0"/>
              <w:jc w:val="both"/>
            </w:pPr>
            <w:r>
              <w:rPr>
                <w:color w:val="000000"/>
                <w:vertAlign w:val="superscript"/>
              </w:rPr>
              <w:t>__________________________________________________</w:t>
            </w:r>
          </w:p>
          <w:p w:rsidR="006E6604" w:rsidRDefault="00EF3EE1" w:rsidP="00EF3EE1">
            <w:pPr>
              <w:spacing w:before="25" w:after="0"/>
              <w:jc w:val="both"/>
            </w:pPr>
            <w:r>
              <w:rPr>
                <w:color w:val="000000"/>
              </w:rPr>
              <w:t>2)Dotyczy zakresu działania tej części zadania, która będzie realizowana przez podmiot niebędący stroną umowy, o którym mowa</w:t>
            </w:r>
          </w:p>
          <w:p w:rsidR="006E6604" w:rsidRDefault="00EF3EE1" w:rsidP="00EF3EE1">
            <w:pPr>
              <w:spacing w:before="25" w:after="0"/>
              <w:jc w:val="both"/>
            </w:pPr>
            <w:r>
              <w:rPr>
                <w:color w:val="000000"/>
              </w:rPr>
              <w:t xml:space="preserve">w art. 16 ust. 4 ustawy z dnia 24 kwietnia 2003 r. o działalności pożytku publicznego i o wolontariacie. </w:t>
            </w:r>
          </w:p>
        </w:tc>
      </w:tr>
      <w:tr w:rsidR="006E6604">
        <w:tblPrEx>
          <w:tblBorders>
            <w:top w:val="single" w:sz="8" w:space="0" w:color="000000"/>
            <w:bottom w:val="single" w:sz="8" w:space="0" w:color="000000"/>
          </w:tblBorders>
        </w:tblPrEx>
        <w:trPr>
          <w:trHeight w:val="156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15"/>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6. Dodatkowe informacje dotyczące rezultatów realizacji zadania publicznego</w:t>
            </w:r>
            <w:r>
              <w:rPr>
                <w:color w:val="000000"/>
                <w:vertAlign w:val="superscript"/>
              </w:rPr>
              <w:t>3)</w:t>
            </w:r>
          </w:p>
        </w:tc>
      </w:tr>
      <w:tr w:rsidR="006E6604">
        <w:tblPrEx>
          <w:tblBorders>
            <w:top w:val="single" w:sz="8" w:space="0" w:color="000000"/>
            <w:bottom w:val="single" w:sz="8" w:space="0" w:color="000000"/>
          </w:tblBorders>
        </w:tblPrEx>
        <w:trPr>
          <w:trHeight w:val="540"/>
          <w:tblCellSpacing w:w="0" w:type="auto"/>
        </w:trPr>
        <w:tc>
          <w:tcPr>
            <w:tcW w:w="1565"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Nazwa rezultatu</w:t>
            </w:r>
          </w:p>
        </w:tc>
        <w:tc>
          <w:tcPr>
            <w:tcW w:w="4123" w:type="dxa"/>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Planowany poziom osiągnięcia</w:t>
            </w:r>
          </w:p>
          <w:p w:rsidR="006E6604" w:rsidRDefault="00EF3EE1" w:rsidP="00EF3EE1">
            <w:pPr>
              <w:spacing w:before="25" w:after="0"/>
              <w:jc w:val="center"/>
            </w:pPr>
            <w:r>
              <w:rPr>
                <w:b/>
                <w:color w:val="000000"/>
              </w:rPr>
              <w:t>rezultatów (wartość docelowa)</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Sposób monitorowania rezultatów / źródło</w:t>
            </w:r>
          </w:p>
          <w:p w:rsidR="006E6604" w:rsidRDefault="00EF3EE1" w:rsidP="00EF3EE1">
            <w:pPr>
              <w:spacing w:before="25" w:after="0"/>
              <w:jc w:val="center"/>
            </w:pPr>
            <w:r>
              <w:rPr>
                <w:b/>
                <w:color w:val="000000"/>
              </w:rPr>
              <w:t>informacji o osiągnięciu wskaźnika</w:t>
            </w:r>
          </w:p>
        </w:tc>
      </w:tr>
      <w:tr w:rsidR="006E6604">
        <w:tblPrEx>
          <w:tblBorders>
            <w:top w:val="single" w:sz="8" w:space="0" w:color="000000"/>
            <w:bottom w:val="single" w:sz="8" w:space="0" w:color="000000"/>
          </w:tblBorders>
        </w:tblPrEx>
        <w:trPr>
          <w:trHeight w:val="690"/>
          <w:tblCellSpacing w:w="0" w:type="auto"/>
        </w:trPr>
        <w:tc>
          <w:tcPr>
            <w:tcW w:w="1565"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4123"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720"/>
          <w:tblCellSpacing w:w="0" w:type="auto"/>
        </w:trPr>
        <w:tc>
          <w:tcPr>
            <w:tcW w:w="1565"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4123"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690"/>
          <w:tblCellSpacing w:w="0" w:type="auto"/>
        </w:trPr>
        <w:tc>
          <w:tcPr>
            <w:tcW w:w="1565"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4123" w:type="dxa"/>
            <w:gridSpan w:val="4"/>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450"/>
          <w:tblCellSpacing w:w="0" w:type="auto"/>
        </w:trPr>
        <w:tc>
          <w:tcPr>
            <w:tcW w:w="0" w:type="auto"/>
            <w:gridSpan w:val="18"/>
            <w:tcBorders>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7. Wybór realizatorów projektów</w:t>
            </w:r>
          </w:p>
        </w:tc>
      </w:tr>
      <w:tr w:rsidR="006E6604">
        <w:tblPrEx>
          <w:tblBorders>
            <w:top w:val="single" w:sz="8" w:space="0" w:color="000000"/>
            <w:bottom w:val="single" w:sz="8" w:space="0" w:color="000000"/>
          </w:tblBorders>
        </w:tblPrEx>
        <w:trPr>
          <w:trHeight w:val="255"/>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1) Zasady i tryb przeprowadzenia konkursu na realizatorów projektów, w tym jego warunki i kryteria: </w:t>
            </w:r>
          </w:p>
        </w:tc>
      </w:tr>
      <w:tr w:rsidR="006E6604">
        <w:tblPrEx>
          <w:tblBorders>
            <w:top w:val="single" w:sz="8" w:space="0" w:color="000000"/>
            <w:bottom w:val="single" w:sz="8" w:space="0" w:color="000000"/>
          </w:tblBorders>
        </w:tblPrEx>
        <w:trPr>
          <w:trHeight w:val="1155"/>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27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2) Zasady, sposób monitorowania i oceny projektów zlecanych do realizacji realizatorom projektów: </w:t>
            </w:r>
          </w:p>
        </w:tc>
      </w:tr>
      <w:tr w:rsidR="006E6604">
        <w:tblPrEx>
          <w:tblBorders>
            <w:top w:val="single" w:sz="8" w:space="0" w:color="000000"/>
            <w:bottom w:val="single" w:sz="8" w:space="0" w:color="000000"/>
          </w:tblBorders>
        </w:tblPrEx>
        <w:trPr>
          <w:trHeight w:val="1215"/>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69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IV. Charakterystyka oferenta</w:t>
            </w:r>
          </w:p>
        </w:tc>
      </w:tr>
      <w:tr w:rsidR="006E6604">
        <w:tblPrEx>
          <w:tblBorders>
            <w:top w:val="single" w:sz="8" w:space="0" w:color="000000"/>
            <w:bottom w:val="single" w:sz="8" w:space="0" w:color="000000"/>
          </w:tblBorders>
        </w:tblPrEx>
        <w:trPr>
          <w:trHeight w:val="27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 Informacja o wcześniejszej działalności oferenta, w szczególności w zakresie, którego dotyczy zadanie publiczne</w:t>
            </w:r>
          </w:p>
        </w:tc>
      </w:tr>
      <w:tr w:rsidR="006E6604">
        <w:tblPrEx>
          <w:tblBorders>
            <w:top w:val="single" w:sz="8" w:space="0" w:color="000000"/>
            <w:bottom w:val="single" w:sz="8" w:space="0" w:color="000000"/>
          </w:tblBorders>
        </w:tblPrEx>
        <w:trPr>
          <w:trHeight w:val="1695"/>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255"/>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2. Zasoby kadrowe, rzeczowe i finansowe oferenta, które będą wykorzystane do realizacji zadania</w:t>
            </w:r>
          </w:p>
        </w:tc>
      </w:tr>
      <w:tr w:rsidR="006E6604">
        <w:tblPrEx>
          <w:tblBorders>
            <w:top w:val="single" w:sz="8" w:space="0" w:color="000000"/>
            <w:bottom w:val="single" w:sz="8" w:space="0" w:color="000000"/>
          </w:tblBorders>
        </w:tblPrEx>
        <w:trPr>
          <w:trHeight w:val="165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855"/>
          <w:tblCellSpacing w:w="0" w:type="auto"/>
        </w:trPr>
        <w:tc>
          <w:tcPr>
            <w:tcW w:w="0" w:type="auto"/>
            <w:gridSpan w:val="18"/>
            <w:tcMar>
              <w:top w:w="15" w:type="dxa"/>
              <w:left w:w="15" w:type="dxa"/>
              <w:bottom w:w="15" w:type="dxa"/>
              <w:right w:w="15" w:type="dxa"/>
            </w:tcMar>
            <w:vAlign w:val="center"/>
          </w:tcPr>
          <w:p w:rsidR="006E6604" w:rsidRDefault="00EF3EE1" w:rsidP="00EF3EE1">
            <w:pPr>
              <w:spacing w:before="25" w:after="0"/>
              <w:jc w:val="both"/>
            </w:pPr>
            <w:r>
              <w:rPr>
                <w:color w:val="000000"/>
                <w:vertAlign w:val="superscript"/>
              </w:rPr>
              <w:t>__________________________________________________</w:t>
            </w:r>
          </w:p>
          <w:p w:rsidR="006E6604" w:rsidRDefault="00EF3EE1" w:rsidP="00EF3EE1">
            <w:pPr>
              <w:spacing w:before="25" w:after="0"/>
              <w:jc w:val="both"/>
            </w:pPr>
            <w:r>
              <w:rPr>
                <w:color w:val="000000"/>
              </w:rPr>
              <w:t>3)Organ w ogłoszeniu o otwartym konkursie ofert może odstąpić od wymogu składania dodatkowych informacji dotyczących</w:t>
            </w:r>
          </w:p>
          <w:p w:rsidR="006E6604" w:rsidRDefault="00EF3EE1" w:rsidP="00EF3EE1">
            <w:pPr>
              <w:spacing w:before="25" w:after="0"/>
              <w:jc w:val="both"/>
            </w:pPr>
            <w:r>
              <w:rPr>
                <w:color w:val="000000"/>
              </w:rPr>
              <w:t>rezultatów w realizacji zadania publicznego, jeżeli rodzaj zadania uniemożliwia ich określenie.</w:t>
            </w:r>
          </w:p>
        </w:tc>
      </w:tr>
      <w:tr w:rsidR="006E6604">
        <w:tblPrEx>
          <w:tblBorders>
            <w:top w:val="single" w:sz="8" w:space="0" w:color="000000"/>
            <w:bottom w:val="single" w:sz="8" w:space="0" w:color="000000"/>
          </w:tblBorders>
        </w:tblPrEx>
        <w:trPr>
          <w:trHeight w:val="111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69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V. Kalkulacja przewidywanych kosztów realizacji zadania publicznego</w:t>
            </w:r>
          </w:p>
        </w:tc>
      </w:tr>
      <w:tr w:rsidR="006E6604">
        <w:tblPrEx>
          <w:tblBorders>
            <w:top w:val="single" w:sz="8" w:space="0" w:color="000000"/>
            <w:bottom w:val="single" w:sz="8" w:space="0" w:color="000000"/>
          </w:tblBorders>
        </w:tblPrEx>
        <w:trPr>
          <w:trHeight w:val="24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V.A Zestawienie kosztów realizacji zadania </w:t>
            </w:r>
          </w:p>
        </w:tc>
      </w:tr>
      <w:tr w:rsidR="006E6604">
        <w:tblPrEx>
          <w:tblBorders>
            <w:top w:val="single" w:sz="8" w:space="0" w:color="000000"/>
            <w:bottom w:val="single" w:sz="8" w:space="0" w:color="000000"/>
          </w:tblBorders>
        </w:tblPrEx>
        <w:trPr>
          <w:trHeight w:val="27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color w:val="000000"/>
              </w:rPr>
              <w:t>(w sekcji V-A należy skalkulować i zamieścić wszystkie koszty realizacji zadania niezależnie od źródła finansowania wskazanego</w:t>
            </w:r>
          </w:p>
          <w:p w:rsidR="006E6604" w:rsidRDefault="00EF3EE1" w:rsidP="00EF3EE1">
            <w:pPr>
              <w:spacing w:before="25" w:after="0"/>
              <w:jc w:val="both"/>
            </w:pPr>
            <w:r>
              <w:rPr>
                <w:color w:val="000000"/>
              </w:rPr>
              <w:t>w sekcji V-B)</w:t>
            </w:r>
          </w:p>
        </w:tc>
      </w:tr>
      <w:tr w:rsidR="006E6604">
        <w:tblPrEx>
          <w:tblBorders>
            <w:top w:val="single" w:sz="8" w:space="0" w:color="000000"/>
            <w:bottom w:val="single" w:sz="8" w:space="0" w:color="000000"/>
          </w:tblBorders>
        </w:tblPrEx>
        <w:trPr>
          <w:trHeight w:val="180"/>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Rodzaj kosztu</w:t>
            </w:r>
          </w:p>
        </w:tc>
        <w:tc>
          <w:tcPr>
            <w:tcW w:w="1038" w:type="dxa"/>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Rodzaj</w:t>
            </w:r>
          </w:p>
          <w:p w:rsidR="006E6604" w:rsidRDefault="00EF3EE1" w:rsidP="00EF3EE1">
            <w:pPr>
              <w:spacing w:before="25" w:after="0"/>
              <w:jc w:val="center"/>
            </w:pPr>
            <w:r>
              <w:rPr>
                <w:b/>
                <w:color w:val="000000"/>
              </w:rPr>
              <w:t>miary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Koszt</w:t>
            </w:r>
          </w:p>
          <w:p w:rsidR="006E6604" w:rsidRDefault="00EF3EE1" w:rsidP="00EF3EE1">
            <w:pPr>
              <w:spacing w:before="25" w:after="0"/>
              <w:jc w:val="center"/>
            </w:pPr>
            <w:r>
              <w:rPr>
                <w:b/>
                <w:color w:val="000000"/>
              </w:rPr>
              <w:t>jednostkowy</w:t>
            </w:r>
          </w:p>
          <w:p w:rsidR="006E6604" w:rsidRDefault="00EF3EE1" w:rsidP="00EF3EE1">
            <w:pPr>
              <w:spacing w:before="25" w:after="0"/>
              <w:jc w:val="center"/>
            </w:pPr>
            <w:r>
              <w:rPr>
                <w:b/>
                <w:color w:val="000000"/>
              </w:rPr>
              <w:t>[PLN]</w:t>
            </w:r>
          </w:p>
        </w:tc>
        <w:tc>
          <w:tcPr>
            <w:tcW w:w="1399"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Liczba</w:t>
            </w:r>
          </w:p>
          <w:p w:rsidR="006E6604" w:rsidRDefault="00EF3EE1" w:rsidP="00EF3EE1">
            <w:pPr>
              <w:spacing w:before="25" w:after="0"/>
              <w:jc w:val="center"/>
            </w:pPr>
            <w:r>
              <w:rPr>
                <w:b/>
                <w:color w:val="000000"/>
              </w:rPr>
              <w:t>jednostek</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Wartość [PLN]</w:t>
            </w:r>
          </w:p>
        </w:tc>
      </w:tr>
      <w:tr w:rsidR="006E6604">
        <w:tblPrEx>
          <w:tblBorders>
            <w:top w:val="single" w:sz="8" w:space="0" w:color="000000"/>
            <w:bottom w:val="single" w:sz="8" w:space="0" w:color="000000"/>
          </w:tblBorders>
        </w:tblPrEx>
        <w:trPr>
          <w:trHeight w:val="540"/>
          <w:tblCellSpacing w:w="0" w:type="auto"/>
        </w:trPr>
        <w:tc>
          <w:tcPr>
            <w:tcW w:w="0" w:type="auto"/>
            <w:gridSpan w:val="3"/>
            <w:vMerge/>
            <w:tcBorders>
              <w:top w:val="nil"/>
              <w:bottom w:val="single" w:sz="8" w:space="0" w:color="000000"/>
              <w:right w:val="single" w:sz="8" w:space="0" w:color="000000"/>
            </w:tcBorders>
          </w:tcPr>
          <w:p w:rsidR="006E6604" w:rsidRDefault="006E6604" w:rsidP="00EF3EE1"/>
        </w:tc>
        <w:tc>
          <w:tcPr>
            <w:tcW w:w="0" w:type="auto"/>
            <w:gridSpan w:val="3"/>
            <w:vMerge/>
            <w:tcBorders>
              <w:top w:val="nil"/>
              <w:bottom w:val="single" w:sz="8" w:space="0" w:color="000000"/>
              <w:right w:val="single" w:sz="8" w:space="0" w:color="000000"/>
            </w:tcBorders>
          </w:tcPr>
          <w:p w:rsidR="006E6604" w:rsidRDefault="006E6604" w:rsidP="00EF3EE1"/>
        </w:tc>
        <w:tc>
          <w:tcPr>
            <w:tcW w:w="0" w:type="auto"/>
            <w:vMerge/>
            <w:tcBorders>
              <w:top w:val="nil"/>
              <w:bottom w:val="single" w:sz="8" w:space="0" w:color="000000"/>
              <w:right w:val="single" w:sz="8" w:space="0" w:color="000000"/>
            </w:tcBorders>
          </w:tcPr>
          <w:p w:rsidR="006E6604" w:rsidRDefault="006E6604" w:rsidP="00EF3EE1"/>
        </w:tc>
        <w:tc>
          <w:tcPr>
            <w:tcW w:w="0" w:type="auto"/>
            <w:vMerge/>
            <w:tcBorders>
              <w:top w:val="nil"/>
              <w:bottom w:val="single" w:sz="8" w:space="0" w:color="000000"/>
              <w:right w:val="single" w:sz="8" w:space="0" w:color="000000"/>
            </w:tcBorders>
          </w:tcPr>
          <w:p w:rsidR="006E6604" w:rsidRDefault="006E6604" w:rsidP="00EF3EE1"/>
        </w:tc>
        <w:tc>
          <w:tcPr>
            <w:tcW w:w="0" w:type="auto"/>
            <w:gridSpan w:val="2"/>
            <w:vMerge/>
            <w:tcBorders>
              <w:top w:val="nil"/>
              <w:bottom w:val="single" w:sz="8" w:space="0" w:color="000000"/>
              <w:right w:val="single" w:sz="8" w:space="0" w:color="000000"/>
            </w:tcBorders>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Razem</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Rok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Rok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Rok 3</w:t>
            </w:r>
            <w:r>
              <w:rPr>
                <w:b/>
                <w:color w:val="000000"/>
                <w:vertAlign w:val="superscript"/>
              </w:rPr>
              <w:t>4)</w:t>
            </w:r>
          </w:p>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w:t>
            </w:r>
          </w:p>
        </w:tc>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realizacji działań</w:t>
            </w:r>
          </w:p>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Koszt 1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lastRenderedPageBreak/>
              <w:t>I.1.2.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Koszt 1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I.3.</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I.3.1.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I.3.2.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w:t>
            </w:r>
          </w:p>
        </w:tc>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administracyjne</w:t>
            </w:r>
          </w:p>
        </w:tc>
      </w:tr>
      <w:tr w:rsidR="006E6604">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II.1.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II.2.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399"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Suma kosztów administracyjnych</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24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578" w:type="dxa"/>
          <w:trHeight w:val="180"/>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V.B Źródła finansowania kosztów realizacji zadania </w:t>
            </w:r>
          </w:p>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Źródło finansowania kosztów realizacji zadania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Wartość [PLN]</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Udział [%]</w:t>
            </w:r>
          </w:p>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Suma wszystkich kosztów realizacji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100</w:t>
            </w:r>
          </w:p>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Planowana dotacja w ramach niniejszej oferty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Wkład własny</w:t>
            </w:r>
            <w:r>
              <w:rPr>
                <w:color w:val="000000"/>
                <w:vertAlign w:val="superscript"/>
              </w:rPr>
              <w:t>5)</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Wkład własny finansowy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Wkład własny niefinansowy (osobowy i rzeczowy)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4.</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Świadczenia pieniężne od odbiorców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410" w:type="dxa"/>
          <w:trHeight w:val="240"/>
          <w:tblCellSpacing w:w="0" w:type="auto"/>
        </w:trPr>
        <w:tc>
          <w:tcPr>
            <w:tcW w:w="0" w:type="auto"/>
            <w:gridSpan w:val="17"/>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410" w:type="dxa"/>
          <w:trHeight w:val="180"/>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V.C Podział kosztów realizacji zadania w partnerstwie</w:t>
            </w:r>
            <w:r>
              <w:rPr>
                <w:color w:val="000000"/>
                <w:vertAlign w:val="superscript"/>
              </w:rPr>
              <w:t>6)</w:t>
            </w:r>
          </w:p>
        </w:tc>
      </w:tr>
      <w:tr w:rsidR="006E6604">
        <w:tblPrEx>
          <w:tblBorders>
            <w:top w:val="single" w:sz="8" w:space="0" w:color="000000"/>
            <w:bottom w:val="single" w:sz="8" w:space="0" w:color="000000"/>
          </w:tblBorders>
        </w:tblPrEx>
        <w:trPr>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Źródło finansowania kosztów realizacji zadania</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Wartość [PLN]</w:t>
            </w:r>
          </w:p>
        </w:tc>
      </w:tr>
      <w:tr w:rsidR="006E6604">
        <w:tblPrEx>
          <w:tblBorders>
            <w:top w:val="single" w:sz="8" w:space="0" w:color="000000"/>
            <w:bottom w:val="single" w:sz="8" w:space="0" w:color="000000"/>
          </w:tblBorders>
        </w:tblPrEx>
        <w:trPr>
          <w:gridAfter w:val="1"/>
          <w:wAfter w:w="410" w:type="dxa"/>
          <w:trHeight w:val="18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Razem</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Rok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Rok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Rok 3</w:t>
            </w:r>
            <w:r>
              <w:rPr>
                <w:b/>
                <w:color w:val="000000"/>
                <w:vertAlign w:val="superscript"/>
              </w:rPr>
              <w:t>7)</w:t>
            </w:r>
          </w:p>
        </w:tc>
      </w:tr>
      <w:tr w:rsidR="006E6604">
        <w:tblPrEx>
          <w:tblBorders>
            <w:top w:val="single" w:sz="8" w:space="0" w:color="000000"/>
            <w:bottom w:val="single" w:sz="8" w:space="0" w:color="000000"/>
          </w:tblBorders>
        </w:tblPrEx>
        <w:trPr>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Oferent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Oferent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3.</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Oferent 3</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wAfter w:w="410" w:type="dxa"/>
          <w:trHeight w:val="18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Suma wszystkich kosztów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1080"/>
          <w:tblCellSpacing w:w="0" w:type="auto"/>
        </w:trPr>
        <w:tc>
          <w:tcPr>
            <w:tcW w:w="0" w:type="auto"/>
            <w:gridSpan w:val="18"/>
            <w:tcMar>
              <w:top w:w="15" w:type="dxa"/>
              <w:left w:w="15" w:type="dxa"/>
              <w:bottom w:w="15" w:type="dxa"/>
              <w:right w:w="15" w:type="dxa"/>
            </w:tcMar>
            <w:vAlign w:val="center"/>
          </w:tcPr>
          <w:p w:rsidR="006E6604" w:rsidRDefault="00EF3EE1" w:rsidP="00EF3EE1">
            <w:pPr>
              <w:spacing w:before="25" w:after="0"/>
            </w:pPr>
            <w:r>
              <w:rPr>
                <w:b/>
                <w:color w:val="000000"/>
              </w:rPr>
              <w:t>VI. Inne informacje</w:t>
            </w:r>
          </w:p>
        </w:tc>
      </w:tr>
      <w:tr w:rsidR="006E6604">
        <w:tblPrEx>
          <w:tblBorders>
            <w:top w:val="single" w:sz="8" w:space="0" w:color="000000"/>
            <w:bottom w:val="single" w:sz="8" w:space="0" w:color="000000"/>
          </w:tblBorders>
        </w:tblPrEx>
        <w:trPr>
          <w:trHeight w:val="2460"/>
          <w:tblCellSpacing w:w="0" w:type="auto"/>
        </w:trPr>
        <w:tc>
          <w:tcPr>
            <w:tcW w:w="0" w:type="auto"/>
            <w:gridSpan w:val="18"/>
            <w:tcMar>
              <w:top w:w="15" w:type="dxa"/>
              <w:left w:w="15" w:type="dxa"/>
              <w:bottom w:w="15" w:type="dxa"/>
              <w:right w:w="15" w:type="dxa"/>
            </w:tcMar>
            <w:vAlign w:val="center"/>
          </w:tcPr>
          <w:p w:rsidR="006E6604" w:rsidRDefault="00EF3EE1" w:rsidP="00EF3EE1">
            <w:pPr>
              <w:spacing w:before="25" w:after="0"/>
              <w:jc w:val="both"/>
            </w:pPr>
            <w:r>
              <w:rPr>
                <w:color w:val="000000"/>
                <w:vertAlign w:val="superscript"/>
              </w:rPr>
              <w:t>__________________________________________________</w:t>
            </w:r>
          </w:p>
          <w:p w:rsidR="006E6604" w:rsidRDefault="00EF3EE1" w:rsidP="00EF3EE1">
            <w:pPr>
              <w:spacing w:before="25" w:after="0"/>
              <w:jc w:val="both"/>
            </w:pPr>
            <w:r>
              <w:rPr>
                <w:color w:val="000000"/>
              </w:rPr>
              <w:t>4)Tabelę należy rozszerzyć w przypadku realizacji oferty w dłuższym okresie.</w:t>
            </w:r>
          </w:p>
          <w:p w:rsidR="006E6604" w:rsidRDefault="00EF3EE1" w:rsidP="00EF3EE1">
            <w:pPr>
              <w:spacing w:before="25" w:after="0"/>
              <w:jc w:val="both"/>
            </w:pPr>
            <w:r>
              <w:rPr>
                <w:color w:val="000000"/>
                <w:vertAlign w:val="superscript"/>
              </w:rPr>
              <w:t>5)</w:t>
            </w:r>
            <w:r>
              <w:rPr>
                <w:color w:val="000000"/>
              </w:rPr>
              <w:t>Suma pól 3.1. i 3.2.</w:t>
            </w:r>
          </w:p>
          <w:p w:rsidR="006E6604" w:rsidRDefault="00EF3EE1" w:rsidP="00EF3EE1">
            <w:pPr>
              <w:spacing w:before="25" w:after="0"/>
              <w:jc w:val="both"/>
            </w:pPr>
            <w:r>
              <w:rPr>
                <w:color w:val="000000"/>
                <w:vertAlign w:val="superscript"/>
              </w:rPr>
              <w:t>6)</w:t>
            </w:r>
            <w:r>
              <w:rPr>
                <w:color w:val="000000"/>
              </w:rPr>
              <w:t>Sekcję V.C należy uzupełnić w przypadku oferty wspólnej.</w:t>
            </w:r>
          </w:p>
          <w:p w:rsidR="006E6604" w:rsidRDefault="00EF3EE1" w:rsidP="00EF3EE1">
            <w:pPr>
              <w:spacing w:before="25" w:after="0"/>
              <w:jc w:val="both"/>
            </w:pPr>
            <w:r>
              <w:rPr>
                <w:color w:val="000000"/>
                <w:vertAlign w:val="superscript"/>
              </w:rPr>
              <w:t>7)</w:t>
            </w:r>
            <w:r>
              <w:rPr>
                <w:color w:val="000000"/>
              </w:rPr>
              <w:t>Tabelę należy rozszerzyć w przypadku realizacji oferty w dłuższym okresie.</w:t>
            </w:r>
          </w:p>
        </w:tc>
      </w:tr>
      <w:tr w:rsidR="006E6604">
        <w:tblPrEx>
          <w:tblBorders>
            <w:top w:val="single" w:sz="8" w:space="0" w:color="000000"/>
            <w:left w:val="none" w:sz="0" w:space="0" w:color="auto"/>
            <w:right w:val="none" w:sz="0" w:space="0" w:color="auto"/>
          </w:tblBorders>
        </w:tblPrEx>
        <w:trPr>
          <w:gridAfter w:val="1"/>
          <w:wAfter w:w="291" w:type="dxa"/>
          <w:trHeight w:val="1110"/>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1.Deklaracja o zamiarze odpłatnego lub nieodpłatnego wykonania zadania publicznego.</w:t>
            </w:r>
          </w:p>
          <w:p w:rsidR="006E6604" w:rsidRDefault="00EF3EE1" w:rsidP="00EF3EE1">
            <w:pPr>
              <w:spacing w:before="25" w:after="0"/>
              <w:jc w:val="both"/>
            </w:pPr>
            <w:r>
              <w:rPr>
                <w:b/>
                <w:color w:val="000000"/>
              </w:rPr>
              <w:t>2.Działania, które w ramach realizacji zadania publicznego będą wykonywać poszczególni oferenci oraz sposób</w:t>
            </w:r>
          </w:p>
          <w:p w:rsidR="006E6604" w:rsidRDefault="00EF3EE1" w:rsidP="00EF3EE1">
            <w:pPr>
              <w:spacing w:before="25" w:after="0"/>
              <w:jc w:val="both"/>
            </w:pPr>
            <w:r>
              <w:rPr>
                <w:b/>
                <w:color w:val="000000"/>
              </w:rPr>
              <w:t>ich reprezentacji wobec organu administracji publicznej – w przypadku oferty wspólnej.</w:t>
            </w:r>
          </w:p>
          <w:p w:rsidR="006E6604" w:rsidRDefault="00EF3EE1" w:rsidP="00EF3EE1">
            <w:pPr>
              <w:spacing w:before="25" w:after="0"/>
              <w:jc w:val="both"/>
            </w:pPr>
            <w:r>
              <w:rPr>
                <w:b/>
                <w:color w:val="000000"/>
              </w:rPr>
              <w:t>3.Inne działania, które mogą mieć znaczenie przy ocenie oferty, w tym odnoszące się do kalkulacji</w:t>
            </w:r>
          </w:p>
          <w:p w:rsidR="006E6604" w:rsidRDefault="00EF3EE1" w:rsidP="00EF3EE1">
            <w:pPr>
              <w:spacing w:before="25" w:after="0"/>
              <w:jc w:val="both"/>
            </w:pPr>
            <w:r>
              <w:rPr>
                <w:b/>
                <w:color w:val="000000"/>
              </w:rPr>
              <w:t>przewidywanych kosztów oraz oświadczeń zawartych w sekcji VII.</w:t>
            </w:r>
          </w:p>
        </w:tc>
      </w:tr>
      <w:tr w:rsidR="006E6604">
        <w:tblPrEx>
          <w:tblBorders>
            <w:top w:val="single" w:sz="8" w:space="0" w:color="000000"/>
            <w:left w:val="none" w:sz="0" w:space="0" w:color="auto"/>
            <w:right w:val="none" w:sz="0" w:space="0" w:color="auto"/>
          </w:tblBorders>
        </w:tblPrEx>
        <w:trPr>
          <w:gridAfter w:val="1"/>
          <w:wAfter w:w="291" w:type="dxa"/>
          <w:trHeight w:val="1515"/>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2"/>
          <w:wAfter w:w="2225" w:type="dxa"/>
          <w:trHeight w:val="555"/>
          <w:tblCellSpacing w:w="0" w:type="auto"/>
        </w:trPr>
        <w:tc>
          <w:tcPr>
            <w:tcW w:w="0" w:type="auto"/>
            <w:gridSpan w:val="16"/>
            <w:tcMar>
              <w:top w:w="15" w:type="dxa"/>
              <w:left w:w="15" w:type="dxa"/>
              <w:bottom w:w="15" w:type="dxa"/>
              <w:right w:w="15" w:type="dxa"/>
            </w:tcMar>
            <w:vAlign w:val="center"/>
          </w:tcPr>
          <w:p w:rsidR="006E6604" w:rsidRDefault="00EF3EE1" w:rsidP="00EF3EE1">
            <w:pPr>
              <w:spacing w:before="25" w:after="0"/>
            </w:pPr>
            <w:proofErr w:type="spellStart"/>
            <w:r>
              <w:rPr>
                <w:b/>
                <w:color w:val="000000"/>
              </w:rPr>
              <w:t>VII.Oświadczenia</w:t>
            </w:r>
            <w:proofErr w:type="spellEnd"/>
          </w:p>
        </w:tc>
      </w:tr>
      <w:tr w:rsidR="006E6604">
        <w:tblPrEx>
          <w:tblBorders>
            <w:top w:val="single" w:sz="8" w:space="0" w:color="000000"/>
            <w:left w:val="none" w:sz="0" w:space="0" w:color="auto"/>
            <w:right w:val="none" w:sz="0" w:space="0" w:color="auto"/>
          </w:tblBorders>
        </w:tblPrEx>
        <w:trPr>
          <w:gridAfter w:val="1"/>
          <w:wAfter w:w="291" w:type="dxa"/>
          <w:trHeight w:val="3690"/>
          <w:tblCellSpacing w:w="0" w:type="auto"/>
        </w:trPr>
        <w:tc>
          <w:tcPr>
            <w:tcW w:w="0" w:type="auto"/>
            <w:gridSpan w:val="17"/>
            <w:tcMar>
              <w:top w:w="15" w:type="dxa"/>
              <w:left w:w="15" w:type="dxa"/>
              <w:bottom w:w="15" w:type="dxa"/>
              <w:right w:w="15" w:type="dxa"/>
            </w:tcMar>
            <w:vAlign w:val="center"/>
          </w:tcPr>
          <w:p w:rsidR="006E6604" w:rsidRDefault="00EF3EE1" w:rsidP="00EF3EE1">
            <w:pPr>
              <w:spacing w:before="25" w:after="0"/>
              <w:jc w:val="both"/>
            </w:pPr>
            <w:r>
              <w:rPr>
                <w:color w:val="000000"/>
              </w:rPr>
              <w:lastRenderedPageBreak/>
              <w:t>Oświadczam(my), że:</w:t>
            </w:r>
          </w:p>
          <w:p w:rsidR="006E6604" w:rsidRDefault="00EF3EE1" w:rsidP="00EF3EE1">
            <w:pPr>
              <w:spacing w:before="25" w:after="0"/>
              <w:jc w:val="both"/>
            </w:pPr>
            <w:r>
              <w:rPr>
                <w:color w:val="000000"/>
              </w:rPr>
              <w:t>1)proponowane zadanie publiczne będzie realizowane wyłącznie w zakresie działalności pożytku publicznego oferenta(-</w:t>
            </w:r>
            <w:proofErr w:type="spellStart"/>
            <w:r>
              <w:rPr>
                <w:color w:val="000000"/>
              </w:rPr>
              <w:t>tów</w:t>
            </w:r>
            <w:proofErr w:type="spellEnd"/>
            <w:r>
              <w:rPr>
                <w:color w:val="000000"/>
              </w:rPr>
              <w:t>);</w:t>
            </w:r>
          </w:p>
          <w:p w:rsidR="006E6604" w:rsidRDefault="00EF3EE1" w:rsidP="00EF3EE1">
            <w:pPr>
              <w:spacing w:before="25" w:after="0"/>
              <w:jc w:val="both"/>
            </w:pPr>
            <w:r>
              <w:rPr>
                <w:color w:val="000000"/>
              </w:rPr>
              <w:t>2)pobieranie świadczeń pieniężnych będzie się odbywać wyłącznie w ramach prowadzonej odpłatnej działalności pożytku publicznego;</w:t>
            </w:r>
          </w:p>
          <w:p w:rsidR="006E6604" w:rsidRDefault="00EF3EE1" w:rsidP="00EF3EE1">
            <w:pPr>
              <w:spacing w:before="25" w:after="0"/>
              <w:jc w:val="both"/>
            </w:pPr>
            <w:r>
              <w:rPr>
                <w:color w:val="000000"/>
              </w:rPr>
              <w:t>3oferent* / oferenci* składający niniejszą ofertę nie zalega(-ją)* / zalega(-ją)* z opłacaniem należności z tytułu zobowiązań podatkowych;</w:t>
            </w:r>
          </w:p>
          <w:p w:rsidR="006E6604" w:rsidRDefault="00EF3EE1" w:rsidP="00EF3EE1">
            <w:pPr>
              <w:spacing w:before="25" w:after="0"/>
              <w:jc w:val="both"/>
            </w:pPr>
            <w:r>
              <w:rPr>
                <w:color w:val="000000"/>
              </w:rPr>
              <w:t>4)oferent* / oferenci* składający niniejszą ofertę nie zalega(-ją)* / zalega(-ją)* z opłacaniem należności z tytułu składek na ubezpieczenia społeczne;</w:t>
            </w:r>
          </w:p>
          <w:p w:rsidR="006E6604" w:rsidRDefault="00EF3EE1" w:rsidP="00EF3EE1">
            <w:pPr>
              <w:spacing w:before="25" w:after="0"/>
              <w:jc w:val="both"/>
            </w:pPr>
            <w:r>
              <w:rPr>
                <w:color w:val="000000"/>
              </w:rPr>
              <w:t>5)dane zawarte w części II niniejszej oferty są zgodne z Krajowym Rejestrem Sądowym* / właściwą ewidencją*;</w:t>
            </w:r>
          </w:p>
          <w:p w:rsidR="006E6604" w:rsidRDefault="00EF3EE1" w:rsidP="00EF3EE1">
            <w:pPr>
              <w:spacing w:before="25" w:after="0"/>
              <w:jc w:val="both"/>
            </w:pPr>
            <w:r>
              <w:rPr>
                <w:color w:val="000000"/>
              </w:rPr>
              <w:t>6)wszystkie informacje podane w ofercie oraz załącznikach są zgodne z aktualnym stanem prawnym i faktycznym;</w:t>
            </w:r>
          </w:p>
          <w:p w:rsidR="006E6604" w:rsidRDefault="00EF3EE1" w:rsidP="00EF3EE1">
            <w:pPr>
              <w:spacing w:before="25" w:after="0"/>
              <w:jc w:val="both"/>
            </w:pPr>
            <w:r>
              <w:rPr>
                <w:color w:val="000000"/>
              </w:rPr>
              <w:t>7)w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c>
      </w:tr>
      <w:tr w:rsidR="006E6604">
        <w:tblPrEx>
          <w:tblBorders>
            <w:top w:val="single" w:sz="8" w:space="0" w:color="000000"/>
            <w:left w:val="none" w:sz="0" w:space="0" w:color="auto"/>
            <w:right w:val="none" w:sz="0" w:space="0" w:color="auto"/>
          </w:tblBorders>
        </w:tblPrEx>
        <w:trPr>
          <w:gridAfter w:val="1"/>
          <w:wAfter w:w="291" w:type="dxa"/>
          <w:trHeight w:val="675"/>
          <w:tblCellSpacing w:w="0" w:type="auto"/>
        </w:trPr>
        <w:tc>
          <w:tcPr>
            <w:tcW w:w="6200" w:type="dxa"/>
            <w:gridSpan w:val="9"/>
            <w:vMerge w:val="restart"/>
            <w:tcMar>
              <w:top w:w="15" w:type="dxa"/>
              <w:left w:w="15" w:type="dxa"/>
              <w:bottom w:w="15" w:type="dxa"/>
              <w:right w:w="15" w:type="dxa"/>
            </w:tcMar>
            <w:vAlign w:val="center"/>
          </w:tcPr>
          <w:p w:rsidR="006E6604" w:rsidRDefault="00EF3EE1" w:rsidP="00EF3EE1">
            <w:pPr>
              <w:spacing w:before="25" w:after="0"/>
            </w:pPr>
            <w:r>
              <w:rPr>
                <w:color w:val="000000"/>
              </w:rPr>
              <w:t>.............................................................................</w:t>
            </w:r>
          </w:p>
          <w:p w:rsidR="006E6604" w:rsidRDefault="00EF3EE1" w:rsidP="00EF3EE1">
            <w:pPr>
              <w:spacing w:before="25" w:after="0"/>
            </w:pPr>
            <w:r>
              <w:rPr>
                <w:color w:val="000000"/>
              </w:rPr>
              <w:t>.............................................................................</w:t>
            </w:r>
          </w:p>
          <w:p w:rsidR="006E6604" w:rsidRDefault="00EF3EE1" w:rsidP="00EF3EE1">
            <w:pPr>
              <w:spacing w:before="25" w:after="0"/>
            </w:pPr>
            <w:r>
              <w:rPr>
                <w:color w:val="000000"/>
              </w:rPr>
              <w:t>.............................................................................</w:t>
            </w:r>
          </w:p>
          <w:p w:rsidR="006E6604" w:rsidRDefault="00EF3EE1" w:rsidP="00EF3EE1">
            <w:pPr>
              <w:spacing w:before="25" w:after="0"/>
            </w:pPr>
            <w:r>
              <w:rPr>
                <w:color w:val="000000"/>
              </w:rPr>
              <w:t>(podpis osoby upoważnionej lub podpisy</w:t>
            </w:r>
          </w:p>
          <w:p w:rsidR="006E6604" w:rsidRDefault="00EF3EE1" w:rsidP="00EF3EE1">
            <w:pPr>
              <w:spacing w:before="25" w:after="0"/>
            </w:pPr>
            <w:r>
              <w:rPr>
                <w:color w:val="000000"/>
              </w:rPr>
              <w:t>osób upoważnionych do składania oświadczeń</w:t>
            </w:r>
          </w:p>
          <w:p w:rsidR="006E6604" w:rsidRDefault="00EF3EE1" w:rsidP="00EF3EE1">
            <w:pPr>
              <w:spacing w:before="25" w:after="0"/>
            </w:pPr>
            <w:r>
              <w:rPr>
                <w:color w:val="000000"/>
              </w:rPr>
              <w:t>woli w imieniu oferentów)</w:t>
            </w:r>
          </w:p>
        </w:tc>
        <w:tc>
          <w:tcPr>
            <w:tcW w:w="0" w:type="auto"/>
            <w:gridSpan w:val="8"/>
            <w:tcMar>
              <w:top w:w="15" w:type="dxa"/>
              <w:left w:w="15" w:type="dxa"/>
              <w:bottom w:w="15" w:type="dxa"/>
              <w:right w:w="15" w:type="dxa"/>
            </w:tcMar>
            <w:vAlign w:val="center"/>
          </w:tcPr>
          <w:p w:rsidR="006E6604" w:rsidRDefault="00EF3EE1" w:rsidP="00EF3EE1">
            <w:pPr>
              <w:spacing w:before="25" w:after="0"/>
            </w:pPr>
            <w:r>
              <w:rPr>
                <w:color w:val="000000"/>
              </w:rPr>
              <w:t>Data ........................................................................</w:t>
            </w:r>
          </w:p>
        </w:tc>
      </w:tr>
      <w:tr w:rsidR="006E6604">
        <w:tblPrEx>
          <w:tblBorders>
            <w:top w:val="single" w:sz="8" w:space="0" w:color="000000"/>
            <w:left w:val="none" w:sz="0" w:space="0" w:color="auto"/>
            <w:right w:val="none" w:sz="0" w:space="0" w:color="auto"/>
          </w:tblBorders>
        </w:tblPrEx>
        <w:trPr>
          <w:gridAfter w:val="1"/>
          <w:wAfter w:w="291" w:type="dxa"/>
          <w:trHeight w:val="675"/>
          <w:tblCellSpacing w:w="0" w:type="auto"/>
        </w:trPr>
        <w:tc>
          <w:tcPr>
            <w:tcW w:w="0" w:type="auto"/>
            <w:gridSpan w:val="9"/>
            <w:vMerge/>
            <w:tcBorders>
              <w:top w:val="nil"/>
            </w:tcBorders>
          </w:tcPr>
          <w:p w:rsidR="006E6604" w:rsidRDefault="006E6604" w:rsidP="00EF3EE1"/>
        </w:tc>
        <w:tc>
          <w:tcPr>
            <w:tcW w:w="0" w:type="auto"/>
            <w:gridSpan w:val="8"/>
            <w:tcMar>
              <w:top w:w="15" w:type="dxa"/>
              <w:left w:w="15" w:type="dxa"/>
              <w:bottom w:w="15" w:type="dxa"/>
              <w:right w:w="15" w:type="dxa"/>
            </w:tcMar>
            <w:vAlign w:val="center"/>
          </w:tcPr>
          <w:p w:rsidR="006E6604" w:rsidRDefault="006E6604" w:rsidP="00EF3EE1"/>
        </w:tc>
      </w:tr>
    </w:tbl>
    <w:p w:rsidR="006E6604" w:rsidRDefault="006E6604" w:rsidP="00EF3EE1">
      <w:pPr>
        <w:spacing w:after="0"/>
      </w:pPr>
    </w:p>
    <w:p w:rsidR="006E6604" w:rsidRDefault="006E6604" w:rsidP="00EF3EE1">
      <w:pPr>
        <w:spacing w:after="0"/>
      </w:pPr>
    </w:p>
    <w:p w:rsidR="00E6293C" w:rsidRDefault="00E6293C">
      <w:pPr>
        <w:rPr>
          <w:b/>
          <w:color w:val="000000"/>
        </w:rPr>
      </w:pPr>
      <w:r>
        <w:rPr>
          <w:b/>
          <w:color w:val="000000"/>
        </w:rPr>
        <w:br w:type="page"/>
      </w:r>
    </w:p>
    <w:p w:rsidR="006E6604" w:rsidRDefault="00EF3EE1" w:rsidP="00EF3EE1">
      <w:pPr>
        <w:spacing w:before="80" w:after="0"/>
        <w:jc w:val="center"/>
      </w:pPr>
      <w:r>
        <w:rPr>
          <w:b/>
          <w:color w:val="000000"/>
        </w:rPr>
        <w:lastRenderedPageBreak/>
        <w:t xml:space="preserve">ZAŁĄCZNIK Nr  3 </w:t>
      </w:r>
    </w:p>
    <w:p w:rsidR="006E6604" w:rsidRDefault="00EF3EE1" w:rsidP="00EF3EE1">
      <w:pPr>
        <w:spacing w:before="25" w:after="0"/>
        <w:jc w:val="center"/>
      </w:pPr>
      <w:r>
        <w:rPr>
          <w:color w:val="000000"/>
        </w:rPr>
        <w:t>UMOWA O REALIZACJĘ ZADANIA PUBLICZNEGO* /</w:t>
      </w:r>
    </w:p>
    <w:p w:rsidR="006E6604" w:rsidRDefault="00EF3EE1" w:rsidP="00EF3EE1">
      <w:pPr>
        <w:spacing w:before="25" w:after="0"/>
        <w:jc w:val="center"/>
      </w:pPr>
      <w:r>
        <w:rPr>
          <w:color w:val="000000"/>
        </w:rPr>
        <w:t>UMOWA O REALIZACJĘ ZADANIA PUBLICZNEGO NA PODSTAWIE OFERTY</w:t>
      </w:r>
    </w:p>
    <w:p w:rsidR="006E6604" w:rsidRDefault="00EF3EE1" w:rsidP="00EF3EE1">
      <w:pPr>
        <w:spacing w:before="25" w:after="0"/>
        <w:jc w:val="center"/>
      </w:pPr>
      <w:r>
        <w:rPr>
          <w:color w:val="000000"/>
        </w:rPr>
        <w:t>WSPÓLNEJ*,</w:t>
      </w:r>
    </w:p>
    <w:p w:rsidR="006E6604" w:rsidRDefault="00EF3EE1" w:rsidP="00EF3EE1">
      <w:pPr>
        <w:spacing w:before="25" w:after="0"/>
        <w:jc w:val="center"/>
      </w:pPr>
      <w:r>
        <w:rPr>
          <w:color w:val="000000"/>
        </w:rPr>
        <w:t>O KTÓREJ MOWA W ART. 16 UST. 1* / 6* USTAWY Z DNIA 24 KWIETNIA</w:t>
      </w:r>
    </w:p>
    <w:p w:rsidR="006E6604" w:rsidRDefault="00EF3EE1" w:rsidP="00EF3EE1">
      <w:pPr>
        <w:spacing w:before="25" w:after="0"/>
        <w:jc w:val="center"/>
      </w:pPr>
      <w:r>
        <w:rPr>
          <w:color w:val="000000"/>
        </w:rPr>
        <w:t>2003 R. O DZIAŁALNOŚCI POŻYTKU PUBLICZNEGO I O WOLONTARIACIE</w:t>
      </w:r>
    </w:p>
    <w:p w:rsidR="006E6604" w:rsidRDefault="00EF3EE1" w:rsidP="00EF3EE1">
      <w:pPr>
        <w:spacing w:before="25" w:after="0"/>
        <w:jc w:val="center"/>
      </w:pPr>
      <w:r>
        <w:rPr>
          <w:color w:val="000000"/>
        </w:rPr>
        <w:t>(DZ. U. Z 2018 R. POZ. 450, Z PÓŹN. ZM.)</w:t>
      </w:r>
    </w:p>
    <w:p w:rsidR="006E6604" w:rsidRDefault="00EF3EE1" w:rsidP="00EF3EE1">
      <w:pPr>
        <w:spacing w:before="25" w:after="0"/>
        <w:jc w:val="center"/>
      </w:pPr>
      <w:r>
        <w:rPr>
          <w:color w:val="000000"/>
        </w:rPr>
        <w:t>nr ……………</w:t>
      </w:r>
    </w:p>
    <w:p w:rsidR="006E6604" w:rsidRDefault="00EF3EE1" w:rsidP="00EF3EE1">
      <w:pPr>
        <w:spacing w:before="25" w:after="0"/>
        <w:jc w:val="both"/>
      </w:pPr>
      <w:r>
        <w:rPr>
          <w:color w:val="000000"/>
        </w:rPr>
        <w:t xml:space="preserve">pod tytułem: </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 xml:space="preserve">zawarta w dniu …………………………………………... w ………………............................, </w:t>
      </w:r>
    </w:p>
    <w:p w:rsidR="006E6604" w:rsidRDefault="00EF3EE1" w:rsidP="00EF3EE1">
      <w:pPr>
        <w:spacing w:before="25" w:after="0"/>
        <w:jc w:val="both"/>
      </w:pPr>
      <w:r>
        <w:rPr>
          <w:color w:val="000000"/>
        </w:rPr>
        <w:t xml:space="preserve">między: </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 xml:space="preserve">z siedzibą w ……………………………………………….., zwanym dalej "Zleceniodawcą", </w:t>
      </w:r>
    </w:p>
    <w:p w:rsidR="006E6604" w:rsidRDefault="00EF3EE1" w:rsidP="00EF3EE1">
      <w:pPr>
        <w:spacing w:before="25" w:after="0"/>
        <w:jc w:val="both"/>
      </w:pPr>
      <w:r>
        <w:rPr>
          <w:color w:val="000000"/>
        </w:rPr>
        <w:t xml:space="preserve">reprezentowanym przez: ………………………………………………………………………., </w:t>
      </w:r>
    </w:p>
    <w:p w:rsidR="006E6604" w:rsidRDefault="00EF3EE1" w:rsidP="00EF3EE1">
      <w:pPr>
        <w:spacing w:before="25" w:after="0"/>
        <w:jc w:val="both"/>
      </w:pPr>
      <w:r>
        <w:rPr>
          <w:color w:val="000000"/>
        </w:rPr>
        <w:t xml:space="preserve">a </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z siedzibą w ……..........……………...................................................... wpisaną(-</w:t>
      </w:r>
      <w:proofErr w:type="spellStart"/>
      <w:r>
        <w:rPr>
          <w:color w:val="000000"/>
        </w:rPr>
        <w:t>nym</w:t>
      </w:r>
      <w:proofErr w:type="spellEnd"/>
      <w:r>
        <w:rPr>
          <w:color w:val="000000"/>
        </w:rPr>
        <w:t>) do Krajowego Rejestru Sądowego* / innego rejestru* / ewidencji* pod numerem …………………, zwaną(-</w:t>
      </w:r>
      <w:proofErr w:type="spellStart"/>
      <w:r>
        <w:rPr>
          <w:color w:val="000000"/>
        </w:rPr>
        <w:t>nym</w:t>
      </w:r>
      <w:proofErr w:type="spellEnd"/>
      <w:r>
        <w:rPr>
          <w:color w:val="000000"/>
        </w:rPr>
        <w:t>) dalej "Zleceniobiorcą", reprezentowaną(-</w:t>
      </w:r>
      <w:proofErr w:type="spellStart"/>
      <w:r>
        <w:rPr>
          <w:color w:val="000000"/>
        </w:rPr>
        <w:t>nym</w:t>
      </w:r>
      <w:proofErr w:type="spellEnd"/>
      <w:r>
        <w:rPr>
          <w:color w:val="000000"/>
        </w:rPr>
        <w:t xml:space="preserve">) przez: </w:t>
      </w:r>
    </w:p>
    <w:p w:rsidR="006E6604" w:rsidRDefault="00EF3EE1" w:rsidP="00EF3EE1">
      <w:pPr>
        <w:spacing w:before="25" w:after="0"/>
      </w:pPr>
      <w:r>
        <w:rPr>
          <w:color w:val="000000"/>
        </w:rPr>
        <w:t xml:space="preserve">1. ……………………………………………………………………………………………….. </w:t>
      </w:r>
    </w:p>
    <w:p w:rsidR="006E6604" w:rsidRDefault="00EF3EE1" w:rsidP="00EF3EE1">
      <w:pPr>
        <w:spacing w:before="25" w:after="0"/>
        <w:jc w:val="center"/>
      </w:pPr>
      <w:r>
        <w:rPr>
          <w:color w:val="000000"/>
        </w:rPr>
        <w:t>(imię i nazwisko oraz numer PESEL)</w:t>
      </w:r>
    </w:p>
    <w:p w:rsidR="006E6604" w:rsidRDefault="00EF3EE1" w:rsidP="00EF3EE1">
      <w:pPr>
        <w:spacing w:before="25" w:after="0"/>
      </w:pPr>
      <w:r>
        <w:rPr>
          <w:color w:val="000000"/>
        </w:rPr>
        <w:t xml:space="preserve">2. ………………………………………………………………………………………………... </w:t>
      </w:r>
    </w:p>
    <w:p w:rsidR="006E6604" w:rsidRDefault="00EF3EE1" w:rsidP="00EF3EE1">
      <w:pPr>
        <w:spacing w:before="25" w:after="0"/>
        <w:jc w:val="center"/>
      </w:pPr>
      <w:r>
        <w:rPr>
          <w:color w:val="000000"/>
        </w:rPr>
        <w:t>(imię i nazwisko oraz numer PESEL)</w:t>
      </w:r>
    </w:p>
    <w:p w:rsidR="006E6604" w:rsidRDefault="00EF3EE1" w:rsidP="00EF3EE1">
      <w:pPr>
        <w:spacing w:before="25" w:after="0"/>
        <w:jc w:val="both"/>
      </w:pPr>
      <w:r>
        <w:rPr>
          <w:color w:val="000000"/>
        </w:rPr>
        <w:t>zgodnie z wyciągiem z właściwego rejestru* /ewidencji* / pełnomocnictwem*, załączonym(i) do niniejszej umowy, zwanym(i) dalej "Zleceniobiorcą(-</w:t>
      </w:r>
      <w:proofErr w:type="spellStart"/>
      <w:r>
        <w:rPr>
          <w:color w:val="000000"/>
        </w:rPr>
        <w:t>cami</w:t>
      </w:r>
      <w:proofErr w:type="spellEnd"/>
      <w:r>
        <w:rPr>
          <w:color w:val="000000"/>
        </w:rPr>
        <w:t xml:space="preserve">)". </w:t>
      </w:r>
    </w:p>
    <w:p w:rsidR="006E6604" w:rsidRDefault="00EF3EE1" w:rsidP="00EF3EE1">
      <w:pPr>
        <w:spacing w:before="25" w:after="0"/>
        <w:jc w:val="center"/>
      </w:pPr>
      <w:r>
        <w:rPr>
          <w:b/>
          <w:color w:val="000000"/>
        </w:rPr>
        <w:t>§ 1</w:t>
      </w:r>
    </w:p>
    <w:p w:rsidR="006E6604" w:rsidRDefault="00EF3EE1" w:rsidP="00EF3EE1">
      <w:pPr>
        <w:spacing w:before="25" w:after="0"/>
        <w:jc w:val="center"/>
      </w:pPr>
      <w:r>
        <w:rPr>
          <w:b/>
          <w:color w:val="000000"/>
        </w:rPr>
        <w:t>Przedmiot umowy</w:t>
      </w:r>
    </w:p>
    <w:p w:rsidR="006E6604" w:rsidRDefault="00EF3EE1" w:rsidP="00EF3EE1">
      <w:pPr>
        <w:spacing w:before="25" w:after="0"/>
        <w:jc w:val="both"/>
      </w:pPr>
      <w:r>
        <w:rPr>
          <w:color w:val="000000"/>
        </w:rPr>
        <w:t xml:space="preserve">1.Zleceniodawca zleca Zleceniobiorcy(-com), zgodnie z przepisami ustawy z dnia 24 kwietnia 2003 r. o działalności pożytku publicznego i o wolontariacie, zwanej dalej "ustawą", realizację zadania publicznego pod tytułem: </w:t>
      </w:r>
    </w:p>
    <w:p w:rsidR="006E6604" w:rsidRDefault="00EF3EE1" w:rsidP="00EF3EE1">
      <w:pPr>
        <w:spacing w:before="25" w:after="0"/>
        <w:jc w:val="both"/>
      </w:pPr>
      <w:r>
        <w:rPr>
          <w:color w:val="000000"/>
        </w:rPr>
        <w:t>…………………………………………………………………………………….....…… określonego szczegółowo w ofercie złożonej przez Zleceniobiorcę(-</w:t>
      </w:r>
      <w:proofErr w:type="spellStart"/>
      <w:r>
        <w:rPr>
          <w:color w:val="000000"/>
        </w:rPr>
        <w:t>ców</w:t>
      </w:r>
      <w:proofErr w:type="spellEnd"/>
      <w:r>
        <w:rPr>
          <w:color w:val="000000"/>
        </w:rPr>
        <w:t>) w dniu ........................................., zwanego dalej "zadaniem publicznym", a Zleceniobiorca(-</w:t>
      </w:r>
      <w:proofErr w:type="spellStart"/>
      <w:r>
        <w:rPr>
          <w:color w:val="000000"/>
        </w:rPr>
        <w:t>cy</w:t>
      </w:r>
      <w:proofErr w:type="spellEnd"/>
      <w:r>
        <w:rPr>
          <w:color w:val="000000"/>
        </w:rPr>
        <w:t>) zobowiązuje(-ją) się wykonać zadanie publiczne na warunkach określonych w niniejszej umowie oraz w ofercie.</w:t>
      </w:r>
    </w:p>
    <w:p w:rsidR="006E6604" w:rsidRDefault="00EF3EE1" w:rsidP="00EF3EE1">
      <w:pPr>
        <w:spacing w:before="25" w:after="0"/>
        <w:jc w:val="both"/>
      </w:pPr>
      <w:r>
        <w:rPr>
          <w:color w:val="000000"/>
        </w:rPr>
        <w:t xml:space="preserve">2.Zleceniodawca przyznaje Zleceniobiorcy(-com) środki finansowe, o których mowa w § 3, w formie dotacji, której celem jest realizacja zadania publicznego w sposób zgodny z postanowieniami tej umowy. </w:t>
      </w:r>
    </w:p>
    <w:p w:rsidR="006E6604" w:rsidRDefault="00EF3EE1" w:rsidP="00EF3EE1">
      <w:pPr>
        <w:spacing w:before="25" w:after="0"/>
        <w:jc w:val="both"/>
      </w:pPr>
      <w:r>
        <w:rPr>
          <w:color w:val="000000"/>
        </w:rPr>
        <w:t>3.Niniejsza umowa jest umową o powierzenie realizacji zadania publicznego* / o wsparcie realizacji zadania publicznego</w:t>
      </w:r>
      <w:r>
        <w:rPr>
          <w:color w:val="000000"/>
          <w:vertAlign w:val="superscript"/>
        </w:rPr>
        <w:t>1)</w:t>
      </w:r>
      <w:r>
        <w:rPr>
          <w:color w:val="000000"/>
        </w:rPr>
        <w:t xml:space="preserve">* w rozumieniu art. 16 ust. 1 ustawy. </w:t>
      </w:r>
    </w:p>
    <w:p w:rsidR="006E6604" w:rsidRDefault="00EF3EE1" w:rsidP="00EF3EE1">
      <w:pPr>
        <w:spacing w:before="25" w:after="0"/>
        <w:jc w:val="both"/>
      </w:pPr>
      <w:r>
        <w:rPr>
          <w:color w:val="000000"/>
        </w:rPr>
        <w:t xml:space="preserve">4.Wykonanie umowy nastąpi z dniem zaakceptowania przez Zleceniodawcę sprawozdania końcowego, o którym mowa w § 9 ust. 5. </w:t>
      </w:r>
    </w:p>
    <w:p w:rsidR="006E6604" w:rsidRDefault="00EF3EE1" w:rsidP="00EF3EE1">
      <w:pPr>
        <w:spacing w:before="25" w:after="0"/>
        <w:jc w:val="both"/>
      </w:pPr>
      <w:r>
        <w:rPr>
          <w:color w:val="000000"/>
        </w:rPr>
        <w:lastRenderedPageBreak/>
        <w:t>5.Oferta oraz aktualizacje opisu poszczególnych działań* / harmonogramu* / kalkulacji przewidywanych kosztów* / szacunkowej kalkulacji kosztów</w:t>
      </w:r>
      <w:r>
        <w:rPr>
          <w:color w:val="000000"/>
          <w:vertAlign w:val="superscript"/>
        </w:rPr>
        <w:t>2)</w:t>
      </w:r>
      <w:r>
        <w:rPr>
          <w:color w:val="000000"/>
        </w:rPr>
        <w:t xml:space="preserve">*, stanowiące załączniki do niniejszej umowy, są integralną częścią umowy w ustalonym końcowym brzmieniu. </w:t>
      </w:r>
    </w:p>
    <w:p w:rsidR="006E6604" w:rsidRDefault="00EF3EE1" w:rsidP="00EF3EE1">
      <w:pPr>
        <w:spacing w:before="25" w:after="0"/>
        <w:jc w:val="both"/>
      </w:pPr>
      <w:r>
        <w:rPr>
          <w:color w:val="000000"/>
        </w:rPr>
        <w:t xml:space="preserve">6.Osobą do kontaktów roboczych jest: </w:t>
      </w:r>
    </w:p>
    <w:p w:rsidR="006E6604" w:rsidRDefault="00EF3EE1" w:rsidP="00EF3EE1">
      <w:pPr>
        <w:spacing w:before="25" w:after="0"/>
        <w:jc w:val="both"/>
      </w:pPr>
      <w:r>
        <w:rPr>
          <w:color w:val="000000"/>
        </w:rPr>
        <w:t xml:space="preserve">1)ze strony Zleceniodawcy: …………………………..............…………………………, </w:t>
      </w:r>
    </w:p>
    <w:p w:rsidR="006E6604" w:rsidRDefault="00EF3EE1" w:rsidP="00EF3EE1">
      <w:pPr>
        <w:spacing w:before="25" w:after="0"/>
        <w:jc w:val="both"/>
      </w:pPr>
      <w:r>
        <w:rPr>
          <w:color w:val="000000"/>
        </w:rPr>
        <w:t xml:space="preserve">tel. ……………………….., adres poczty elektronicznej ………………………...…..; </w:t>
      </w:r>
    </w:p>
    <w:p w:rsidR="006E6604" w:rsidRDefault="00EF3EE1" w:rsidP="00EF3EE1">
      <w:pPr>
        <w:spacing w:before="25" w:after="0"/>
        <w:jc w:val="both"/>
      </w:pPr>
      <w:r>
        <w:rPr>
          <w:color w:val="000000"/>
        </w:rPr>
        <w:t>2)ze strony Zleceniobiorcy(-</w:t>
      </w:r>
      <w:proofErr w:type="spellStart"/>
      <w:r>
        <w:rPr>
          <w:color w:val="000000"/>
        </w:rPr>
        <w:t>ców</w:t>
      </w:r>
      <w:proofErr w:type="spellEnd"/>
      <w:r>
        <w:rPr>
          <w:color w:val="000000"/>
        </w:rPr>
        <w:t xml:space="preserve">): ……...………………...…........................................., </w:t>
      </w:r>
    </w:p>
    <w:p w:rsidR="006E6604" w:rsidRDefault="00EF3EE1" w:rsidP="00EF3EE1">
      <w:pPr>
        <w:spacing w:before="25" w:after="0"/>
        <w:jc w:val="both"/>
      </w:pPr>
      <w:r>
        <w:rPr>
          <w:color w:val="000000"/>
        </w:rPr>
        <w:t xml:space="preserve">tel. ……………………..…, adres poczty elektronicznej ………………..………….. . </w:t>
      </w:r>
    </w:p>
    <w:p w:rsidR="006E6604" w:rsidRDefault="00EF3EE1" w:rsidP="00EF3EE1">
      <w:pPr>
        <w:spacing w:before="25" w:after="0"/>
        <w:jc w:val="center"/>
      </w:pPr>
      <w:r>
        <w:rPr>
          <w:b/>
          <w:color w:val="000000"/>
        </w:rPr>
        <w:t>§ 2</w:t>
      </w:r>
    </w:p>
    <w:p w:rsidR="006E6604" w:rsidRDefault="00EF3EE1" w:rsidP="00EF3EE1">
      <w:pPr>
        <w:spacing w:before="25" w:after="0"/>
        <w:jc w:val="center"/>
      </w:pPr>
      <w:r>
        <w:rPr>
          <w:b/>
          <w:color w:val="000000"/>
        </w:rPr>
        <w:t>Sposób wykonania zadania publicznego</w:t>
      </w:r>
    </w:p>
    <w:p w:rsidR="006E6604" w:rsidRDefault="00EF3EE1" w:rsidP="00EF3EE1">
      <w:pPr>
        <w:spacing w:before="25" w:after="0"/>
        <w:jc w:val="both"/>
      </w:pPr>
      <w:r>
        <w:rPr>
          <w:color w:val="000000"/>
        </w:rPr>
        <w:t xml:space="preserve">1.Termin realizacji zadania publicznego ustala się: </w:t>
      </w:r>
    </w:p>
    <w:p w:rsidR="006E6604" w:rsidRDefault="00EF3EE1" w:rsidP="00EF3EE1">
      <w:pPr>
        <w:spacing w:before="25" w:after="0"/>
        <w:jc w:val="both"/>
      </w:pPr>
      <w:r>
        <w:rPr>
          <w:color w:val="000000"/>
        </w:rPr>
        <w:t xml:space="preserve">od dnia ............................ r. </w:t>
      </w:r>
    </w:p>
    <w:p w:rsidR="006E6604" w:rsidRDefault="00EF3EE1" w:rsidP="00EF3EE1">
      <w:pPr>
        <w:spacing w:before="25" w:after="0"/>
        <w:jc w:val="both"/>
      </w:pPr>
      <w:r>
        <w:rPr>
          <w:color w:val="000000"/>
        </w:rPr>
        <w:t xml:space="preserve">do dnia ............................ r. </w:t>
      </w:r>
    </w:p>
    <w:p w:rsidR="006E6604" w:rsidRDefault="00EF3EE1" w:rsidP="00EF3EE1">
      <w:pPr>
        <w:spacing w:before="25" w:after="0"/>
        <w:jc w:val="both"/>
      </w:pPr>
      <w:r>
        <w:rPr>
          <w:color w:val="000000"/>
        </w:rPr>
        <w:t xml:space="preserve">2.Termin poniesienia wydatków ustala się: </w:t>
      </w:r>
    </w:p>
    <w:p w:rsidR="006E6604" w:rsidRDefault="00EF3EE1" w:rsidP="00EF3EE1">
      <w:pPr>
        <w:spacing w:before="25" w:after="0"/>
        <w:jc w:val="both"/>
      </w:pPr>
      <w:r>
        <w:rPr>
          <w:color w:val="000000"/>
        </w:rPr>
        <w:t xml:space="preserve">1)dla środków pochodzących z dotacji: </w:t>
      </w:r>
    </w:p>
    <w:p w:rsidR="006E6604" w:rsidRDefault="00EF3EE1" w:rsidP="00EF3EE1">
      <w:pPr>
        <w:spacing w:before="25" w:after="0"/>
        <w:jc w:val="both"/>
      </w:pPr>
      <w:r>
        <w:rPr>
          <w:color w:val="000000"/>
        </w:rPr>
        <w:t xml:space="preserve">od dnia …………………… r. </w:t>
      </w:r>
    </w:p>
    <w:p w:rsidR="006E6604" w:rsidRDefault="00EF3EE1" w:rsidP="00EF3EE1">
      <w:pPr>
        <w:spacing w:before="25" w:after="0"/>
        <w:jc w:val="both"/>
      </w:pPr>
      <w:r>
        <w:rPr>
          <w:color w:val="000000"/>
        </w:rPr>
        <w:t xml:space="preserve">do dnia …………………… r.; </w:t>
      </w:r>
    </w:p>
    <w:p w:rsidR="006E6604" w:rsidRDefault="00EF3EE1" w:rsidP="00EF3EE1">
      <w:pPr>
        <w:spacing w:before="25" w:after="0"/>
        <w:jc w:val="both"/>
      </w:pPr>
      <w:r>
        <w:rPr>
          <w:color w:val="000000"/>
        </w:rPr>
        <w:t xml:space="preserve">2)dla innych środków finansowych: </w:t>
      </w:r>
    </w:p>
    <w:p w:rsidR="006E6604" w:rsidRDefault="00EF3EE1" w:rsidP="00EF3EE1">
      <w:pPr>
        <w:spacing w:before="25" w:after="0"/>
        <w:jc w:val="both"/>
      </w:pPr>
      <w:r>
        <w:rPr>
          <w:color w:val="000000"/>
        </w:rPr>
        <w:t xml:space="preserve">od dnia …………………… r. </w:t>
      </w:r>
    </w:p>
    <w:p w:rsidR="006E6604" w:rsidRDefault="00EF3EE1" w:rsidP="00EF3EE1">
      <w:pPr>
        <w:spacing w:before="25" w:after="0"/>
        <w:jc w:val="both"/>
      </w:pPr>
      <w:r>
        <w:rPr>
          <w:color w:val="000000"/>
        </w:rPr>
        <w:t xml:space="preserve">do dnia …………………… r. </w:t>
      </w:r>
    </w:p>
    <w:p w:rsidR="006E6604" w:rsidRDefault="00EF3EE1" w:rsidP="00EF3EE1">
      <w:pPr>
        <w:spacing w:before="25" w:after="0"/>
        <w:jc w:val="both"/>
      </w:pPr>
      <w:r>
        <w:rPr>
          <w:color w:val="000000"/>
        </w:rPr>
        <w:t>3.Zleceniobiorca(-</w:t>
      </w:r>
      <w:proofErr w:type="spellStart"/>
      <w:r>
        <w:rPr>
          <w:color w:val="000000"/>
        </w:rPr>
        <w:t>cy</w:t>
      </w:r>
      <w:proofErr w:type="spellEnd"/>
      <w:r>
        <w:rPr>
          <w:color w:val="000000"/>
        </w:rPr>
        <w:t>) zobowiązuje(-ją) się wykonać zadanie publiczne zgodnie z ofertą, z uwzględnieniem aktualizacji opisu poszczególnych działań* / harmonogramu* / kalkulacji przewidywanych kosztów* / szacunkowej kalkulacji kosztów</w:t>
      </w:r>
      <w:r>
        <w:rPr>
          <w:color w:val="000000"/>
          <w:vertAlign w:val="superscript"/>
        </w:rPr>
        <w:t>2)</w:t>
      </w:r>
      <w:r>
        <w:rPr>
          <w:color w:val="000000"/>
        </w:rPr>
        <w:t xml:space="preserve">*, w terminie określonym w ust. 1. </w:t>
      </w:r>
    </w:p>
    <w:p w:rsidR="006E6604" w:rsidRDefault="00EF3EE1" w:rsidP="00EF3EE1">
      <w:pPr>
        <w:spacing w:before="25" w:after="0"/>
        <w:jc w:val="both"/>
      </w:pPr>
      <w:r>
        <w:rPr>
          <w:color w:val="000000"/>
        </w:rPr>
        <w:t>4.Zleceniobiorca(-</w:t>
      </w:r>
      <w:proofErr w:type="spellStart"/>
      <w:r>
        <w:rPr>
          <w:color w:val="000000"/>
        </w:rPr>
        <w:t>cy</w:t>
      </w:r>
      <w:proofErr w:type="spellEnd"/>
      <w:r>
        <w:rPr>
          <w:color w:val="000000"/>
        </w:rPr>
        <w:t>) zobowiązuje(-ją) się do wykorzystania środków, o których mowa w § 3 ust. 1 i 5, zgodnie z celem, na jaki je uzyskał(-</w:t>
      </w:r>
      <w:proofErr w:type="spellStart"/>
      <w:r>
        <w:rPr>
          <w:color w:val="000000"/>
        </w:rPr>
        <w:t>ali</w:t>
      </w:r>
      <w:proofErr w:type="spellEnd"/>
      <w:r>
        <w:rPr>
          <w:color w:val="000000"/>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6E6604" w:rsidRDefault="00EF3EE1" w:rsidP="00EF3EE1">
      <w:pPr>
        <w:spacing w:before="25" w:after="0"/>
        <w:jc w:val="both"/>
      </w:pPr>
      <w:r>
        <w:rPr>
          <w:color w:val="000000"/>
        </w:rPr>
        <w:t>5.Wydatkowanie osiągniętych przychodów, w tym także odsetek bankowych od środków przekazanych przez Zleceniodawcę, z naruszeniem postanowień ust. 4 uznaje się za dotację pobraną w nadmiernej wysokości.</w:t>
      </w:r>
    </w:p>
    <w:p w:rsidR="006E6604" w:rsidRDefault="00EF3EE1" w:rsidP="00EF3EE1">
      <w:pPr>
        <w:spacing w:before="25" w:after="0"/>
        <w:jc w:val="both"/>
      </w:pPr>
      <w:r>
        <w:rPr>
          <w:color w:val="000000"/>
        </w:rPr>
        <w:t>________________________</w:t>
      </w:r>
    </w:p>
    <w:p w:rsidR="006E6604" w:rsidRDefault="00EF3EE1" w:rsidP="00EF3EE1">
      <w:pPr>
        <w:spacing w:before="25" w:after="0"/>
        <w:jc w:val="both"/>
      </w:pPr>
      <w:r>
        <w:rPr>
          <w:color w:val="000000"/>
        </w:rPr>
        <w:t>1)Należy wybrać "powierzenie realizacji zadania publicznego", jeżeli Zleceniobiorca(-</w:t>
      </w:r>
      <w:proofErr w:type="spellStart"/>
      <w:r>
        <w:rPr>
          <w:color w:val="000000"/>
        </w:rPr>
        <w:t>cy</w:t>
      </w:r>
      <w:proofErr w:type="spellEnd"/>
      <w:r>
        <w:rPr>
          <w:color w:val="000000"/>
        </w:rPr>
        <w:t xml:space="preserve">) nie zobowiązuje(-ją) się do wykorzystania środków finansowych innych niż dotacja, a "wsparcie realizacji zadania publicznego", jeżeli zobowiązuje(-ją) się do wykorzystania innych środków finansowych. </w:t>
      </w:r>
    </w:p>
    <w:p w:rsidR="006E6604" w:rsidRDefault="00EF3EE1" w:rsidP="00EF3EE1">
      <w:pPr>
        <w:spacing w:before="25" w:after="0"/>
        <w:jc w:val="both"/>
      </w:pPr>
      <w:r>
        <w:rPr>
          <w:color w:val="000000"/>
        </w:rPr>
        <w:t>2)Dotyczy jedynie zadania realizowanego w trybie art. 19a ustawy (tzw. małych dotacji).</w:t>
      </w:r>
    </w:p>
    <w:p w:rsidR="006E6604" w:rsidRDefault="00EF3EE1" w:rsidP="00EF3EE1">
      <w:pPr>
        <w:spacing w:before="25" w:after="0"/>
        <w:jc w:val="center"/>
      </w:pPr>
      <w:r>
        <w:rPr>
          <w:b/>
          <w:color w:val="000000"/>
        </w:rPr>
        <w:t>§ 3</w:t>
      </w:r>
    </w:p>
    <w:p w:rsidR="006E6604" w:rsidRDefault="00EF3EE1" w:rsidP="00EF3EE1">
      <w:pPr>
        <w:spacing w:before="25" w:after="0"/>
        <w:jc w:val="center"/>
      </w:pPr>
      <w:r>
        <w:rPr>
          <w:b/>
          <w:color w:val="000000"/>
        </w:rPr>
        <w:t>Finansowanie zadania publicznego</w:t>
      </w:r>
    </w:p>
    <w:p w:rsidR="006E6604" w:rsidRDefault="00EF3EE1" w:rsidP="00EF3EE1">
      <w:pPr>
        <w:spacing w:before="25" w:after="0"/>
        <w:jc w:val="both"/>
      </w:pPr>
      <w:r>
        <w:rPr>
          <w:color w:val="000000"/>
        </w:rPr>
        <w:t>1.Zleceniodawca zobowiązuje się do przekazania na realizację zadania publicznego środków finansowych w wysokości ............................... (słownie) ……………....…,</w:t>
      </w:r>
    </w:p>
    <w:p w:rsidR="006E6604" w:rsidRDefault="00EF3EE1" w:rsidP="00EF3EE1">
      <w:pPr>
        <w:spacing w:before="25" w:after="0"/>
        <w:jc w:val="both"/>
      </w:pPr>
      <w:r>
        <w:rPr>
          <w:color w:val="000000"/>
        </w:rPr>
        <w:t>na rachunek bankowy Zleceniobiorcy(-</w:t>
      </w:r>
      <w:proofErr w:type="spellStart"/>
      <w:r>
        <w:rPr>
          <w:color w:val="000000"/>
        </w:rPr>
        <w:t>ców</w:t>
      </w:r>
      <w:proofErr w:type="spellEnd"/>
      <w:r>
        <w:rPr>
          <w:color w:val="000000"/>
        </w:rPr>
        <w:t xml:space="preserve">): </w:t>
      </w:r>
    </w:p>
    <w:p w:rsidR="006E6604" w:rsidRDefault="00EF3EE1" w:rsidP="00EF3EE1">
      <w:pPr>
        <w:spacing w:before="25" w:after="0"/>
        <w:jc w:val="both"/>
      </w:pPr>
      <w:r>
        <w:rPr>
          <w:color w:val="000000"/>
        </w:rPr>
        <w:lastRenderedPageBreak/>
        <w:t>nr rachunku(-</w:t>
      </w:r>
      <w:proofErr w:type="spellStart"/>
      <w:r>
        <w:rPr>
          <w:color w:val="000000"/>
        </w:rPr>
        <w:t>ków</w:t>
      </w:r>
      <w:proofErr w:type="spellEnd"/>
      <w:r>
        <w:rPr>
          <w:color w:val="000000"/>
        </w:rPr>
        <w:t xml:space="preserve">): .................................................................................................., </w:t>
      </w:r>
    </w:p>
    <w:p w:rsidR="006E6604" w:rsidRDefault="00EF3EE1" w:rsidP="00EF3EE1">
      <w:pPr>
        <w:spacing w:before="25" w:after="0"/>
        <w:jc w:val="both"/>
      </w:pPr>
      <w:r>
        <w:rPr>
          <w:color w:val="000000"/>
        </w:rPr>
        <w:t xml:space="preserve">w następujący sposób: </w:t>
      </w:r>
    </w:p>
    <w:p w:rsidR="006E6604" w:rsidRDefault="00EF3EE1" w:rsidP="00EF3EE1">
      <w:pPr>
        <w:spacing w:before="25" w:after="0"/>
        <w:jc w:val="both"/>
      </w:pPr>
      <w:r>
        <w:rPr>
          <w:color w:val="000000"/>
        </w:rPr>
        <w:t xml:space="preserve">1)w przypadku zadania publicznego realizowanego w roku budżetowym </w:t>
      </w:r>
      <w:r>
        <w:rPr>
          <w:i/>
          <w:color w:val="000000"/>
        </w:rPr>
        <w:t>(istnieje możliwość przekazania dotacji jednorazowo w pełnej wysokości albo w transzach)</w:t>
      </w:r>
      <w:r>
        <w:rPr>
          <w:color w:val="000000"/>
        </w:rPr>
        <w:t>:</w:t>
      </w:r>
    </w:p>
    <w:p w:rsidR="006E6604" w:rsidRDefault="00EF3EE1" w:rsidP="00EF3EE1">
      <w:pPr>
        <w:spacing w:before="25" w:after="0"/>
        <w:jc w:val="both"/>
      </w:pPr>
      <w:r>
        <w:rPr>
          <w:color w:val="000000"/>
        </w:rPr>
        <w:t xml:space="preserve">a)w terminie do 30 dni od dnia zawarcia niniejszej umowy w pełnej wysokości* </w:t>
      </w:r>
    </w:p>
    <w:p w:rsidR="006E6604" w:rsidRDefault="00EF3EE1" w:rsidP="00EF3EE1">
      <w:pPr>
        <w:spacing w:before="25" w:after="0"/>
        <w:jc w:val="both"/>
      </w:pPr>
      <w:r>
        <w:rPr>
          <w:color w:val="000000"/>
        </w:rPr>
        <w:t xml:space="preserve">albo </w:t>
      </w:r>
    </w:p>
    <w:p w:rsidR="006E6604" w:rsidRDefault="00EF3EE1" w:rsidP="00EF3EE1">
      <w:pPr>
        <w:spacing w:before="25" w:after="0"/>
        <w:jc w:val="both"/>
      </w:pPr>
      <w:r>
        <w:rPr>
          <w:color w:val="000000"/>
        </w:rPr>
        <w:t xml:space="preserve">b)I transza w terminie do 30 dni od dnia zawarcia niniejszej umowy w wysokości </w:t>
      </w:r>
    </w:p>
    <w:p w:rsidR="006E6604" w:rsidRDefault="00EF3EE1" w:rsidP="00EF3EE1">
      <w:pPr>
        <w:spacing w:before="25" w:after="0"/>
        <w:jc w:val="both"/>
      </w:pPr>
      <w:r>
        <w:rPr>
          <w:color w:val="000000"/>
        </w:rPr>
        <w:t xml:space="preserve">…………............................. (słownie) ………………….....……………………, </w:t>
      </w:r>
    </w:p>
    <w:p w:rsidR="006E6604" w:rsidRDefault="00EF3EE1" w:rsidP="00EF3EE1">
      <w:pPr>
        <w:spacing w:before="25" w:after="0"/>
        <w:jc w:val="both"/>
      </w:pPr>
      <w:r>
        <w:rPr>
          <w:color w:val="000000"/>
        </w:rPr>
        <w:t xml:space="preserve">II transza w terminie …………………………… w wysokości …....…………… </w:t>
      </w:r>
    </w:p>
    <w:p w:rsidR="006E6604" w:rsidRDefault="00EF3EE1" w:rsidP="00EF3EE1">
      <w:pPr>
        <w:spacing w:before="25" w:after="0"/>
        <w:jc w:val="both"/>
      </w:pPr>
      <w:r>
        <w:rPr>
          <w:color w:val="000000"/>
        </w:rPr>
        <w:t xml:space="preserve">(słownie) ……………….................................................................................*; </w:t>
      </w:r>
    </w:p>
    <w:p w:rsidR="006E6604" w:rsidRDefault="00EF3EE1" w:rsidP="00EF3EE1">
      <w:pPr>
        <w:spacing w:before="25" w:after="0"/>
        <w:jc w:val="both"/>
      </w:pPr>
      <w:r>
        <w:rPr>
          <w:color w:val="000000"/>
        </w:rPr>
        <w:t xml:space="preserve">2)w przypadku zadania publicznego realizowanego w okresie od 2 do 5 lat budżetowych </w:t>
      </w:r>
      <w:r>
        <w:rPr>
          <w:i/>
          <w:color w:val="000000"/>
        </w:rPr>
        <w:t>(należy wskazać wysokość dotacji przekazywanej w poszczególnych latach realizacji zadania; istnieje możliwość wypłaty dotacji na dany rok w transzach)</w:t>
      </w:r>
      <w:r>
        <w:rPr>
          <w:color w:val="000000"/>
        </w:rPr>
        <w:t>:</w:t>
      </w:r>
    </w:p>
    <w:p w:rsidR="006E6604" w:rsidRDefault="00EF3EE1" w:rsidP="00EF3EE1">
      <w:pPr>
        <w:spacing w:before="25" w:after="0"/>
        <w:jc w:val="both"/>
      </w:pPr>
      <w:r>
        <w:rPr>
          <w:color w:val="000000"/>
        </w:rPr>
        <w:t xml:space="preserve">a)dotacja w ……… r. w terminie do 30 dni od dnia zawarcia niniejszej umowy w wysokości ……………........................... (słownie)……....……………………., </w:t>
      </w:r>
    </w:p>
    <w:p w:rsidR="006E6604" w:rsidRDefault="00EF3EE1" w:rsidP="00EF3EE1">
      <w:pPr>
        <w:spacing w:before="25" w:after="0"/>
        <w:jc w:val="both"/>
      </w:pPr>
      <w:r>
        <w:rPr>
          <w:color w:val="000000"/>
        </w:rPr>
        <w:t xml:space="preserve">b)dotacja w …….… r. w terminie ………...… w wysokości ………………………… </w:t>
      </w:r>
    </w:p>
    <w:p w:rsidR="006E6604" w:rsidRDefault="00EF3EE1" w:rsidP="00EF3EE1">
      <w:pPr>
        <w:spacing w:before="25" w:after="0"/>
        <w:jc w:val="both"/>
      </w:pPr>
      <w:r>
        <w:rPr>
          <w:color w:val="000000"/>
        </w:rPr>
        <w:t xml:space="preserve">(słownie) …………………………………………………………………………….. . </w:t>
      </w:r>
    </w:p>
    <w:p w:rsidR="006E6604" w:rsidRDefault="00EF3EE1" w:rsidP="00EF3EE1">
      <w:pPr>
        <w:spacing w:before="25" w:after="0"/>
        <w:jc w:val="both"/>
      </w:pPr>
      <w:r>
        <w:rPr>
          <w:color w:val="000000"/>
        </w:rPr>
        <w:t>2.Wysokość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color w:val="000000"/>
          <w:vertAlign w:val="superscript"/>
        </w:rPr>
        <w:t>3)</w:t>
      </w:r>
      <w:r>
        <w:rPr>
          <w:color w:val="000000"/>
        </w:rPr>
        <w:t>*.</w:t>
      </w:r>
    </w:p>
    <w:p w:rsidR="006E6604" w:rsidRDefault="00EF3EE1" w:rsidP="00EF3EE1">
      <w:pPr>
        <w:spacing w:before="25" w:after="0"/>
        <w:jc w:val="both"/>
      </w:pPr>
      <w:r>
        <w:rPr>
          <w:color w:val="000000"/>
        </w:rPr>
        <w:t xml:space="preserve">3.Za dzień przekazania dotacji uznaje się dzień obciążenia rachunku Zleceniodawcy. </w:t>
      </w:r>
    </w:p>
    <w:p w:rsidR="006E6604" w:rsidRDefault="00EF3EE1" w:rsidP="00EF3EE1">
      <w:pPr>
        <w:spacing w:before="25" w:after="0"/>
        <w:jc w:val="both"/>
      </w:pPr>
      <w:r>
        <w:rPr>
          <w:color w:val="000000"/>
        </w:rPr>
        <w:t>4.Zleceniobiorca(-</w:t>
      </w:r>
      <w:proofErr w:type="spellStart"/>
      <w:r>
        <w:rPr>
          <w:color w:val="000000"/>
        </w:rPr>
        <w:t>cy</w:t>
      </w:r>
      <w:proofErr w:type="spellEnd"/>
      <w:r>
        <w:rPr>
          <w:color w:val="000000"/>
        </w:rPr>
        <w:t>) oświadcza(ją), że jest/są jedynym(i) posiadaczem(-</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i zobowiązuje(-ją) się do utrzymania rachunku wskazanego w ust. 1 nie krócej niż do dnia zaakceptowania przez Zleceniodawcę sprawozdania końcowego, o którym mowa w § 9 ust. 5. W przypadku braku możliwości utrzymania rachunku, o którym mowa w ust. 1, Zleceniobiorca(-</w:t>
      </w:r>
      <w:proofErr w:type="spellStart"/>
      <w:r>
        <w:rPr>
          <w:color w:val="000000"/>
        </w:rPr>
        <w:t>cy</w:t>
      </w:r>
      <w:proofErr w:type="spellEnd"/>
      <w:r>
        <w:rPr>
          <w:color w:val="000000"/>
        </w:rPr>
        <w:t>) zobowiązuje(-ją) się do niezwłocznego poinformowania Zleceniodawcy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6E6604" w:rsidRDefault="00EF3EE1" w:rsidP="00EF3EE1">
      <w:pPr>
        <w:spacing w:before="25" w:after="0"/>
        <w:jc w:val="both"/>
      </w:pPr>
      <w:r>
        <w:rPr>
          <w:color w:val="000000"/>
        </w:rPr>
        <w:t>5.Zleceniobiorca(-</w:t>
      </w:r>
      <w:proofErr w:type="spellStart"/>
      <w:r>
        <w:rPr>
          <w:color w:val="000000"/>
        </w:rPr>
        <w:t>cy</w:t>
      </w:r>
      <w:proofErr w:type="spellEnd"/>
      <w:r>
        <w:rPr>
          <w:color w:val="000000"/>
        </w:rPr>
        <w:t>) zobowiązuje(-ją) się do przekazania na realizację zadania publicznego</w:t>
      </w:r>
      <w:r>
        <w:rPr>
          <w:color w:val="000000"/>
          <w:vertAlign w:val="superscript"/>
        </w:rPr>
        <w:t>4)</w:t>
      </w:r>
      <w:r>
        <w:rPr>
          <w:color w:val="000000"/>
        </w:rPr>
        <w:t xml:space="preserve"> </w:t>
      </w:r>
      <w:r>
        <w:rPr>
          <w:i/>
          <w:color w:val="000000"/>
        </w:rPr>
        <w:t>(w przypadku zadania publicznego realizowanego w okresie od 2 do 5 lat budżetowych należy wskazać wysokość środków oraz wartość wkładu w poszczególnych latach)</w:t>
      </w:r>
      <w:r>
        <w:rPr>
          <w:color w:val="000000"/>
        </w:rPr>
        <w:t>:</w:t>
      </w:r>
    </w:p>
    <w:p w:rsidR="006E6604" w:rsidRDefault="00EF3EE1" w:rsidP="00EF3EE1">
      <w:pPr>
        <w:spacing w:before="25" w:after="0"/>
        <w:jc w:val="both"/>
      </w:pPr>
      <w:r>
        <w:rPr>
          <w:color w:val="000000"/>
        </w:rPr>
        <w:t>1)innych środków finansowych w wysokości</w:t>
      </w:r>
      <w:r>
        <w:rPr>
          <w:color w:val="000000"/>
          <w:vertAlign w:val="superscript"/>
        </w:rPr>
        <w:t>5)</w:t>
      </w:r>
      <w:r>
        <w:rPr>
          <w:color w:val="000000"/>
        </w:rPr>
        <w:t xml:space="preserve"> ..…………….....................................</w:t>
      </w:r>
    </w:p>
    <w:p w:rsidR="006E6604" w:rsidRDefault="00EF3EE1" w:rsidP="00EF3EE1">
      <w:pPr>
        <w:spacing w:before="25" w:after="0"/>
        <w:jc w:val="both"/>
      </w:pPr>
      <w:r>
        <w:rPr>
          <w:color w:val="000000"/>
        </w:rPr>
        <w:t xml:space="preserve">(słownie) ……………………………….................................................................; </w:t>
      </w:r>
    </w:p>
    <w:p w:rsidR="006E6604" w:rsidRDefault="00EF3EE1" w:rsidP="00EF3EE1">
      <w:pPr>
        <w:spacing w:before="25" w:after="0"/>
        <w:jc w:val="both"/>
      </w:pPr>
      <w:r>
        <w:rPr>
          <w:color w:val="000000"/>
        </w:rPr>
        <w:t xml:space="preserve">2)wkładu osobowego o wartości ..................................... (słownie) ...…………….*; </w:t>
      </w:r>
    </w:p>
    <w:p w:rsidR="006E6604" w:rsidRDefault="00EF3EE1" w:rsidP="00EF3EE1">
      <w:pPr>
        <w:spacing w:before="25" w:after="0"/>
        <w:jc w:val="both"/>
      </w:pPr>
      <w:r>
        <w:rPr>
          <w:color w:val="000000"/>
        </w:rPr>
        <w:t>3)wkładu rzeczowego o wartości ................................. (słownie) .....………..……*.</w:t>
      </w:r>
    </w:p>
    <w:p w:rsidR="006E6604" w:rsidRDefault="00EF3EE1" w:rsidP="00EF3EE1">
      <w:pPr>
        <w:spacing w:before="25" w:after="0"/>
        <w:jc w:val="both"/>
      </w:pPr>
      <w:r>
        <w:rPr>
          <w:color w:val="000000"/>
        </w:rPr>
        <w:t>_____________________________</w:t>
      </w:r>
    </w:p>
    <w:p w:rsidR="006E6604" w:rsidRDefault="00EF3EE1" w:rsidP="00EF3EE1">
      <w:pPr>
        <w:spacing w:before="25" w:after="0"/>
        <w:jc w:val="both"/>
      </w:pPr>
      <w:r>
        <w:rPr>
          <w:color w:val="000000"/>
        </w:rPr>
        <w:t xml:space="preserve">3)Należy zawrzeć tylko w przypadku zadania publicznego realizowanego w okresie od 2 do 5 lat budżetowych. </w:t>
      </w:r>
    </w:p>
    <w:p w:rsidR="006E6604" w:rsidRDefault="00EF3EE1" w:rsidP="00EF3EE1">
      <w:pPr>
        <w:spacing w:before="25" w:after="0"/>
        <w:jc w:val="both"/>
      </w:pPr>
      <w:r>
        <w:rPr>
          <w:color w:val="000000"/>
        </w:rPr>
        <w:t xml:space="preserve">4)Nie dotyczy zadania realizowanego w trybie art. 19a ustawy (tzw. małych dotacji). W treści umowy należy zawrzeć tylko jedno spośród dwóch wskazanych brzmień ust. 5. </w:t>
      </w:r>
    </w:p>
    <w:p w:rsidR="006E6604" w:rsidRDefault="00EF3EE1" w:rsidP="00EF3EE1">
      <w:pPr>
        <w:spacing w:before="25" w:after="0"/>
        <w:jc w:val="both"/>
      </w:pPr>
      <w:r>
        <w:rPr>
          <w:color w:val="000000"/>
        </w:rPr>
        <w:t xml:space="preserve">5)Dotyczy </w:t>
      </w:r>
      <w:r>
        <w:rPr>
          <w:b/>
          <w:color w:val="000000"/>
        </w:rPr>
        <w:t>wyłącznie</w:t>
      </w:r>
      <w:r>
        <w:rPr>
          <w:color w:val="000000"/>
        </w:rPr>
        <w:t xml:space="preserve"> umów o wsparcie realizacji zadania publicznego.</w:t>
      </w:r>
    </w:p>
    <w:p w:rsidR="006E6604" w:rsidRDefault="00EF3EE1" w:rsidP="00EF3EE1">
      <w:pPr>
        <w:spacing w:before="25" w:after="0"/>
        <w:jc w:val="both"/>
      </w:pPr>
      <w:r>
        <w:rPr>
          <w:color w:val="000000"/>
        </w:rPr>
        <w:t>5.Zleceniobiorca(-</w:t>
      </w:r>
      <w:proofErr w:type="spellStart"/>
      <w:r>
        <w:rPr>
          <w:color w:val="000000"/>
        </w:rPr>
        <w:t>cy</w:t>
      </w:r>
      <w:proofErr w:type="spellEnd"/>
      <w:r>
        <w:rPr>
          <w:color w:val="000000"/>
        </w:rPr>
        <w:t>) zobowiązuje(-ją) się do przekazania na realizację zadania publicznego środków finansowych własnych, środków pochodzących z innych źródeł, wkładu osobowego lub rzeczowego</w:t>
      </w:r>
      <w:r>
        <w:rPr>
          <w:color w:val="000000"/>
          <w:vertAlign w:val="superscript"/>
        </w:rPr>
        <w:t>6)</w:t>
      </w:r>
      <w:r>
        <w:rPr>
          <w:color w:val="000000"/>
        </w:rPr>
        <w:t xml:space="preserve"> </w:t>
      </w:r>
      <w:r>
        <w:rPr>
          <w:i/>
          <w:color w:val="000000"/>
        </w:rPr>
        <w:t xml:space="preserve">(w przypadku zadania publicznego realizowanego w okresie przekraczającym rok budżetowy należy </w:t>
      </w:r>
      <w:r>
        <w:rPr>
          <w:i/>
          <w:color w:val="000000"/>
        </w:rPr>
        <w:lastRenderedPageBreak/>
        <w:t>wskazać wysokość środków oraz wartość wkładu w poszczególnych latach)</w:t>
      </w:r>
      <w:r>
        <w:rPr>
          <w:color w:val="000000"/>
        </w:rPr>
        <w:t xml:space="preserve">: …………….............................................. (słownie) ……………..............…………*. </w:t>
      </w:r>
    </w:p>
    <w:p w:rsidR="006E6604" w:rsidRDefault="00EF3EE1" w:rsidP="00EF3EE1">
      <w:pPr>
        <w:spacing w:before="25" w:after="0"/>
        <w:jc w:val="both"/>
      </w:pPr>
      <w:r>
        <w:rPr>
          <w:color w:val="000000"/>
        </w:rPr>
        <w:t xml:space="preserve">6.Całkowity koszt zadania publicznego stanowi sumę kwot dotacji i środków, o których mowa w ust. 5, i wynosi łącznie ……………….…...… (słownie) ……………………….., z tego </w:t>
      </w:r>
      <w:r>
        <w:rPr>
          <w:i/>
          <w:color w:val="000000"/>
        </w:rPr>
        <w:t>(w przypadku zadania publicznego realizowanego w okresie od 2 do 5 lat budżetowych należy wskazać koszt całkowity zadania publicznego w poszczególnych latach realizacji zadania)</w:t>
      </w:r>
      <w:r>
        <w:rPr>
          <w:color w:val="000000"/>
        </w:rPr>
        <w:t xml:space="preserve">: </w:t>
      </w:r>
    </w:p>
    <w:p w:rsidR="006E6604" w:rsidRDefault="00EF3EE1" w:rsidP="00EF3EE1">
      <w:pPr>
        <w:spacing w:before="25" w:after="0"/>
        <w:jc w:val="both"/>
      </w:pPr>
      <w:r>
        <w:rPr>
          <w:color w:val="000000"/>
        </w:rPr>
        <w:t>1)w …………. r. …………………………………… (słownie) ………………………….;</w:t>
      </w:r>
    </w:p>
    <w:p w:rsidR="006E6604" w:rsidRDefault="00EF3EE1" w:rsidP="00EF3EE1">
      <w:pPr>
        <w:spacing w:before="25" w:after="0"/>
        <w:jc w:val="both"/>
      </w:pPr>
      <w:r>
        <w:rPr>
          <w:color w:val="000000"/>
        </w:rPr>
        <w:t>2)w …………. r. …………………………………… (słownie) …………………………..</w:t>
      </w:r>
    </w:p>
    <w:p w:rsidR="006E6604" w:rsidRDefault="00EF3EE1" w:rsidP="00EF3EE1">
      <w:pPr>
        <w:spacing w:before="25" w:after="0"/>
        <w:jc w:val="both"/>
      </w:pPr>
      <w:r>
        <w:rPr>
          <w:color w:val="000000"/>
        </w:rPr>
        <w:t>7.Wysokość środków ze źródeł, o których mowa w ust. 5 pkt 1, oraz wartość wkładu osobowego oraz wkładu rzeczowego, o których mowa w ust. 5 pkt 2 i 3, może się zmieniać, o ile nie zmniejszy się wartość tych środków w stosunku do wydatkowanej kwoty dotacji</w:t>
      </w:r>
      <w:r>
        <w:rPr>
          <w:color w:val="000000"/>
          <w:vertAlign w:val="superscript"/>
        </w:rPr>
        <w:t>7)</w:t>
      </w:r>
      <w:r>
        <w:rPr>
          <w:color w:val="000000"/>
        </w:rPr>
        <w:t xml:space="preserve"> . </w:t>
      </w:r>
    </w:p>
    <w:p w:rsidR="006E6604" w:rsidRDefault="00EF3EE1" w:rsidP="00EF3EE1">
      <w:pPr>
        <w:spacing w:before="25" w:after="0"/>
        <w:jc w:val="both"/>
      </w:pPr>
      <w:r>
        <w:rPr>
          <w:color w:val="000000"/>
        </w:rPr>
        <w:t xml:space="preserve">8.Naruszenie postanowień, o których mowa w ust. 4–7, uważa się za pobranie dotacji w nadmiernej wysokości. </w:t>
      </w:r>
    </w:p>
    <w:p w:rsidR="006E6604" w:rsidRDefault="00EF3EE1" w:rsidP="00EF3EE1">
      <w:pPr>
        <w:spacing w:before="25" w:after="0"/>
        <w:jc w:val="both"/>
      </w:pPr>
      <w:r>
        <w:rPr>
          <w:color w:val="000000"/>
        </w:rPr>
        <w:t>9.Przekazanie kolejnej dotacji nastąpi, z zastrzeżeniem ust. 2, po złożeniu* / zaakceptowaniu* sprawozdania częściowego, o którym mowa w § 9 ust. 3</w:t>
      </w:r>
      <w:r>
        <w:rPr>
          <w:color w:val="000000"/>
          <w:vertAlign w:val="superscript"/>
        </w:rPr>
        <w:t>8)</w:t>
      </w:r>
      <w:r>
        <w:rPr>
          <w:color w:val="000000"/>
        </w:rPr>
        <w:t xml:space="preserve">*. </w:t>
      </w:r>
    </w:p>
    <w:p w:rsidR="006E6604" w:rsidRDefault="00EF3EE1" w:rsidP="00EF3EE1">
      <w:pPr>
        <w:spacing w:before="25" w:after="0"/>
        <w:jc w:val="both"/>
      </w:pPr>
      <w:r>
        <w:rPr>
          <w:color w:val="000000"/>
        </w:rPr>
        <w:t>10.Przekazanie kolejnej transzy dotacji nastąpi po złożeniu* / zaakceptowaniu* sprawozdania częściowego, o którym mowa w § 9 ust. 2</w:t>
      </w:r>
      <w:r>
        <w:rPr>
          <w:color w:val="000000"/>
          <w:vertAlign w:val="superscript"/>
        </w:rPr>
        <w:t>9)</w:t>
      </w:r>
      <w:r>
        <w:rPr>
          <w:color w:val="000000"/>
        </w:rPr>
        <w:t xml:space="preserve">*. </w:t>
      </w:r>
    </w:p>
    <w:p w:rsidR="006E6604" w:rsidRDefault="00EF3EE1" w:rsidP="00EF3EE1">
      <w:pPr>
        <w:spacing w:before="25" w:after="0"/>
        <w:jc w:val="center"/>
      </w:pPr>
      <w:r>
        <w:rPr>
          <w:b/>
          <w:color w:val="000000"/>
        </w:rPr>
        <w:t>§ 4</w:t>
      </w:r>
    </w:p>
    <w:p w:rsidR="006E6604" w:rsidRDefault="00EF3EE1" w:rsidP="00EF3EE1">
      <w:pPr>
        <w:spacing w:before="25" w:after="0"/>
        <w:jc w:val="center"/>
      </w:pPr>
      <w:r>
        <w:rPr>
          <w:b/>
          <w:color w:val="000000"/>
        </w:rPr>
        <w:t>Wykonanie części zadania przez podmiot niebędący stroną umowy (zgodnie z art. 16 ust. 4 ustawy)*</w:t>
      </w:r>
    </w:p>
    <w:p w:rsidR="006E6604" w:rsidRDefault="00EF3EE1" w:rsidP="00EF3EE1">
      <w:pPr>
        <w:spacing w:before="25" w:after="0"/>
        <w:jc w:val="both"/>
      </w:pPr>
      <w:r>
        <w:rPr>
          <w:color w:val="000000"/>
        </w:rPr>
        <w:t>1.Zleceniodawca wyraża zgodę na realizację przez Zleceniobiorcę(-</w:t>
      </w:r>
      <w:proofErr w:type="spellStart"/>
      <w:r>
        <w:rPr>
          <w:color w:val="000000"/>
        </w:rPr>
        <w:t>ców</w:t>
      </w:r>
      <w:proofErr w:type="spellEnd"/>
      <w:r>
        <w:rPr>
          <w:color w:val="000000"/>
        </w:rPr>
        <w:t>) następujących działań we współpracy z podmiotem trzecim …………………………………………….…................................................................…………....................................................................................................................</w:t>
      </w:r>
    </w:p>
    <w:p w:rsidR="006E6604" w:rsidRDefault="00EF3EE1" w:rsidP="00EF3EE1">
      <w:pPr>
        <w:spacing w:before="25" w:after="0"/>
        <w:jc w:val="both"/>
      </w:pPr>
      <w:r>
        <w:rPr>
          <w:i/>
          <w:color w:val="000000"/>
        </w:rPr>
        <w:t>(określenie części zadania publicznego wraz ze wskazaniem nazwy działania zgodnie z pkt III.4 oferty lub pozycji kalkulacji przewidywanych kosztów</w:t>
      </w:r>
      <w:r>
        <w:rPr>
          <w:i/>
          <w:color w:val="000000"/>
          <w:vertAlign w:val="superscript"/>
        </w:rPr>
        <w:t>10)</w:t>
      </w:r>
      <w:r>
        <w:rPr>
          <w:i/>
          <w:color w:val="000000"/>
        </w:rPr>
        <w:t>)</w:t>
      </w:r>
      <w:r>
        <w:rPr>
          <w:color w:val="000000"/>
        </w:rPr>
        <w:t xml:space="preserve">. </w:t>
      </w:r>
    </w:p>
    <w:p w:rsidR="006E6604" w:rsidRDefault="00EF3EE1" w:rsidP="00EF3EE1">
      <w:pPr>
        <w:spacing w:before="25" w:after="0"/>
        <w:jc w:val="both"/>
      </w:pPr>
      <w:r>
        <w:rPr>
          <w:color w:val="000000"/>
        </w:rPr>
        <w:t>2.Za działania bądź zaniechania podmiotu, o którym mowa w ust. 1, Zleceniobiorca (-</w:t>
      </w:r>
      <w:proofErr w:type="spellStart"/>
      <w:r>
        <w:rPr>
          <w:color w:val="000000"/>
        </w:rPr>
        <w:t>cy</w:t>
      </w:r>
      <w:proofErr w:type="spellEnd"/>
      <w:r>
        <w:rPr>
          <w:color w:val="000000"/>
        </w:rPr>
        <w:t>) odpowiada(-ją) jak za własne.</w:t>
      </w:r>
    </w:p>
    <w:p w:rsidR="006E6604" w:rsidRDefault="00EF3EE1" w:rsidP="00EF3EE1">
      <w:pPr>
        <w:spacing w:before="25" w:after="0"/>
        <w:jc w:val="center"/>
      </w:pPr>
      <w:r>
        <w:rPr>
          <w:b/>
          <w:color w:val="000000"/>
        </w:rPr>
        <w:t>§ 5</w:t>
      </w:r>
    </w:p>
    <w:p w:rsidR="006E6604" w:rsidRDefault="00EF3EE1" w:rsidP="00EF3EE1">
      <w:pPr>
        <w:spacing w:before="25" w:after="0"/>
        <w:jc w:val="center"/>
      </w:pPr>
      <w:r>
        <w:rPr>
          <w:b/>
          <w:color w:val="000000"/>
        </w:rPr>
        <w:t>Dokonywanie przesunięć w zakresie ponoszonych wydatków</w:t>
      </w:r>
    </w:p>
    <w:p w:rsidR="006E6604" w:rsidRDefault="00EF3EE1" w:rsidP="00EF3EE1">
      <w:pPr>
        <w:spacing w:before="25" w:after="0"/>
        <w:jc w:val="both"/>
      </w:pPr>
      <w:r>
        <w:rPr>
          <w:color w:val="000000"/>
        </w:rPr>
        <w:t>___________________________________</w:t>
      </w:r>
    </w:p>
    <w:p w:rsidR="006E6604" w:rsidRDefault="00EF3EE1" w:rsidP="00EF3EE1">
      <w:pPr>
        <w:spacing w:before="25" w:after="0"/>
        <w:jc w:val="both"/>
      </w:pPr>
      <w:r>
        <w:rPr>
          <w:color w:val="000000"/>
        </w:rPr>
        <w:t xml:space="preserve">6)Dotyczy jedynie zadania realizowanego w trybie art. 19a ustawy (tzw. małych dotacji). Dotyczy wyłącznie umów o wsparcie realizacji zadania publicznego. W treści umowy należy zawrzeć tylko jedno spośród dwóch wskazanych brzmień ust. 5. </w:t>
      </w:r>
    </w:p>
    <w:p w:rsidR="006E6604" w:rsidRDefault="00EF3EE1" w:rsidP="00EF3EE1">
      <w:pPr>
        <w:spacing w:before="25" w:after="0"/>
        <w:jc w:val="both"/>
      </w:pPr>
      <w:r>
        <w:rPr>
          <w:color w:val="000000"/>
        </w:rPr>
        <w:t xml:space="preserve">7)Nie dotyczy zadania realizowanego w trybie art. 19a ustawy (tzw. małych dotacji). </w:t>
      </w:r>
    </w:p>
    <w:p w:rsidR="006E6604" w:rsidRDefault="00EF3EE1" w:rsidP="00EF3EE1">
      <w:pPr>
        <w:spacing w:before="25" w:after="0"/>
        <w:jc w:val="both"/>
      </w:pPr>
      <w:r>
        <w:rPr>
          <w:color w:val="000000"/>
        </w:rPr>
        <w:t xml:space="preserve">8)Dotyczy zadania publicznego realizowanego w okresie od 2 do 5 lat budżetowych. Postanowienie fakultatywne. </w:t>
      </w:r>
    </w:p>
    <w:p w:rsidR="006E6604" w:rsidRDefault="00EF3EE1" w:rsidP="00EF3EE1">
      <w:pPr>
        <w:spacing w:before="25" w:after="0"/>
        <w:jc w:val="both"/>
      </w:pPr>
      <w:r>
        <w:rPr>
          <w:color w:val="000000"/>
        </w:rPr>
        <w:t xml:space="preserve">9)Postanowienie fakultatywne. </w:t>
      </w:r>
    </w:p>
    <w:p w:rsidR="006E6604" w:rsidRDefault="00EF3EE1" w:rsidP="00EF3EE1">
      <w:pPr>
        <w:spacing w:before="25" w:after="0"/>
        <w:jc w:val="both"/>
      </w:pPr>
      <w:r>
        <w:rPr>
          <w:color w:val="000000"/>
        </w:rPr>
        <w:t>10)W przypadku zadania realizowanego w trybie art. 19a ustawy (tzw. małych dotacji) należy wskazać część zadania publicznego, która będzie realizowana we współpracy z podmiotem trzecim, wraz z pozycją szacunkowej kalkulacji kosztów zgodnie z pkt IV oferty.</w:t>
      </w:r>
    </w:p>
    <w:p w:rsidR="006E6604" w:rsidRDefault="00EF3EE1" w:rsidP="00EF3EE1">
      <w:pPr>
        <w:spacing w:before="25" w:after="0"/>
        <w:jc w:val="both"/>
      </w:pPr>
      <w:r>
        <w:rPr>
          <w:color w:val="000000"/>
        </w:rPr>
        <w:lastRenderedPageBreak/>
        <w:t xml:space="preserve">1.Dopuszcza się dokonywanie przesunięć pomiędzy poszczególnymi pozycjami kosztów określonymi w kalkulacji przewidywanych kosztów, w wielkościach i na zasadach określonych w Regulaminie konkursu/ ogłoszeniu o konkursie/ dokumentacji konkursowej*. </w:t>
      </w:r>
    </w:p>
    <w:p w:rsidR="006E6604" w:rsidRDefault="00EF3EE1" w:rsidP="00EF3EE1">
      <w:pPr>
        <w:spacing w:before="25" w:after="0"/>
        <w:jc w:val="both"/>
      </w:pPr>
      <w:r>
        <w:rPr>
          <w:color w:val="000000"/>
        </w:rPr>
        <w:t xml:space="preserve">2.Naruszenie postanowienia, o którym mowa w ust. 1, uważa się za pobranie części dotacji w nadmiernej wysokości. </w:t>
      </w:r>
    </w:p>
    <w:p w:rsidR="006E6604" w:rsidRDefault="00EF3EE1" w:rsidP="00EF3EE1">
      <w:pPr>
        <w:spacing w:before="25" w:after="0"/>
        <w:jc w:val="center"/>
      </w:pPr>
      <w:r>
        <w:rPr>
          <w:b/>
          <w:color w:val="000000"/>
        </w:rPr>
        <w:t>§ 6</w:t>
      </w:r>
    </w:p>
    <w:p w:rsidR="006E6604" w:rsidRDefault="00EF3EE1" w:rsidP="00EF3EE1">
      <w:pPr>
        <w:spacing w:before="25" w:after="0"/>
        <w:jc w:val="center"/>
      </w:pPr>
      <w:r>
        <w:rPr>
          <w:b/>
          <w:color w:val="000000"/>
        </w:rPr>
        <w:t>Dokumentacja związana z realizacją zadania publicznego</w:t>
      </w:r>
    </w:p>
    <w:p w:rsidR="006E6604" w:rsidRDefault="00EF3EE1" w:rsidP="00EF3EE1">
      <w:pPr>
        <w:spacing w:before="25" w:after="0"/>
        <w:jc w:val="both"/>
      </w:pPr>
      <w:r>
        <w:rPr>
          <w:color w:val="000000"/>
        </w:rPr>
        <w:t>1.Zleceniobiorca(-</w:t>
      </w:r>
      <w:proofErr w:type="spellStart"/>
      <w:r>
        <w:rPr>
          <w:color w:val="000000"/>
        </w:rPr>
        <w:t>cy</w:t>
      </w:r>
      <w:proofErr w:type="spellEnd"/>
      <w:r>
        <w:rPr>
          <w:color w:val="000000"/>
        </w:rPr>
        <w:t xml:space="preserve">) jest/są zobowiązany(-ni) do prowadzenia wyodrębnionej dokumentacji finansowo-księgowej i ewidencji księgowej zadania publicznego oraz jej opisywania zgodnie z zasadami wynikającymi z ustawy z dnia 29 września 1994 r. o rachunkowości (Dz. U. z 2018 r. poz. 395, z </w:t>
      </w:r>
      <w:proofErr w:type="spellStart"/>
      <w:r>
        <w:rPr>
          <w:color w:val="000000"/>
        </w:rPr>
        <w:t>późn</w:t>
      </w:r>
      <w:proofErr w:type="spellEnd"/>
      <w:r>
        <w:rPr>
          <w:color w:val="000000"/>
        </w:rPr>
        <w:t xml:space="preserve">. zm.), w sposób umożliwiający identyfikację poszczególnych operacji księgowych. </w:t>
      </w:r>
    </w:p>
    <w:p w:rsidR="006E6604" w:rsidRDefault="00EF3EE1" w:rsidP="00EF3EE1">
      <w:pPr>
        <w:spacing w:before="25" w:after="0"/>
        <w:jc w:val="both"/>
      </w:pPr>
      <w:r>
        <w:rPr>
          <w:color w:val="000000"/>
        </w:rPr>
        <w:t>2.Zleceniobiorca(-</w:t>
      </w:r>
      <w:proofErr w:type="spellStart"/>
      <w:r>
        <w:rPr>
          <w:color w:val="000000"/>
        </w:rPr>
        <w:t>cy</w:t>
      </w:r>
      <w:proofErr w:type="spellEnd"/>
      <w:r>
        <w:rPr>
          <w:color w:val="000000"/>
        </w:rPr>
        <w:t>) zobowiązuje(-ją) się do przechowywania dokumentacji, w tym dokumentacji finansowo-księgowej, związanej z realizacją zadania publicznego przez okres 5 lat, licząc od początku roku następującego po roku, w którym Zleceniobiorca(-</w:t>
      </w:r>
      <w:proofErr w:type="spellStart"/>
      <w:r>
        <w:rPr>
          <w:color w:val="000000"/>
        </w:rPr>
        <w:t>cy</w:t>
      </w:r>
      <w:proofErr w:type="spellEnd"/>
      <w:r>
        <w:rPr>
          <w:color w:val="000000"/>
        </w:rPr>
        <w:t>) realizował (-</w:t>
      </w:r>
      <w:proofErr w:type="spellStart"/>
      <w:r>
        <w:rPr>
          <w:color w:val="000000"/>
        </w:rPr>
        <w:t>ali</w:t>
      </w:r>
      <w:proofErr w:type="spellEnd"/>
      <w:r>
        <w:rPr>
          <w:color w:val="000000"/>
        </w:rPr>
        <w:t xml:space="preserve">) zadanie publiczne. </w:t>
      </w:r>
    </w:p>
    <w:p w:rsidR="006E6604" w:rsidRDefault="00EF3EE1" w:rsidP="00EF3EE1">
      <w:pPr>
        <w:spacing w:before="25" w:after="0"/>
        <w:jc w:val="both"/>
      </w:pPr>
      <w:r>
        <w:rPr>
          <w:color w:val="000000"/>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6E6604" w:rsidRDefault="00EF3EE1" w:rsidP="00EF3EE1">
      <w:pPr>
        <w:spacing w:before="25" w:after="0"/>
        <w:jc w:val="center"/>
      </w:pPr>
      <w:r>
        <w:rPr>
          <w:b/>
          <w:color w:val="000000"/>
        </w:rPr>
        <w:t>§ 7</w:t>
      </w:r>
    </w:p>
    <w:p w:rsidR="006E6604" w:rsidRDefault="00EF3EE1" w:rsidP="00EF3EE1">
      <w:pPr>
        <w:spacing w:before="25" w:after="0"/>
        <w:jc w:val="center"/>
      </w:pPr>
      <w:r>
        <w:rPr>
          <w:b/>
          <w:color w:val="000000"/>
        </w:rPr>
        <w:t>Obowiązki i uprawnienia informacyjne</w:t>
      </w:r>
    </w:p>
    <w:p w:rsidR="006E6604" w:rsidRDefault="00EF3EE1" w:rsidP="00EF3EE1">
      <w:pPr>
        <w:spacing w:before="25" w:after="0"/>
        <w:jc w:val="both"/>
      </w:pPr>
      <w:r>
        <w:rPr>
          <w:color w:val="000000"/>
        </w:rPr>
        <w:t>1.Zleceniobiorca(-</w:t>
      </w:r>
      <w:proofErr w:type="spellStart"/>
      <w:r>
        <w:rPr>
          <w:color w:val="000000"/>
        </w:rPr>
        <w:t>cy</w:t>
      </w:r>
      <w:proofErr w:type="spellEnd"/>
      <w:r>
        <w:rPr>
          <w:color w:val="000000"/>
        </w:rPr>
        <w:t xml:space="preserve">)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6E6604" w:rsidRDefault="00EF3EE1" w:rsidP="00EF3EE1">
      <w:pPr>
        <w:spacing w:before="25" w:after="0"/>
        <w:jc w:val="both"/>
      </w:pPr>
      <w:r>
        <w:rPr>
          <w:color w:val="000000"/>
        </w:rPr>
        <w:t>2.Logo oraz treść wymaganych informacji Zleceniodawca przekazuje Zleceniobiorcy</w:t>
      </w:r>
      <w:r>
        <w:rPr>
          <w:color w:val="000000"/>
          <w:vertAlign w:val="superscript"/>
        </w:rPr>
        <w:t>11)</w:t>
      </w:r>
      <w:r>
        <w:rPr>
          <w:color w:val="000000"/>
        </w:rPr>
        <w:t xml:space="preserve">*. </w:t>
      </w:r>
    </w:p>
    <w:p w:rsidR="006E6604" w:rsidRDefault="00EF3EE1" w:rsidP="00EF3EE1">
      <w:pPr>
        <w:spacing w:before="25" w:after="0"/>
        <w:jc w:val="both"/>
      </w:pPr>
      <w:r>
        <w:rPr>
          <w:color w:val="000000"/>
        </w:rPr>
        <w:t>3.Zleceniobiorca(-</w:t>
      </w:r>
      <w:proofErr w:type="spellStart"/>
      <w:r>
        <w:rPr>
          <w:color w:val="000000"/>
        </w:rPr>
        <w:t>cy</w:t>
      </w:r>
      <w:proofErr w:type="spellEnd"/>
      <w:r>
        <w:rPr>
          <w:color w:val="000000"/>
        </w:rPr>
        <w:t>) upoważnia(ją) Zleceniodawcę do rozpowszechniania w dowolnej formie, w prasie, radiu, telewizji, Internecie oraz innych publikacjach, nazwy oraz adresu Zleceniobiorcy(-</w:t>
      </w:r>
      <w:proofErr w:type="spellStart"/>
      <w:r>
        <w:rPr>
          <w:color w:val="000000"/>
        </w:rPr>
        <w:t>ców</w:t>
      </w:r>
      <w:proofErr w:type="spellEnd"/>
      <w:r>
        <w:rPr>
          <w:color w:val="000000"/>
        </w:rPr>
        <w:t xml:space="preserve">), przedmiotu i celu, na który przyznano środki, informacji o wysokości przyznanych środków oraz informacji o złożeniu lub niezłożeniu sprawozdania z wykonania zadania publicznego. </w:t>
      </w:r>
    </w:p>
    <w:p w:rsidR="006E6604" w:rsidRDefault="00EF3EE1" w:rsidP="00EF3EE1">
      <w:pPr>
        <w:spacing w:before="25" w:after="0"/>
        <w:jc w:val="both"/>
      </w:pPr>
      <w:r>
        <w:rPr>
          <w:color w:val="000000"/>
        </w:rPr>
        <w:t xml:space="preserve">4.Zleceniobiorca jest zobowiązany informować na bieżąco, jednak nie później niż w terminie 14 dni od daty zaistnienia zmian, w szczególności o: </w:t>
      </w:r>
    </w:p>
    <w:p w:rsidR="006E6604" w:rsidRDefault="00EF3EE1" w:rsidP="00EF3EE1">
      <w:pPr>
        <w:spacing w:before="25" w:after="0"/>
        <w:jc w:val="both"/>
      </w:pPr>
      <w:r>
        <w:rPr>
          <w:color w:val="000000"/>
        </w:rPr>
        <w:t xml:space="preserve">1)zmianie adresu siedziby oraz adresów i numerów telefonów osób upoważnionych do reprezentacji; </w:t>
      </w:r>
    </w:p>
    <w:p w:rsidR="006E6604" w:rsidRDefault="00EF3EE1" w:rsidP="00EF3EE1">
      <w:pPr>
        <w:spacing w:before="25" w:after="0"/>
        <w:jc w:val="both"/>
      </w:pPr>
      <w:r>
        <w:rPr>
          <w:color w:val="000000"/>
        </w:rPr>
        <w:t>2)ogłoszeniu likwidacji lub wszczęciu postępowania upadłościowego.</w:t>
      </w:r>
    </w:p>
    <w:p w:rsidR="006E6604" w:rsidRDefault="00EF3EE1" w:rsidP="00EF3EE1">
      <w:pPr>
        <w:spacing w:before="25" w:after="0"/>
        <w:jc w:val="both"/>
      </w:pPr>
      <w:r>
        <w:rPr>
          <w:color w:val="000000"/>
        </w:rPr>
        <w:t>________________________</w:t>
      </w:r>
    </w:p>
    <w:p w:rsidR="006E6604" w:rsidRDefault="00EF3EE1" w:rsidP="00EF3EE1">
      <w:pPr>
        <w:spacing w:before="25" w:after="0"/>
        <w:jc w:val="both"/>
      </w:pPr>
      <w:r>
        <w:rPr>
          <w:color w:val="000000"/>
        </w:rPr>
        <w:t>11)Postanowienie fakultatywne.</w:t>
      </w:r>
    </w:p>
    <w:p w:rsidR="006E6604" w:rsidRDefault="00EF3EE1" w:rsidP="00EF3EE1">
      <w:pPr>
        <w:spacing w:before="25" w:after="0"/>
        <w:jc w:val="center"/>
      </w:pPr>
      <w:r>
        <w:rPr>
          <w:b/>
          <w:color w:val="000000"/>
        </w:rPr>
        <w:t>§ 8</w:t>
      </w:r>
    </w:p>
    <w:p w:rsidR="006E6604" w:rsidRDefault="00EF3EE1" w:rsidP="00EF3EE1">
      <w:pPr>
        <w:spacing w:before="25" w:after="0"/>
        <w:jc w:val="center"/>
      </w:pPr>
      <w:r>
        <w:rPr>
          <w:b/>
          <w:color w:val="000000"/>
        </w:rPr>
        <w:t>Kontrola zadania publicznego</w:t>
      </w:r>
    </w:p>
    <w:p w:rsidR="006E6604" w:rsidRDefault="00EF3EE1" w:rsidP="00EF3EE1">
      <w:pPr>
        <w:spacing w:before="25" w:after="0"/>
        <w:jc w:val="both"/>
      </w:pPr>
      <w:r>
        <w:rPr>
          <w:color w:val="000000"/>
        </w:rPr>
        <w:t>1.Zleceniodawca sprawuje kontrolę prawidłowości wykonywania zadania publicznego przez Zleceniobiorcę(-</w:t>
      </w:r>
      <w:proofErr w:type="spellStart"/>
      <w:r>
        <w:rPr>
          <w:color w:val="000000"/>
        </w:rPr>
        <w:t>ców</w:t>
      </w:r>
      <w:proofErr w:type="spellEnd"/>
      <w:r>
        <w:rPr>
          <w:color w:val="000000"/>
        </w:rPr>
        <w:t xml:space="preserve">), w tym wydatkowania przekazanej dotacji oraz środków, o których mowa w § 3 ust. 5. Kontrola może być przeprowadzona w toku realizacji zadania publicznego oraz po jego zakończeniu do czasu ustania zobowiązania, o którym mowa w § 6 ust. 2. </w:t>
      </w:r>
    </w:p>
    <w:p w:rsidR="006E6604" w:rsidRDefault="00EF3EE1" w:rsidP="00EF3EE1">
      <w:pPr>
        <w:spacing w:before="25" w:after="0"/>
        <w:jc w:val="both"/>
      </w:pPr>
      <w:r>
        <w:rPr>
          <w:color w:val="000000"/>
        </w:rPr>
        <w:t xml:space="preserve">2.W ramach kontroli, o której mowa w ust. 1, osoby upoważnione przez Zleceniodawcę mogą badać dokumenty i inne nośniki informacji, które mają lub mogą mieć znaczenie dla oceny prawidłowości </w:t>
      </w:r>
      <w:r>
        <w:rPr>
          <w:color w:val="000000"/>
        </w:rPr>
        <w:lastRenderedPageBreak/>
        <w:t>wykonywania zadania publicznego, oraz żądać udzielenia ustnie lub na piśmie informacji dotyczących wykonania zadania publicznego. Zleceniobiorca(-</w:t>
      </w:r>
      <w:proofErr w:type="spellStart"/>
      <w:r>
        <w:rPr>
          <w:color w:val="000000"/>
        </w:rPr>
        <w:t>cy</w:t>
      </w:r>
      <w:proofErr w:type="spellEnd"/>
      <w:r>
        <w:rPr>
          <w:color w:val="000000"/>
        </w:rPr>
        <w:t xml:space="preserve">) na żądanie kontrolującego zobowiązuje(-ją) się dostarczyć lub udostępnić dokumenty i inne nośniki informacji oraz udzielić wyjaśnień i informacji w terminie określonym przez kontrolującego. </w:t>
      </w:r>
    </w:p>
    <w:p w:rsidR="006E6604" w:rsidRDefault="00EF3EE1" w:rsidP="00EF3EE1">
      <w:pPr>
        <w:spacing w:before="25" w:after="0"/>
        <w:jc w:val="both"/>
      </w:pPr>
      <w:r>
        <w:rPr>
          <w:color w:val="000000"/>
        </w:rPr>
        <w:t>3.Prawo kontroli przysługuje osobom upoważnionym przez Zleceniodawcę zarówno w siedzibie Zleceniobiorcy(-</w:t>
      </w:r>
      <w:proofErr w:type="spellStart"/>
      <w:r>
        <w:rPr>
          <w:color w:val="000000"/>
        </w:rPr>
        <w:t>ców</w:t>
      </w:r>
      <w:proofErr w:type="spellEnd"/>
      <w:r>
        <w:rPr>
          <w:color w:val="000000"/>
        </w:rPr>
        <w:t xml:space="preserve">), jak i w miejscu realizacji zadania publicznego. </w:t>
      </w:r>
    </w:p>
    <w:p w:rsidR="006E6604" w:rsidRDefault="00EF3EE1" w:rsidP="00EF3EE1">
      <w:pPr>
        <w:spacing w:before="25" w:after="0"/>
        <w:jc w:val="both"/>
      </w:pPr>
      <w:r>
        <w:rPr>
          <w:color w:val="000000"/>
        </w:rPr>
        <w:t xml:space="preserve">4.Kontrola lub poszczególne jej czynności mogą być przeprowadzane również w siedzibie Zleceniodawcy. </w:t>
      </w:r>
    </w:p>
    <w:p w:rsidR="006E6604" w:rsidRDefault="00EF3EE1" w:rsidP="00EF3EE1">
      <w:pPr>
        <w:spacing w:before="25" w:after="0"/>
        <w:jc w:val="both"/>
      </w:pPr>
      <w:r>
        <w:rPr>
          <w:color w:val="000000"/>
        </w:rPr>
        <w:t>5.O wynikach kontroli, o której mowa w ust. 1, Zleceniodawca poinformuje Zleceniobiorcę(-</w:t>
      </w:r>
      <w:proofErr w:type="spellStart"/>
      <w:r>
        <w:rPr>
          <w:color w:val="000000"/>
        </w:rPr>
        <w:t>ców</w:t>
      </w:r>
      <w:proofErr w:type="spellEnd"/>
      <w:r>
        <w:rPr>
          <w:color w:val="000000"/>
        </w:rPr>
        <w:t xml:space="preserve">), a w przypadku stwierdzenia nieprawidłowości przekaże mu wnioski i zalecenia mające na celu ich usunięcie. </w:t>
      </w:r>
    </w:p>
    <w:p w:rsidR="006E6604" w:rsidRDefault="00EF3EE1" w:rsidP="00EF3EE1">
      <w:pPr>
        <w:spacing w:before="25" w:after="0"/>
        <w:jc w:val="both"/>
      </w:pPr>
      <w:r>
        <w:rPr>
          <w:color w:val="000000"/>
        </w:rPr>
        <w:t>6.Zleceniobiorca(-</w:t>
      </w:r>
      <w:proofErr w:type="spellStart"/>
      <w:r>
        <w:rPr>
          <w:color w:val="000000"/>
        </w:rPr>
        <w:t>cy</w:t>
      </w:r>
      <w:proofErr w:type="spellEnd"/>
      <w:r>
        <w:rPr>
          <w:color w:val="000000"/>
        </w:rPr>
        <w:t xml:space="preserve">) jest/są zobowiązany(-ni) w terminie nie dłuższym niż 14 dni od dnia otrzymania wniosków i zaleceń, o których mowa w ust. 5, do ich wykonania i powiadomienia o sposobie ich wykonania Zleceniodawcy. </w:t>
      </w:r>
    </w:p>
    <w:p w:rsidR="006E6604" w:rsidRDefault="00EF3EE1" w:rsidP="00EF3EE1">
      <w:pPr>
        <w:spacing w:before="25" w:after="0"/>
        <w:jc w:val="center"/>
      </w:pPr>
      <w:r>
        <w:rPr>
          <w:b/>
          <w:color w:val="000000"/>
        </w:rPr>
        <w:t>§ 9</w:t>
      </w:r>
    </w:p>
    <w:p w:rsidR="006E6604" w:rsidRDefault="00EF3EE1" w:rsidP="00EF3EE1">
      <w:pPr>
        <w:spacing w:before="25" w:after="0"/>
        <w:jc w:val="center"/>
      </w:pPr>
      <w:r>
        <w:rPr>
          <w:b/>
          <w:color w:val="000000"/>
        </w:rPr>
        <w:t>Obowiązki sprawozdawcze Zleceniobiorcy(-</w:t>
      </w:r>
      <w:proofErr w:type="spellStart"/>
      <w:r>
        <w:rPr>
          <w:b/>
          <w:color w:val="000000"/>
        </w:rPr>
        <w:t>ców</w:t>
      </w:r>
      <w:proofErr w:type="spellEnd"/>
      <w:r>
        <w:rPr>
          <w:b/>
          <w:color w:val="000000"/>
        </w:rPr>
        <w:t>)</w:t>
      </w:r>
    </w:p>
    <w:p w:rsidR="006E6604" w:rsidRDefault="00EF3EE1" w:rsidP="00EF3EE1">
      <w:pPr>
        <w:spacing w:before="25" w:after="0"/>
        <w:jc w:val="both"/>
      </w:pPr>
      <w:r>
        <w:rPr>
          <w:color w:val="000000"/>
        </w:rPr>
        <w:t xml:space="preserve">1.Akceptacja sprawozdania i rozliczenie dotacji polega na weryfikacji przez Zleceniodawcę założonych w ofercie rezultatów i działań Zleceniobiorcy. </w:t>
      </w:r>
    </w:p>
    <w:p w:rsidR="006E6604" w:rsidRDefault="00EF3EE1" w:rsidP="00EF3EE1">
      <w:pPr>
        <w:spacing w:before="25" w:after="0"/>
        <w:jc w:val="both"/>
      </w:pPr>
      <w:r>
        <w:rPr>
          <w:color w:val="000000"/>
        </w:rPr>
        <w:t>2.Zleceniodawca może wezwać Zleceniobiorcę(-</w:t>
      </w:r>
      <w:proofErr w:type="spellStart"/>
      <w:r>
        <w:rPr>
          <w:color w:val="000000"/>
        </w:rPr>
        <w:t>ców</w:t>
      </w:r>
      <w:proofErr w:type="spellEnd"/>
      <w:r>
        <w:rPr>
          <w:color w:val="000000"/>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 wzoru stanowiącego załącznik nr 2 do rozporządzenia Przewodniczącego Komitetu do spraw Pożytku Publicznego z dnia 24 października 2018 r. w sprawie uproszczonego wzoru oferty i uproszczonego wzoru sprawozdania z realizacji zadania publicznego (Dz. U. poz. 2055)</w:t>
      </w:r>
      <w:r>
        <w:rPr>
          <w:color w:val="000000"/>
          <w:vertAlign w:val="superscript"/>
        </w:rPr>
        <w:t>12)</w:t>
      </w:r>
      <w:r>
        <w:rPr>
          <w:color w:val="000000"/>
        </w:rPr>
        <w:t>*. Zleceniobiorca(-</w:t>
      </w:r>
      <w:proofErr w:type="spellStart"/>
      <w:r>
        <w:rPr>
          <w:color w:val="000000"/>
        </w:rPr>
        <w:t>cy</w:t>
      </w:r>
      <w:proofErr w:type="spellEnd"/>
      <w:r>
        <w:rPr>
          <w:color w:val="000000"/>
        </w:rPr>
        <w:t xml:space="preserve">) jest/są zobowiązany(-ni) do dostarczenia sprawozdania w terminie 30 dni od dnia doręczenia wezwania. </w:t>
      </w:r>
    </w:p>
    <w:p w:rsidR="006E6604" w:rsidRDefault="00EF3EE1" w:rsidP="00EF3EE1">
      <w:pPr>
        <w:spacing w:before="25" w:after="0"/>
        <w:jc w:val="both"/>
      </w:pPr>
      <w:r>
        <w:rPr>
          <w:color w:val="000000"/>
        </w:rPr>
        <w:t>______________________</w:t>
      </w:r>
    </w:p>
    <w:p w:rsidR="006E6604" w:rsidRDefault="00EF3EE1" w:rsidP="00EF3EE1">
      <w:pPr>
        <w:spacing w:before="25" w:after="0"/>
        <w:jc w:val="both"/>
      </w:pPr>
      <w:r>
        <w:rPr>
          <w:color w:val="000000"/>
        </w:rPr>
        <w:t>12)Dotyczy jedynie zadania realizowanego w trybie art. 19a ustawy (tzw. małych dotacji).</w:t>
      </w:r>
    </w:p>
    <w:p w:rsidR="006E6604" w:rsidRDefault="00EF3EE1" w:rsidP="00EF3EE1">
      <w:pPr>
        <w:spacing w:before="25" w:after="0"/>
        <w:jc w:val="both"/>
      </w:pPr>
      <w:r>
        <w:rPr>
          <w:color w:val="000000"/>
        </w:rPr>
        <w:t>3.Zleceniobiorca(-</w:t>
      </w:r>
      <w:proofErr w:type="spellStart"/>
      <w:r>
        <w:rPr>
          <w:color w:val="000000"/>
        </w:rPr>
        <w:t>cy</w:t>
      </w:r>
      <w:proofErr w:type="spellEnd"/>
      <w:r>
        <w:rPr>
          <w:color w:val="000000"/>
        </w:rPr>
        <w:t>)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6E6604" w:rsidRDefault="00EF3EE1" w:rsidP="00EF3EE1">
      <w:pPr>
        <w:spacing w:before="25" w:after="0"/>
        <w:jc w:val="both"/>
      </w:pPr>
      <w:r>
        <w:rPr>
          <w:color w:val="000000"/>
        </w:rPr>
        <w:t>.........…………….……………………………………………………………........…</w:t>
      </w:r>
      <w:r>
        <w:rPr>
          <w:color w:val="000000"/>
          <w:vertAlign w:val="superscript"/>
        </w:rPr>
        <w:t>13)</w:t>
      </w:r>
      <w:r>
        <w:rPr>
          <w:color w:val="000000"/>
        </w:rPr>
        <w:t xml:space="preserve">*. </w:t>
      </w:r>
    </w:p>
    <w:p w:rsidR="006E6604" w:rsidRDefault="00EF3EE1" w:rsidP="00EF3EE1">
      <w:pPr>
        <w:spacing w:before="25" w:after="0"/>
        <w:jc w:val="both"/>
      </w:pPr>
      <w:r>
        <w:rPr>
          <w:color w:val="000000"/>
        </w:rPr>
        <w:t>4.Zleceniobiorca(-</w:t>
      </w:r>
      <w:proofErr w:type="spellStart"/>
      <w:r>
        <w:rPr>
          <w:color w:val="000000"/>
        </w:rPr>
        <w:t>cy</w:t>
      </w:r>
      <w:proofErr w:type="spellEnd"/>
      <w:r>
        <w:rPr>
          <w:color w:val="000000"/>
        </w:rPr>
        <w:t>) składa(-ją) sprawozdanie częściowe z wykonania zadania publicznego sporządzone według wzoru, o którym mowa w ust. 2, w terminie 30 dni od dnia zakończenia roku budżetowego</w:t>
      </w:r>
      <w:r>
        <w:rPr>
          <w:color w:val="000000"/>
          <w:vertAlign w:val="superscript"/>
        </w:rPr>
        <w:t>14)</w:t>
      </w:r>
      <w:r>
        <w:rPr>
          <w:color w:val="000000"/>
        </w:rPr>
        <w:t xml:space="preserve">*. </w:t>
      </w:r>
    </w:p>
    <w:p w:rsidR="006E6604" w:rsidRDefault="00EF3EE1" w:rsidP="00EF3EE1">
      <w:pPr>
        <w:spacing w:before="25" w:after="0"/>
        <w:jc w:val="both"/>
      </w:pPr>
      <w:r>
        <w:rPr>
          <w:color w:val="000000"/>
        </w:rPr>
        <w:t>5.Zleceniobiorca(-</w:t>
      </w:r>
      <w:proofErr w:type="spellStart"/>
      <w:r>
        <w:rPr>
          <w:color w:val="000000"/>
        </w:rPr>
        <w:t>cy</w:t>
      </w:r>
      <w:proofErr w:type="spellEnd"/>
      <w:r>
        <w:rPr>
          <w:color w:val="000000"/>
        </w:rPr>
        <w:t xml:space="preserve">) składa(-ją) sprawozdanie końcowe z wykonania zadania publicznego sporządzone według wzoru, o którym mowa w ust. 2, w terminie 30 dni od dnia zakończenia realizacji zadania publicznego. </w:t>
      </w:r>
    </w:p>
    <w:p w:rsidR="006E6604" w:rsidRDefault="00EF3EE1" w:rsidP="00EF3EE1">
      <w:pPr>
        <w:spacing w:before="25" w:after="0"/>
        <w:jc w:val="both"/>
      </w:pPr>
      <w:r>
        <w:rPr>
          <w:color w:val="000000"/>
        </w:rPr>
        <w:t>6.Zleceniodawca ma prawo żądać, aby Zleceniobiorca(-</w:t>
      </w:r>
      <w:proofErr w:type="spellStart"/>
      <w:r>
        <w:rPr>
          <w:color w:val="000000"/>
        </w:rPr>
        <w:t>cy</w:t>
      </w:r>
      <w:proofErr w:type="spellEnd"/>
      <w:r>
        <w:rPr>
          <w:color w:val="000000"/>
        </w:rPr>
        <w:t>), w wyznaczonym terminie, przedstawił(-</w:t>
      </w:r>
      <w:proofErr w:type="spellStart"/>
      <w:r>
        <w:rPr>
          <w:color w:val="000000"/>
        </w:rPr>
        <w:t>ili</w:t>
      </w:r>
      <w:proofErr w:type="spellEnd"/>
      <w:r>
        <w:rPr>
          <w:color w:val="000000"/>
        </w:rPr>
        <w:t>) dodatkowe informacje, wyjaśnienia oraz dowody do sprawozdań, o których mowa w ust. 2–5. Żądanie to jest wiążące dla Zleceniobiorcy(-</w:t>
      </w:r>
      <w:proofErr w:type="spellStart"/>
      <w:r>
        <w:rPr>
          <w:color w:val="000000"/>
        </w:rPr>
        <w:t>ców</w:t>
      </w:r>
      <w:proofErr w:type="spellEnd"/>
      <w:r>
        <w:rPr>
          <w:color w:val="000000"/>
        </w:rPr>
        <w:t xml:space="preserve">). </w:t>
      </w:r>
    </w:p>
    <w:p w:rsidR="006E6604" w:rsidRDefault="00EF3EE1" w:rsidP="00EF3EE1">
      <w:pPr>
        <w:spacing w:before="25" w:after="0"/>
        <w:jc w:val="both"/>
      </w:pPr>
      <w:r>
        <w:rPr>
          <w:color w:val="000000"/>
        </w:rPr>
        <w:t>7.W przypadku niezłożenia sprawozdań, o których mowa w ust. 2–5, w terminie Zleceniodawca wzywa pisemnie Zleceniobiorcę(-</w:t>
      </w:r>
      <w:proofErr w:type="spellStart"/>
      <w:r>
        <w:rPr>
          <w:color w:val="000000"/>
        </w:rPr>
        <w:t>ców</w:t>
      </w:r>
      <w:proofErr w:type="spellEnd"/>
      <w:r>
        <w:rPr>
          <w:color w:val="000000"/>
        </w:rPr>
        <w:t xml:space="preserve">) do ich złożenia w terminie 7 dni od dnia otrzymania wezwania. </w:t>
      </w:r>
    </w:p>
    <w:p w:rsidR="006E6604" w:rsidRDefault="00EF3EE1" w:rsidP="00EF3EE1">
      <w:pPr>
        <w:spacing w:before="25" w:after="0"/>
        <w:jc w:val="both"/>
      </w:pPr>
      <w:r>
        <w:rPr>
          <w:color w:val="000000"/>
        </w:rPr>
        <w:lastRenderedPageBreak/>
        <w:t xml:space="preserve">8.Niezastosowanie się do wezwania, o którym mowa w ust. 7, skutkuje uznaniem dotacji za wykorzystaną niezgodnie z przeznaczeniem na zasadach, o których mowa w ustawie z dnia 27 sierpnia 2009 r. o finansach publicznych (Dz. U. z 2017 r. poz. 2077, z </w:t>
      </w:r>
      <w:proofErr w:type="spellStart"/>
      <w:r>
        <w:rPr>
          <w:color w:val="000000"/>
        </w:rPr>
        <w:t>późn</w:t>
      </w:r>
      <w:proofErr w:type="spellEnd"/>
      <w:r>
        <w:rPr>
          <w:color w:val="000000"/>
        </w:rPr>
        <w:t xml:space="preserve">. zm.). </w:t>
      </w:r>
    </w:p>
    <w:p w:rsidR="006E6604" w:rsidRDefault="00EF3EE1" w:rsidP="00EF3EE1">
      <w:pPr>
        <w:spacing w:before="25" w:after="0"/>
        <w:jc w:val="both"/>
      </w:pPr>
      <w:r>
        <w:rPr>
          <w:color w:val="000000"/>
        </w:rPr>
        <w:t xml:space="preserve">9.Niezastosowanie się do wezwania, o którym mowa w ust. 2, 6 lub 7, może być podstawą do natychmiastowego rozwiązania umowy przez Zleceniodawcę. </w:t>
      </w:r>
    </w:p>
    <w:p w:rsidR="006E6604" w:rsidRDefault="00EF3EE1" w:rsidP="00EF3EE1">
      <w:pPr>
        <w:spacing w:before="25" w:after="0"/>
        <w:jc w:val="both"/>
      </w:pPr>
      <w:r>
        <w:rPr>
          <w:color w:val="000000"/>
        </w:rPr>
        <w:t>10.Złożenie sprawozdania końcowego przez Zleceniobiorcę(-</w:t>
      </w:r>
      <w:proofErr w:type="spellStart"/>
      <w:r>
        <w:rPr>
          <w:color w:val="000000"/>
        </w:rPr>
        <w:t>ców</w:t>
      </w:r>
      <w:proofErr w:type="spellEnd"/>
      <w:r>
        <w:rPr>
          <w:color w:val="000000"/>
        </w:rPr>
        <w:t xml:space="preserve">) jest równoznaczne z udzieleniem Zleceniodawcy prawa do rozpowszechniania informacji w nim zawartych w sprawozdaniach, materiałach informacyjnych i promocyjnych oraz innych dokumentach urzędowych. </w:t>
      </w:r>
    </w:p>
    <w:p w:rsidR="006E6604" w:rsidRDefault="00EF3EE1" w:rsidP="00EF3EE1">
      <w:pPr>
        <w:spacing w:before="25" w:after="0"/>
        <w:jc w:val="center"/>
      </w:pPr>
      <w:r>
        <w:rPr>
          <w:b/>
          <w:color w:val="000000"/>
        </w:rPr>
        <w:t>§ 10</w:t>
      </w:r>
    </w:p>
    <w:p w:rsidR="006E6604" w:rsidRDefault="00EF3EE1" w:rsidP="00EF3EE1">
      <w:pPr>
        <w:spacing w:before="25" w:after="0"/>
        <w:jc w:val="center"/>
      </w:pPr>
      <w:r>
        <w:rPr>
          <w:b/>
          <w:color w:val="000000"/>
        </w:rPr>
        <w:t>Zwrot środków finansowych</w:t>
      </w:r>
    </w:p>
    <w:p w:rsidR="006E6604" w:rsidRDefault="00EF3EE1" w:rsidP="00EF3EE1">
      <w:pPr>
        <w:spacing w:before="25" w:after="0"/>
        <w:jc w:val="both"/>
      </w:pPr>
      <w:r>
        <w:rPr>
          <w:color w:val="000000"/>
        </w:rPr>
        <w:t>1.Przyznane środki finansowe dotacji określone w § 3 ust. 1 oraz uzyskane w związku z realizacją zadania przychody, w tym odsetki bankowe od przekazanej dotacji, Zleceniobiorca(-</w:t>
      </w:r>
      <w:proofErr w:type="spellStart"/>
      <w:r>
        <w:rPr>
          <w:color w:val="000000"/>
        </w:rPr>
        <w:t>cy</w:t>
      </w:r>
      <w:proofErr w:type="spellEnd"/>
      <w:r>
        <w:rPr>
          <w:color w:val="000000"/>
        </w:rPr>
        <w:t xml:space="preserve">) jest/są zobowiązany(-ni) wykorzystać w terminie: </w:t>
      </w:r>
    </w:p>
    <w:p w:rsidR="006E6604" w:rsidRDefault="00EF3EE1" w:rsidP="00EF3EE1">
      <w:pPr>
        <w:spacing w:before="25" w:after="0"/>
        <w:jc w:val="both"/>
      </w:pPr>
      <w:r>
        <w:rPr>
          <w:color w:val="000000"/>
        </w:rPr>
        <w:t>1)14 dni od dnia zakończenia realizacji zadania publicznego</w:t>
      </w:r>
      <w:r>
        <w:rPr>
          <w:color w:val="000000"/>
          <w:vertAlign w:val="superscript"/>
        </w:rPr>
        <w:t>15)</w:t>
      </w:r>
      <w:r>
        <w:rPr>
          <w:color w:val="000000"/>
        </w:rPr>
        <w:t xml:space="preserve">, </w:t>
      </w:r>
    </w:p>
    <w:p w:rsidR="006E6604" w:rsidRDefault="00EF3EE1" w:rsidP="00EF3EE1">
      <w:pPr>
        <w:spacing w:before="25" w:after="0"/>
        <w:jc w:val="both"/>
      </w:pPr>
      <w:r>
        <w:rPr>
          <w:color w:val="000000"/>
        </w:rPr>
        <w:t>2)21 dni od dnia zakończenia realizacji zadania publicznego</w:t>
      </w:r>
      <w:r>
        <w:rPr>
          <w:color w:val="000000"/>
          <w:vertAlign w:val="superscript"/>
        </w:rPr>
        <w:t>16)</w:t>
      </w:r>
    </w:p>
    <w:p w:rsidR="006E6604" w:rsidRDefault="00EF3EE1" w:rsidP="00EF3EE1">
      <w:pPr>
        <w:spacing w:before="25" w:after="0"/>
        <w:jc w:val="both"/>
      </w:pPr>
      <w:r>
        <w:rPr>
          <w:color w:val="000000"/>
        </w:rPr>
        <w:t xml:space="preserve">–nie później jednak niż do dnia 31 grudnia każdego roku, w którym jest realizowane zadanie publiczne. </w:t>
      </w:r>
    </w:p>
    <w:p w:rsidR="006E6604" w:rsidRDefault="00EF3EE1" w:rsidP="00EF3EE1">
      <w:pPr>
        <w:spacing w:before="25" w:after="0"/>
        <w:jc w:val="both"/>
      </w:pPr>
      <w:r>
        <w:rPr>
          <w:color w:val="000000"/>
        </w:rPr>
        <w:t>2.Niewykorzystaną kwotę dotacji przyznaną na dany rok budżetowy Zleceniobiorca(-</w:t>
      </w:r>
      <w:proofErr w:type="spellStart"/>
      <w:r>
        <w:rPr>
          <w:color w:val="000000"/>
        </w:rPr>
        <w:t>cy</w:t>
      </w:r>
      <w:proofErr w:type="spellEnd"/>
      <w:r>
        <w:rPr>
          <w:color w:val="000000"/>
        </w:rPr>
        <w:t xml:space="preserve">) jest/są zobowiązany(-ni) zwrócić: </w:t>
      </w:r>
    </w:p>
    <w:p w:rsidR="006E6604" w:rsidRDefault="00EF3EE1" w:rsidP="00EF3EE1">
      <w:pPr>
        <w:spacing w:before="25" w:after="0"/>
        <w:jc w:val="both"/>
      </w:pPr>
      <w:r>
        <w:rPr>
          <w:color w:val="000000"/>
        </w:rPr>
        <w:t>1)w terminie 15 dni od dnia zakończenia realizacji zadania publicznego, o którym mowa w § 2 ust. 1</w:t>
      </w:r>
      <w:r>
        <w:rPr>
          <w:color w:val="000000"/>
          <w:vertAlign w:val="superscript"/>
        </w:rPr>
        <w:t>17)</w:t>
      </w:r>
      <w:r>
        <w:rPr>
          <w:color w:val="000000"/>
        </w:rPr>
        <w:t xml:space="preserve">*; </w:t>
      </w:r>
    </w:p>
    <w:p w:rsidR="006E6604" w:rsidRDefault="00EF3EE1" w:rsidP="00EF3EE1">
      <w:pPr>
        <w:spacing w:before="25" w:after="0"/>
        <w:jc w:val="both"/>
      </w:pPr>
      <w:r>
        <w:rPr>
          <w:color w:val="000000"/>
        </w:rPr>
        <w:t>2)w terminie 30 dni od dnia zakończenia realizacji zadania publicznego, o którym mowa w § 2 ust. 1</w:t>
      </w:r>
      <w:r>
        <w:rPr>
          <w:color w:val="000000"/>
          <w:vertAlign w:val="superscript"/>
        </w:rPr>
        <w:t>18)</w:t>
      </w:r>
      <w:r>
        <w:rPr>
          <w:color w:val="000000"/>
        </w:rPr>
        <w:t>*;</w:t>
      </w:r>
    </w:p>
    <w:p w:rsidR="006E6604" w:rsidRDefault="00EF3EE1" w:rsidP="00EF3EE1">
      <w:pPr>
        <w:spacing w:before="25" w:after="0"/>
        <w:jc w:val="both"/>
      </w:pPr>
      <w:r>
        <w:rPr>
          <w:color w:val="000000"/>
        </w:rPr>
        <w:t>_______________________</w:t>
      </w:r>
    </w:p>
    <w:p w:rsidR="006E6604" w:rsidRDefault="00EF3EE1" w:rsidP="00EF3EE1">
      <w:pPr>
        <w:spacing w:before="25" w:after="0"/>
        <w:jc w:val="both"/>
      </w:pPr>
      <w:r>
        <w:rPr>
          <w:color w:val="000000"/>
        </w:rPr>
        <w:t xml:space="preserve">13)Dotyczy zadania publicznego finansowanego w sposób określony w § 3 ust. 1 pkt 1 lit. b i pkt 2 (w transzach). Postanowienie fakultatywne. </w:t>
      </w:r>
    </w:p>
    <w:p w:rsidR="006E6604" w:rsidRDefault="00EF3EE1" w:rsidP="00EF3EE1">
      <w:pPr>
        <w:spacing w:before="25" w:after="0"/>
        <w:jc w:val="both"/>
      </w:pPr>
      <w:r>
        <w:rPr>
          <w:color w:val="000000"/>
        </w:rPr>
        <w:t>14)Dotyczy zadania publicznego realizowanego w okresie od 2 do 5 lat budżetowych.</w:t>
      </w:r>
    </w:p>
    <w:p w:rsidR="006E6604" w:rsidRDefault="00EF3EE1" w:rsidP="00EF3EE1">
      <w:pPr>
        <w:spacing w:before="25" w:after="0"/>
        <w:jc w:val="both"/>
      </w:pPr>
      <w:r>
        <w:rPr>
          <w:color w:val="000000"/>
        </w:rPr>
        <w:t xml:space="preserve">15)Dotyczy zadania realizowanego w kraju. </w:t>
      </w:r>
    </w:p>
    <w:p w:rsidR="006E6604" w:rsidRDefault="00EF3EE1" w:rsidP="00EF3EE1">
      <w:pPr>
        <w:spacing w:before="25" w:after="0"/>
        <w:jc w:val="both"/>
      </w:pPr>
      <w:r>
        <w:rPr>
          <w:color w:val="000000"/>
        </w:rPr>
        <w:t xml:space="preserve">16)Dotyczy zadania realizowanego za granicą. </w:t>
      </w:r>
    </w:p>
    <w:p w:rsidR="006E6604" w:rsidRDefault="00EF3EE1" w:rsidP="00EF3EE1">
      <w:pPr>
        <w:spacing w:before="25" w:after="0"/>
        <w:jc w:val="both"/>
      </w:pPr>
      <w:r>
        <w:rPr>
          <w:color w:val="000000"/>
        </w:rPr>
        <w:t>17)Dotyczy zadania realizowanego w kraju.</w:t>
      </w:r>
    </w:p>
    <w:p w:rsidR="006E6604" w:rsidRDefault="00EF3EE1" w:rsidP="00EF3EE1">
      <w:pPr>
        <w:spacing w:before="25" w:after="0"/>
        <w:jc w:val="both"/>
      </w:pPr>
      <w:r>
        <w:rPr>
          <w:color w:val="000000"/>
        </w:rPr>
        <w:t>3)odpowiednio do dnia 31 stycznia następnego roku kalendarzowego lub w przypadku gdy termin wykorzystania dotacji jest krótszy niż rok budżetowy, w terminie 15 dni od dnia zakończenia realizacji zadania publicznego, o którym mowa w § 2 ust. 1</w:t>
      </w:r>
      <w:r>
        <w:rPr>
          <w:color w:val="000000"/>
          <w:vertAlign w:val="superscript"/>
        </w:rPr>
        <w:t>19)</w:t>
      </w:r>
      <w:r>
        <w:rPr>
          <w:color w:val="000000"/>
        </w:rPr>
        <w:t xml:space="preserve">*. </w:t>
      </w:r>
    </w:p>
    <w:p w:rsidR="006E6604" w:rsidRDefault="00EF3EE1" w:rsidP="00EF3EE1">
      <w:pPr>
        <w:spacing w:before="25" w:after="0"/>
        <w:jc w:val="both"/>
      </w:pPr>
      <w:r>
        <w:rPr>
          <w:color w:val="000000"/>
        </w:rPr>
        <w:t>3.Niewykorzystana kwota dotacji podlega zwrotowi na rachunek bankowy Zleceniodawcy o numerze ……………………………………………………………... .</w:t>
      </w:r>
    </w:p>
    <w:p w:rsidR="006E6604" w:rsidRDefault="00EF3EE1" w:rsidP="00EF3EE1">
      <w:pPr>
        <w:spacing w:before="25" w:after="0"/>
        <w:jc w:val="both"/>
      </w:pPr>
      <w:r>
        <w:rPr>
          <w:color w:val="000000"/>
        </w:rPr>
        <w:t>4.Odsetki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6E6604" w:rsidRDefault="00EF3EE1" w:rsidP="00EF3EE1">
      <w:pPr>
        <w:spacing w:before="25" w:after="0"/>
        <w:jc w:val="both"/>
      </w:pPr>
      <w:r>
        <w:rPr>
          <w:color w:val="000000"/>
        </w:rPr>
        <w:t xml:space="preserve">5.Niewykorzystane przychody i odsetki bankowe od przyznanej dotacji podlegają zwrotowi na zasadach określonych w ust. 2–4. </w:t>
      </w:r>
    </w:p>
    <w:p w:rsidR="006E6604" w:rsidRDefault="00EF3EE1" w:rsidP="00EF3EE1">
      <w:pPr>
        <w:spacing w:before="25" w:after="0"/>
        <w:jc w:val="both"/>
      </w:pPr>
      <w:r>
        <w:rPr>
          <w:color w:val="000000"/>
        </w:rPr>
        <w:t xml:space="preserve">6.Kwota dotacji: </w:t>
      </w:r>
    </w:p>
    <w:p w:rsidR="006E6604" w:rsidRDefault="00EF3EE1" w:rsidP="00EF3EE1">
      <w:pPr>
        <w:spacing w:before="25" w:after="0"/>
        <w:jc w:val="both"/>
      </w:pPr>
      <w:r>
        <w:rPr>
          <w:color w:val="000000"/>
        </w:rPr>
        <w:lastRenderedPageBreak/>
        <w:t xml:space="preserve">1)wykorzystana niezgodnie z przeznaczeniem, </w:t>
      </w:r>
    </w:p>
    <w:p w:rsidR="006E6604" w:rsidRDefault="00EF3EE1" w:rsidP="00EF3EE1">
      <w:pPr>
        <w:spacing w:before="25" w:after="0"/>
        <w:jc w:val="both"/>
      </w:pPr>
      <w:r>
        <w:rPr>
          <w:color w:val="000000"/>
        </w:rPr>
        <w:t xml:space="preserve">2)pobrana nienależnie lub w nadmiernej wysokości </w:t>
      </w:r>
    </w:p>
    <w:p w:rsidR="006E6604" w:rsidRDefault="00EF3EE1" w:rsidP="00EF3EE1">
      <w:pPr>
        <w:spacing w:before="25" w:after="0"/>
        <w:jc w:val="both"/>
      </w:pPr>
      <w:r>
        <w:rPr>
          <w:color w:val="000000"/>
        </w:rPr>
        <w:t xml:space="preserve">–podlega zwrotowi wraz z odsetkami w wysokości określonej jak dla zaległości podatkowych, na zasadach określonych w przepisach o finansach publicznych. </w:t>
      </w:r>
    </w:p>
    <w:p w:rsidR="006E6604" w:rsidRDefault="00EF3EE1" w:rsidP="00EF3EE1">
      <w:pPr>
        <w:spacing w:before="25" w:after="0"/>
        <w:jc w:val="center"/>
      </w:pPr>
      <w:r>
        <w:rPr>
          <w:b/>
          <w:color w:val="000000"/>
        </w:rPr>
        <w:t>§ 11</w:t>
      </w:r>
    </w:p>
    <w:p w:rsidR="006E6604" w:rsidRDefault="00EF3EE1" w:rsidP="00EF3EE1">
      <w:pPr>
        <w:spacing w:before="25" w:after="0"/>
        <w:jc w:val="center"/>
      </w:pPr>
      <w:r>
        <w:rPr>
          <w:b/>
          <w:color w:val="000000"/>
        </w:rPr>
        <w:t>Rozwiązanie umowy za porozumieniem Stron</w:t>
      </w:r>
    </w:p>
    <w:p w:rsidR="006E6604" w:rsidRDefault="00EF3EE1" w:rsidP="00EF3EE1">
      <w:pPr>
        <w:spacing w:before="25" w:after="0"/>
        <w:jc w:val="both"/>
      </w:pPr>
      <w:r>
        <w:rPr>
          <w:color w:val="000000"/>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Pr>
          <w:color w:val="000000"/>
        </w:rPr>
        <w:t>późn</w:t>
      </w:r>
      <w:proofErr w:type="spellEnd"/>
      <w:r>
        <w:rPr>
          <w:color w:val="000000"/>
        </w:rPr>
        <w:t xml:space="preserve">. zm.), które uniemożliwiają wykonanie umowy. </w:t>
      </w:r>
    </w:p>
    <w:p w:rsidR="006E6604" w:rsidRDefault="00EF3EE1" w:rsidP="00EF3EE1">
      <w:pPr>
        <w:spacing w:before="25" w:after="0"/>
        <w:jc w:val="both"/>
      </w:pPr>
      <w:r>
        <w:rPr>
          <w:color w:val="000000"/>
        </w:rPr>
        <w:t xml:space="preserve">2.W przypadku rozwiązania umowy w trybie określonym w ust. 1 skutki finansowe i obowiązek zwrotu środków finansowych Strony określą w protokole. </w:t>
      </w:r>
    </w:p>
    <w:p w:rsidR="006E6604" w:rsidRDefault="00EF3EE1" w:rsidP="00EF3EE1">
      <w:pPr>
        <w:spacing w:before="25" w:after="0"/>
        <w:jc w:val="center"/>
      </w:pPr>
      <w:r>
        <w:rPr>
          <w:b/>
          <w:color w:val="000000"/>
        </w:rPr>
        <w:t>§ 12</w:t>
      </w:r>
    </w:p>
    <w:p w:rsidR="006E6604" w:rsidRDefault="00EF3EE1" w:rsidP="00EF3EE1">
      <w:pPr>
        <w:spacing w:before="25" w:after="0"/>
        <w:jc w:val="center"/>
      </w:pPr>
      <w:r>
        <w:rPr>
          <w:b/>
          <w:color w:val="000000"/>
        </w:rPr>
        <w:t>Odstąpienie od umowy przez Zleceniobiorcę(-</w:t>
      </w:r>
      <w:proofErr w:type="spellStart"/>
      <w:r>
        <w:rPr>
          <w:b/>
          <w:color w:val="000000"/>
        </w:rPr>
        <w:t>ców</w:t>
      </w:r>
      <w:proofErr w:type="spellEnd"/>
      <w:r>
        <w:rPr>
          <w:b/>
          <w:color w:val="000000"/>
        </w:rPr>
        <w:t>)</w:t>
      </w:r>
    </w:p>
    <w:p w:rsidR="006E6604" w:rsidRDefault="00EF3EE1" w:rsidP="00EF3EE1">
      <w:pPr>
        <w:spacing w:before="25" w:after="0"/>
        <w:jc w:val="both"/>
      </w:pPr>
      <w:r>
        <w:rPr>
          <w:color w:val="000000"/>
        </w:rPr>
        <w:t>1.W przypadku uprawdopodobnienia wystąpienia okoliczności uniemożliwiających wykonanie niniejszej umowy Zleceniobiorca(-</w:t>
      </w:r>
      <w:proofErr w:type="spellStart"/>
      <w:r>
        <w:rPr>
          <w:color w:val="000000"/>
        </w:rPr>
        <w:t>cy</w:t>
      </w:r>
      <w:proofErr w:type="spellEnd"/>
      <w:r>
        <w:rPr>
          <w:color w:val="000000"/>
        </w:rPr>
        <w:t xml:space="preserve">) może/mogą odstąpić od umowy, składając stosowne oświadczenie na piśmie nie później niż do dnia przekazania dotacji, z zastrzeżeniem ust. 2. </w:t>
      </w:r>
    </w:p>
    <w:p w:rsidR="006E6604" w:rsidRDefault="00EF3EE1" w:rsidP="00EF3EE1">
      <w:pPr>
        <w:spacing w:before="25" w:after="0"/>
        <w:jc w:val="both"/>
      </w:pPr>
      <w:r>
        <w:rPr>
          <w:color w:val="000000"/>
        </w:rPr>
        <w:t>2.Zleceniobiorca(-</w:t>
      </w:r>
      <w:proofErr w:type="spellStart"/>
      <w:r>
        <w:rPr>
          <w:color w:val="000000"/>
        </w:rPr>
        <w:t>cy</w:t>
      </w:r>
      <w:proofErr w:type="spellEnd"/>
      <w:r>
        <w:rPr>
          <w:color w:val="000000"/>
        </w:rPr>
        <w:t xml:space="preserve">) może/mogą odstąpić od umowy, nie później jednak niż do dnia przekazania dotacji, jeżeli Zleceniodawca nie przekaże dotacji w terminie określonym w umowie. </w:t>
      </w:r>
    </w:p>
    <w:p w:rsidR="006E6604" w:rsidRDefault="00EF3EE1" w:rsidP="00EF3EE1">
      <w:pPr>
        <w:spacing w:before="25" w:after="0"/>
        <w:jc w:val="center"/>
      </w:pPr>
      <w:r>
        <w:rPr>
          <w:b/>
          <w:color w:val="000000"/>
        </w:rPr>
        <w:t>§ 13</w:t>
      </w:r>
    </w:p>
    <w:p w:rsidR="006E6604" w:rsidRDefault="00EF3EE1" w:rsidP="00EF3EE1">
      <w:pPr>
        <w:spacing w:before="25" w:after="0"/>
        <w:jc w:val="center"/>
      </w:pPr>
      <w:r>
        <w:rPr>
          <w:b/>
          <w:color w:val="000000"/>
        </w:rPr>
        <w:t>Rozwiązanie umowy przez Zleceniodawcę</w:t>
      </w:r>
    </w:p>
    <w:p w:rsidR="006E6604" w:rsidRDefault="00EF3EE1" w:rsidP="00EF3EE1">
      <w:pPr>
        <w:spacing w:before="25" w:after="0"/>
        <w:jc w:val="both"/>
      </w:pPr>
      <w:r>
        <w:rPr>
          <w:color w:val="000000"/>
        </w:rPr>
        <w:t>1.Umowa może być rozwiązana przez Zleceniodawcę ze skutkiem natychmiastowym w przypadku:</w:t>
      </w:r>
    </w:p>
    <w:p w:rsidR="006E6604" w:rsidRDefault="00EF3EE1" w:rsidP="00EF3EE1">
      <w:pPr>
        <w:spacing w:before="25" w:after="0"/>
        <w:jc w:val="both"/>
      </w:pPr>
      <w:r>
        <w:rPr>
          <w:color w:val="000000"/>
        </w:rPr>
        <w:t>1)wykorzystywania udzielonej dotacji niezgodnie z przeznaczeniem lub pobrania w nadmiernej wysokości lub nienależnie, tj. bez podstawy prawnej;</w:t>
      </w:r>
    </w:p>
    <w:p w:rsidR="006E6604" w:rsidRDefault="00EF3EE1" w:rsidP="00EF3EE1">
      <w:pPr>
        <w:spacing w:before="25" w:after="0"/>
        <w:jc w:val="both"/>
      </w:pPr>
      <w:r>
        <w:rPr>
          <w:color w:val="000000"/>
        </w:rPr>
        <w:t>_______________________________________________________________________</w:t>
      </w:r>
    </w:p>
    <w:p w:rsidR="006E6604" w:rsidRDefault="00EF3EE1" w:rsidP="00EF3EE1">
      <w:pPr>
        <w:spacing w:before="25" w:after="0"/>
        <w:jc w:val="both"/>
      </w:pPr>
      <w:r>
        <w:rPr>
          <w:color w:val="000000"/>
        </w:rPr>
        <w:t xml:space="preserve">18)Dotyczy zadania realizowanego za granicą. </w:t>
      </w:r>
    </w:p>
    <w:p w:rsidR="006E6604" w:rsidRDefault="00EF3EE1" w:rsidP="00EF3EE1">
      <w:pPr>
        <w:spacing w:before="25" w:after="0"/>
        <w:jc w:val="both"/>
      </w:pPr>
      <w:r>
        <w:rPr>
          <w:color w:val="000000"/>
        </w:rPr>
        <w:t>19)Dotyczy umowy zawieranej przez zleceniodawcę będącego jednostką samorządu terytorialnego.</w:t>
      </w:r>
    </w:p>
    <w:p w:rsidR="006E6604" w:rsidRDefault="00EF3EE1" w:rsidP="00EF3EE1">
      <w:pPr>
        <w:spacing w:before="25" w:after="0"/>
        <w:jc w:val="both"/>
      </w:pPr>
      <w:r>
        <w:rPr>
          <w:color w:val="000000"/>
        </w:rPr>
        <w:t xml:space="preserve">2)nieterminowego oraz nienależytego wykonywania umowy, w szczególności zmniejszenia zakresu rzeczowego realizowanego zadania publicznego; </w:t>
      </w:r>
    </w:p>
    <w:p w:rsidR="006E6604" w:rsidRDefault="00EF3EE1" w:rsidP="00EF3EE1">
      <w:pPr>
        <w:spacing w:before="25" w:after="0"/>
        <w:jc w:val="both"/>
      </w:pPr>
      <w:r>
        <w:rPr>
          <w:color w:val="000000"/>
        </w:rPr>
        <w:t>3)przekazania przez Zleceniobiorcę(-</w:t>
      </w:r>
      <w:proofErr w:type="spellStart"/>
      <w:r>
        <w:rPr>
          <w:color w:val="000000"/>
        </w:rPr>
        <w:t>ców</w:t>
      </w:r>
      <w:proofErr w:type="spellEnd"/>
      <w:r>
        <w:rPr>
          <w:color w:val="000000"/>
        </w:rPr>
        <w:t xml:space="preserve">) części lub całości dotacji osobie trzeciej w sposób niezgodny z niniejszą umową; </w:t>
      </w:r>
    </w:p>
    <w:p w:rsidR="006E6604" w:rsidRDefault="00EF3EE1" w:rsidP="00EF3EE1">
      <w:pPr>
        <w:spacing w:before="25" w:after="0"/>
        <w:jc w:val="both"/>
      </w:pPr>
      <w:r>
        <w:rPr>
          <w:color w:val="000000"/>
        </w:rPr>
        <w:t>4)nieprzedłożenia przez Zleceniobiorcę(-</w:t>
      </w:r>
      <w:proofErr w:type="spellStart"/>
      <w:r>
        <w:rPr>
          <w:color w:val="000000"/>
        </w:rPr>
        <w:t>ców</w:t>
      </w:r>
      <w:proofErr w:type="spellEnd"/>
      <w:r>
        <w:rPr>
          <w:color w:val="000000"/>
        </w:rPr>
        <w:t xml:space="preserve">) sprawozdania z wykonania zadania publicznego w terminie określonym i na zasadach określonych w niniejszej umowie; </w:t>
      </w:r>
    </w:p>
    <w:p w:rsidR="006E6604" w:rsidRDefault="00EF3EE1" w:rsidP="00EF3EE1">
      <w:pPr>
        <w:spacing w:before="25" w:after="0"/>
        <w:jc w:val="both"/>
      </w:pPr>
      <w:r>
        <w:rPr>
          <w:color w:val="000000"/>
        </w:rPr>
        <w:t>5)odmowy poddania się przez Zleceniobiorcę(-</w:t>
      </w:r>
      <w:proofErr w:type="spellStart"/>
      <w:r>
        <w:rPr>
          <w:color w:val="000000"/>
        </w:rPr>
        <w:t>ców</w:t>
      </w:r>
      <w:proofErr w:type="spellEnd"/>
      <w:r>
        <w:rPr>
          <w:color w:val="000000"/>
        </w:rPr>
        <w:t>) kontroli albo niedoprowadzenia przez Zleceniobiorcę(-</w:t>
      </w:r>
      <w:proofErr w:type="spellStart"/>
      <w:r>
        <w:rPr>
          <w:color w:val="000000"/>
        </w:rPr>
        <w:t>ców</w:t>
      </w:r>
      <w:proofErr w:type="spellEnd"/>
      <w:r>
        <w:rPr>
          <w:color w:val="000000"/>
        </w:rPr>
        <w:t xml:space="preserve">) w terminie określonym przez Zleceniodawcę do usunięcia stwierdzonych nieprawidłowości; </w:t>
      </w:r>
    </w:p>
    <w:p w:rsidR="006E6604" w:rsidRDefault="00EF3EE1" w:rsidP="00EF3EE1">
      <w:pPr>
        <w:spacing w:before="25" w:after="0"/>
        <w:jc w:val="both"/>
      </w:pPr>
      <w:r>
        <w:rPr>
          <w:color w:val="000000"/>
        </w:rPr>
        <w:t xml:space="preserve">6)stwierdzenia, że oferta na realizację zadania publicznego była nieważna lub została złożona przez osoby do tego nieuprawnione. </w:t>
      </w:r>
    </w:p>
    <w:p w:rsidR="006E6604" w:rsidRDefault="00EF3EE1" w:rsidP="00EF3EE1">
      <w:pPr>
        <w:spacing w:before="25" w:after="0"/>
        <w:jc w:val="both"/>
        <w:rPr>
          <w:color w:val="000000"/>
        </w:rPr>
      </w:pPr>
      <w:r>
        <w:rPr>
          <w:color w:val="000000"/>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E6293C" w:rsidRDefault="00E6293C" w:rsidP="00EF3EE1">
      <w:pPr>
        <w:spacing w:before="25" w:after="0"/>
        <w:jc w:val="both"/>
      </w:pPr>
    </w:p>
    <w:p w:rsidR="006E6604" w:rsidRDefault="00EF3EE1" w:rsidP="00EF3EE1">
      <w:pPr>
        <w:spacing w:before="25" w:after="0"/>
        <w:jc w:val="center"/>
      </w:pPr>
      <w:r>
        <w:rPr>
          <w:b/>
          <w:color w:val="000000"/>
        </w:rPr>
        <w:lastRenderedPageBreak/>
        <w:t>§ 14</w:t>
      </w:r>
    </w:p>
    <w:p w:rsidR="006E6604" w:rsidRDefault="00EF3EE1" w:rsidP="00EF3EE1">
      <w:pPr>
        <w:spacing w:before="25" w:after="0"/>
        <w:jc w:val="center"/>
      </w:pPr>
      <w:r>
        <w:rPr>
          <w:b/>
          <w:color w:val="000000"/>
        </w:rPr>
        <w:t>Zakaz zbywania rzeczy zakupionych za środki pochodzące z dotacji</w:t>
      </w:r>
    </w:p>
    <w:p w:rsidR="006E6604" w:rsidRDefault="00EF3EE1" w:rsidP="00EF3EE1">
      <w:pPr>
        <w:spacing w:before="25" w:after="0"/>
        <w:jc w:val="both"/>
      </w:pPr>
      <w:r>
        <w:rPr>
          <w:color w:val="000000"/>
        </w:rPr>
        <w:t>1.Zleceniobiorca(-</w:t>
      </w:r>
      <w:proofErr w:type="spellStart"/>
      <w:r>
        <w:rPr>
          <w:color w:val="000000"/>
        </w:rPr>
        <w:t>cy</w:t>
      </w:r>
      <w:proofErr w:type="spellEnd"/>
      <w:r>
        <w:rPr>
          <w:color w:val="000000"/>
        </w:rPr>
        <w:t xml:space="preserve">) zobowiązuje(-ją) się do niezbywania związanych z realizacją zadania rzeczy zakupionych na swoją rzecz za środki pochodzące z dotacji przez okres 5 lat od dnia dokonania ich zakupu. </w:t>
      </w:r>
    </w:p>
    <w:p w:rsidR="006E6604" w:rsidRDefault="00EF3EE1" w:rsidP="00EF3EE1">
      <w:pPr>
        <w:spacing w:before="25" w:after="0"/>
        <w:jc w:val="both"/>
      </w:pPr>
      <w:r>
        <w:rPr>
          <w:color w:val="000000"/>
        </w:rPr>
        <w:t>2.Z ważnych przyczyn Zleceniodawca może wyrazić zgodę na zbycie rzeczy przed upływem terminu, o którym mowa w ust. 1, pod warunkiem że Zleceniobiorca(-</w:t>
      </w:r>
      <w:proofErr w:type="spellStart"/>
      <w:r>
        <w:rPr>
          <w:color w:val="000000"/>
        </w:rPr>
        <w:t>cy</w:t>
      </w:r>
      <w:proofErr w:type="spellEnd"/>
      <w:r>
        <w:rPr>
          <w:color w:val="000000"/>
        </w:rPr>
        <w:t>) zobowiąże(-</w:t>
      </w:r>
      <w:proofErr w:type="spellStart"/>
      <w:r>
        <w:rPr>
          <w:color w:val="000000"/>
        </w:rPr>
        <w:t>żą</w:t>
      </w:r>
      <w:proofErr w:type="spellEnd"/>
      <w:r>
        <w:rPr>
          <w:color w:val="000000"/>
        </w:rPr>
        <w:t>) się przeznaczyć środki pozyskane ze zbycia rzeczy na realizację celów statutowych.</w:t>
      </w:r>
    </w:p>
    <w:p w:rsidR="006E6604" w:rsidRDefault="00EF3EE1" w:rsidP="00EF3EE1">
      <w:pPr>
        <w:spacing w:before="25" w:after="0"/>
        <w:jc w:val="center"/>
      </w:pPr>
      <w:r>
        <w:rPr>
          <w:b/>
          <w:color w:val="000000"/>
        </w:rPr>
        <w:t>§ 15</w:t>
      </w:r>
    </w:p>
    <w:p w:rsidR="006E6604" w:rsidRDefault="00EF3EE1" w:rsidP="00EF3EE1">
      <w:pPr>
        <w:spacing w:before="25" w:after="0"/>
        <w:jc w:val="center"/>
      </w:pPr>
      <w:r>
        <w:rPr>
          <w:b/>
          <w:color w:val="000000"/>
        </w:rPr>
        <w:t>Forma pisemna oświadczeń</w:t>
      </w:r>
    </w:p>
    <w:p w:rsidR="006E6604" w:rsidRDefault="00EF3EE1" w:rsidP="00EF3EE1">
      <w:pPr>
        <w:spacing w:before="25" w:after="0"/>
        <w:jc w:val="both"/>
      </w:pPr>
      <w:r>
        <w:rPr>
          <w:color w:val="000000"/>
        </w:rPr>
        <w:t>1.Wszelkie zmiany, uzupełnienia i oświadczenia składane w związku z niniejszą umową wymagają formy pisemnej pod rygorem nieważności i mogą być dokonywane w zakresie niewpływającym na zmianę kryteriów wyboru oferty Zleceniobiorcy(-</w:t>
      </w:r>
      <w:proofErr w:type="spellStart"/>
      <w:r>
        <w:rPr>
          <w:color w:val="000000"/>
        </w:rPr>
        <w:t>ców</w:t>
      </w:r>
      <w:proofErr w:type="spellEnd"/>
      <w:r>
        <w:rPr>
          <w:color w:val="000000"/>
        </w:rPr>
        <w:t xml:space="preserve">). </w:t>
      </w:r>
    </w:p>
    <w:p w:rsidR="006E6604" w:rsidRDefault="00EF3EE1" w:rsidP="00EF3EE1">
      <w:pPr>
        <w:spacing w:before="25" w:after="0"/>
        <w:jc w:val="both"/>
      </w:pPr>
      <w:r>
        <w:rPr>
          <w:color w:val="000000"/>
        </w:rPr>
        <w:t>2.Wszelkie wątpliwości związane z realizacją niniejszej umowy będą wyjaśniane w formie pisemnej lub za pomocą środków komunikacji elektronicznej.</w:t>
      </w:r>
    </w:p>
    <w:p w:rsidR="006E6604" w:rsidRDefault="00EF3EE1" w:rsidP="00EF3EE1">
      <w:pPr>
        <w:spacing w:before="25" w:after="0"/>
        <w:jc w:val="center"/>
      </w:pPr>
      <w:r>
        <w:rPr>
          <w:b/>
          <w:color w:val="000000"/>
        </w:rPr>
        <w:t>§ 16</w:t>
      </w:r>
    </w:p>
    <w:p w:rsidR="006E6604" w:rsidRDefault="00EF3EE1" w:rsidP="00EF3EE1">
      <w:pPr>
        <w:spacing w:before="25" w:after="0"/>
        <w:jc w:val="center"/>
      </w:pPr>
      <w:r>
        <w:rPr>
          <w:b/>
          <w:color w:val="000000"/>
        </w:rPr>
        <w:t>Odpowiedzialność wobec osób trzecich</w:t>
      </w:r>
    </w:p>
    <w:p w:rsidR="006E6604" w:rsidRDefault="00EF3EE1" w:rsidP="00EF3EE1">
      <w:pPr>
        <w:spacing w:before="25" w:after="0"/>
        <w:jc w:val="both"/>
      </w:pPr>
      <w:r>
        <w:rPr>
          <w:color w:val="000000"/>
        </w:rPr>
        <w:t>1.Zleceniobiorca(-</w:t>
      </w:r>
      <w:proofErr w:type="spellStart"/>
      <w:r>
        <w:rPr>
          <w:color w:val="000000"/>
        </w:rPr>
        <w:t>cy</w:t>
      </w:r>
      <w:proofErr w:type="spellEnd"/>
      <w:r>
        <w:rPr>
          <w:color w:val="000000"/>
        </w:rPr>
        <w:t>) ponosi(-</w:t>
      </w:r>
      <w:proofErr w:type="spellStart"/>
      <w:r>
        <w:rPr>
          <w:color w:val="000000"/>
        </w:rPr>
        <w:t>szą</w:t>
      </w:r>
      <w:proofErr w:type="spellEnd"/>
      <w:r>
        <w:rPr>
          <w:color w:val="000000"/>
        </w:rPr>
        <w:t xml:space="preserve">) wyłączną odpowiedzialność wobec osób trzecich za szkody powstałe w związku z realizacją zadania publicznego. </w:t>
      </w:r>
    </w:p>
    <w:p w:rsidR="006E6604" w:rsidRDefault="00EF3EE1" w:rsidP="00EF3EE1">
      <w:pPr>
        <w:spacing w:before="25" w:after="0"/>
        <w:jc w:val="both"/>
      </w:pPr>
      <w:r>
        <w:rPr>
          <w:color w:val="000000"/>
        </w:rPr>
        <w:t>2.W zakresie związanym z realizacją zadania publicznego, w tym z gromadzeniem, przetwarzaniem i przekazywaniem danych osobowych, a także wprowadzaniem ich do systemów informatycznych, Zleceniobiorca(-</w:t>
      </w:r>
      <w:proofErr w:type="spellStart"/>
      <w:r>
        <w:rPr>
          <w:color w:val="000000"/>
        </w:rPr>
        <w:t>cy</w:t>
      </w:r>
      <w:proofErr w:type="spellEnd"/>
      <w:r>
        <w:rPr>
          <w:color w:val="000000"/>
        </w:rPr>
        <w:t xml:space="preserve">)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rsidR="006E6604" w:rsidRDefault="00EF3EE1" w:rsidP="00EF3EE1">
      <w:pPr>
        <w:spacing w:before="25" w:after="0"/>
        <w:jc w:val="center"/>
      </w:pPr>
      <w:r>
        <w:rPr>
          <w:b/>
          <w:color w:val="000000"/>
        </w:rPr>
        <w:t>§ 17</w:t>
      </w:r>
    </w:p>
    <w:p w:rsidR="006E6604" w:rsidRDefault="00EF3EE1" w:rsidP="00EF3EE1">
      <w:pPr>
        <w:spacing w:before="25" w:after="0"/>
        <w:jc w:val="center"/>
      </w:pPr>
      <w:r>
        <w:rPr>
          <w:b/>
          <w:color w:val="000000"/>
        </w:rPr>
        <w:t>Postanowienia końcowe</w:t>
      </w:r>
    </w:p>
    <w:p w:rsidR="006E6604" w:rsidRDefault="00EF3EE1" w:rsidP="00EF3EE1">
      <w:pPr>
        <w:spacing w:before="25" w:after="0"/>
        <w:jc w:val="both"/>
      </w:pPr>
      <w:r>
        <w:rPr>
          <w:color w:val="000000"/>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w:t>
      </w:r>
      <w:proofErr w:type="spellStart"/>
      <w:r>
        <w:rPr>
          <w:color w:val="000000"/>
        </w:rPr>
        <w:t>późn</w:t>
      </w:r>
      <w:proofErr w:type="spellEnd"/>
      <w:r>
        <w:rPr>
          <w:color w:val="000000"/>
        </w:rPr>
        <w:t xml:space="preserve">. zm.). </w:t>
      </w:r>
    </w:p>
    <w:p w:rsidR="006E6604" w:rsidRDefault="00EF3EE1" w:rsidP="00EF3EE1">
      <w:pPr>
        <w:spacing w:before="25" w:after="0"/>
        <w:jc w:val="both"/>
      </w:pPr>
      <w:r>
        <w:rPr>
          <w:color w:val="000000"/>
        </w:rPr>
        <w:t xml:space="preserve">2.W zakresie nieuregulowanym umową stosuje się odpowiednio przepisy ustawy z dnia 23 kwietnia 1964 r. – Kodeks cywilny. </w:t>
      </w:r>
    </w:p>
    <w:p w:rsidR="006E6604" w:rsidRDefault="00EF3EE1" w:rsidP="00EF3EE1">
      <w:pPr>
        <w:spacing w:before="25" w:after="0"/>
        <w:jc w:val="center"/>
      </w:pPr>
      <w:r>
        <w:rPr>
          <w:b/>
          <w:color w:val="000000"/>
        </w:rPr>
        <w:t>§ 18</w:t>
      </w:r>
    </w:p>
    <w:p w:rsidR="006E6604" w:rsidRDefault="00EF3EE1" w:rsidP="00EF3EE1">
      <w:pPr>
        <w:spacing w:before="25" w:after="0"/>
        <w:jc w:val="both"/>
      </w:pPr>
      <w:r>
        <w:rPr>
          <w:color w:val="000000"/>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6E6604" w:rsidRDefault="00EF3EE1" w:rsidP="00EF3EE1">
      <w:pPr>
        <w:spacing w:before="25" w:after="0"/>
        <w:jc w:val="center"/>
      </w:pPr>
      <w:r>
        <w:rPr>
          <w:b/>
          <w:color w:val="000000"/>
        </w:rPr>
        <w:t>§ 19</w:t>
      </w:r>
    </w:p>
    <w:p w:rsidR="006E6604" w:rsidRDefault="00EF3EE1" w:rsidP="00EF3EE1">
      <w:pPr>
        <w:spacing w:before="25" w:after="0"/>
      </w:pPr>
      <w:r>
        <w:rPr>
          <w:color w:val="000000"/>
        </w:rPr>
        <w:t>Niniejsza umowa została sporządzona w … jednobrzmiących egzemplarzach, z tego .....</w:t>
      </w:r>
    </w:p>
    <w:p w:rsidR="006E6604" w:rsidRDefault="00EF3EE1" w:rsidP="00EF3EE1">
      <w:pPr>
        <w:spacing w:before="25" w:after="0"/>
        <w:jc w:val="both"/>
      </w:pPr>
      <w:r>
        <w:rPr>
          <w:color w:val="000000"/>
        </w:rPr>
        <w:t>egzemplarz(y) dla Zleceniobiorcy(-</w:t>
      </w:r>
      <w:proofErr w:type="spellStart"/>
      <w:r>
        <w:rPr>
          <w:color w:val="000000"/>
        </w:rPr>
        <w:t>ców</w:t>
      </w:r>
      <w:proofErr w:type="spellEnd"/>
      <w:r>
        <w:rPr>
          <w:color w:val="000000"/>
        </w:rPr>
        <w:t xml:space="preserve">) i …… dla Zleceniodawcy. </w:t>
      </w:r>
    </w:p>
    <w:p w:rsidR="006E6604" w:rsidRDefault="00EF3EE1" w:rsidP="00EF3EE1">
      <w:pPr>
        <w:spacing w:before="25" w:after="0"/>
      </w:pPr>
      <w:r>
        <w:rPr>
          <w:color w:val="000000"/>
        </w:rPr>
        <w:lastRenderedPageBreak/>
        <w:t>Zleceniobiorca(-</w:t>
      </w:r>
      <w:proofErr w:type="spellStart"/>
      <w:r>
        <w:rPr>
          <w:color w:val="000000"/>
        </w:rPr>
        <w:t>cy</w:t>
      </w:r>
      <w:proofErr w:type="spellEnd"/>
      <w:r>
        <w:rPr>
          <w:color w:val="000000"/>
        </w:rPr>
        <w:t xml:space="preserve">):Zleceniodawca: </w:t>
      </w:r>
    </w:p>
    <w:p w:rsidR="006E6604" w:rsidRDefault="00EF3EE1" w:rsidP="00EF3EE1">
      <w:pPr>
        <w:spacing w:before="25" w:after="0"/>
      </w:pPr>
      <w:r>
        <w:rPr>
          <w:color w:val="000000"/>
        </w:rPr>
        <w:t xml:space="preserve">............................................................................................... </w:t>
      </w:r>
    </w:p>
    <w:p w:rsidR="006E6604" w:rsidRDefault="00EF3EE1" w:rsidP="00EF3EE1">
      <w:pPr>
        <w:spacing w:before="25" w:after="0"/>
      </w:pPr>
      <w:r>
        <w:rPr>
          <w:color w:val="000000"/>
        </w:rPr>
        <w:t xml:space="preserve">ZAŁĄCZNIKI: </w:t>
      </w:r>
    </w:p>
    <w:p w:rsidR="006E6604" w:rsidRDefault="00EF3EE1" w:rsidP="00EF3EE1">
      <w:pPr>
        <w:spacing w:before="25" w:after="0"/>
        <w:jc w:val="both"/>
      </w:pPr>
      <w:r>
        <w:rPr>
          <w:color w:val="000000"/>
        </w:rPr>
        <w:t xml:space="preserve">1.Oferta realizacji zadania publicznego. </w:t>
      </w:r>
    </w:p>
    <w:p w:rsidR="006E6604" w:rsidRDefault="00EF3EE1" w:rsidP="00EF3EE1">
      <w:pPr>
        <w:spacing w:before="25" w:after="0"/>
        <w:jc w:val="both"/>
      </w:pPr>
      <w:r>
        <w:rPr>
          <w:color w:val="000000"/>
        </w:rPr>
        <w:t xml:space="preserve">2.Kopia aktualnego wyciągu z właściwego rejestru lub ewidencji* / pobrany samodzielnie wydruk komputerowy aktualnych informacji o podmiocie wpisanym do Krajowego Rejestru Sądowego*. </w:t>
      </w:r>
    </w:p>
    <w:p w:rsidR="006E6604" w:rsidRDefault="00EF3EE1" w:rsidP="00EF3EE1">
      <w:pPr>
        <w:spacing w:before="25" w:after="0"/>
        <w:jc w:val="both"/>
      </w:pPr>
      <w:r>
        <w:rPr>
          <w:color w:val="000000"/>
        </w:rPr>
        <w:t xml:space="preserve">3.Zaktualizowany harmonogram działań. </w:t>
      </w:r>
    </w:p>
    <w:p w:rsidR="006E6604" w:rsidRDefault="00EF3EE1" w:rsidP="00EF3EE1">
      <w:pPr>
        <w:spacing w:before="25" w:after="0"/>
        <w:jc w:val="both"/>
      </w:pPr>
      <w:r>
        <w:rPr>
          <w:color w:val="000000"/>
        </w:rPr>
        <w:t xml:space="preserve">4.Zaktualizowana kalkulacja przewidywanych kosztów realizacji zadania. </w:t>
      </w:r>
    </w:p>
    <w:p w:rsidR="006E6604" w:rsidRDefault="00EF3EE1" w:rsidP="00EF3EE1">
      <w:pPr>
        <w:spacing w:before="25" w:after="0"/>
        <w:jc w:val="both"/>
      </w:pPr>
      <w:r>
        <w:rPr>
          <w:color w:val="000000"/>
        </w:rPr>
        <w:t>5Zaktualizowana szacunkowa kalkulacja kosztów realizacji zadania</w:t>
      </w:r>
      <w:r>
        <w:rPr>
          <w:color w:val="000000"/>
          <w:vertAlign w:val="superscript"/>
        </w:rPr>
        <w:t>20)</w:t>
      </w:r>
      <w:r>
        <w:rPr>
          <w:color w:val="000000"/>
        </w:rPr>
        <w:t xml:space="preserve">. </w:t>
      </w:r>
    </w:p>
    <w:p w:rsidR="006E6604" w:rsidRDefault="00EF3EE1" w:rsidP="00EF3EE1">
      <w:pPr>
        <w:spacing w:before="25" w:after="0"/>
        <w:jc w:val="both"/>
      </w:pPr>
      <w:r>
        <w:rPr>
          <w:color w:val="000000"/>
        </w:rPr>
        <w:t xml:space="preserve">6.Zaktualizowany opis poszczególnych działań. </w:t>
      </w:r>
    </w:p>
    <w:p w:rsidR="006E6604" w:rsidRDefault="00EF3EE1" w:rsidP="00EF3EE1">
      <w:pPr>
        <w:spacing w:before="25" w:after="0"/>
      </w:pPr>
      <w:r>
        <w:rPr>
          <w:color w:val="000000"/>
        </w:rPr>
        <w:t xml:space="preserve">POUCZENIE </w:t>
      </w:r>
    </w:p>
    <w:p w:rsidR="006E6604" w:rsidRDefault="00EF3EE1" w:rsidP="00EF3EE1">
      <w:pPr>
        <w:spacing w:before="25" w:after="0"/>
        <w:jc w:val="both"/>
      </w:pPr>
      <w:r>
        <w:rPr>
          <w:color w:val="000000"/>
        </w:rPr>
        <w:t xml:space="preserve">Zaznaczenie "*", np.: "rejestrze* / ewidencji*", oznacza, że należy skreślić niewłaściwą odpowiedź i pozostawić prawidłową. Przykład: "rejestrze* / ewidencji *". </w:t>
      </w:r>
    </w:p>
    <w:p w:rsidR="006E6604" w:rsidRDefault="00EF3EE1" w:rsidP="00EF3EE1">
      <w:pPr>
        <w:spacing w:before="25" w:after="0"/>
        <w:jc w:val="both"/>
      </w:pPr>
      <w:r>
        <w:rPr>
          <w:color w:val="000000"/>
        </w:rPr>
        <w:t xml:space="preserve">Konstruując umowę na podstawie niniejszego wzoru, należy stosować się do wskazań zawartych w przypisach odnoszących się do poszczególnych postanowień. </w:t>
      </w:r>
    </w:p>
    <w:p w:rsidR="006E6604" w:rsidRDefault="00EF3EE1" w:rsidP="00EF3EE1">
      <w:pPr>
        <w:spacing w:before="25" w:after="0"/>
        <w:jc w:val="both"/>
      </w:pPr>
      <w:r>
        <w:rPr>
          <w:color w:val="000000"/>
        </w:rPr>
        <w:t>Umowa ma charakter ramowy. Oznacza to, że można ją zmieniać, w tym uzupełniać, o ile te zmiany nie wpływają na zmianę znaczenia istotnych postanowień umowy.</w:t>
      </w:r>
    </w:p>
    <w:p w:rsidR="006E6604" w:rsidRDefault="00EF3EE1" w:rsidP="00EF3EE1">
      <w:pPr>
        <w:spacing w:before="25" w:after="0"/>
        <w:jc w:val="both"/>
      </w:pPr>
      <w:r>
        <w:rPr>
          <w:color w:val="000000"/>
        </w:rPr>
        <w:t>_______________________________</w:t>
      </w:r>
    </w:p>
    <w:p w:rsidR="006E6604" w:rsidRDefault="00EF3EE1" w:rsidP="00EF3EE1">
      <w:pPr>
        <w:spacing w:before="25" w:after="0"/>
      </w:pPr>
      <w:r>
        <w:rPr>
          <w:color w:val="000000"/>
        </w:rPr>
        <w:t>20)Dotyczy jedynie zadania realizowanego w trybie art. 19a ustawy (tzw. małych dotacji).</w:t>
      </w:r>
    </w:p>
    <w:p w:rsidR="006E6604" w:rsidRDefault="006E6604" w:rsidP="00EF3EE1">
      <w:pPr>
        <w:spacing w:after="0"/>
      </w:pPr>
    </w:p>
    <w:p w:rsidR="006E6604" w:rsidRDefault="006E6604" w:rsidP="00EF3EE1">
      <w:pPr>
        <w:spacing w:after="0"/>
      </w:pPr>
    </w:p>
    <w:p w:rsidR="00E6293C" w:rsidRDefault="00E6293C">
      <w:pPr>
        <w:rPr>
          <w:b/>
          <w:color w:val="000000"/>
        </w:rPr>
      </w:pPr>
      <w:r>
        <w:rPr>
          <w:b/>
          <w:color w:val="000000"/>
        </w:rPr>
        <w:br w:type="page"/>
      </w:r>
    </w:p>
    <w:p w:rsidR="006E6604" w:rsidRDefault="00EF3EE1" w:rsidP="00EF3EE1">
      <w:pPr>
        <w:spacing w:before="80" w:after="0"/>
        <w:jc w:val="center"/>
      </w:pPr>
      <w:r>
        <w:rPr>
          <w:b/>
          <w:color w:val="000000"/>
        </w:rPr>
        <w:lastRenderedPageBreak/>
        <w:t xml:space="preserve">ZAŁĄCZNIK Nr  4 </w:t>
      </w:r>
    </w:p>
    <w:p w:rsidR="006E6604" w:rsidRDefault="00EF3EE1" w:rsidP="00EF3EE1">
      <w:pPr>
        <w:spacing w:before="25" w:after="0"/>
        <w:jc w:val="center"/>
      </w:pPr>
      <w:r>
        <w:rPr>
          <w:color w:val="000000"/>
        </w:rPr>
        <w:t>UMOWA O REALIZACJĘ ZADANIA PUBLICZNEGO*/</w:t>
      </w:r>
    </w:p>
    <w:p w:rsidR="006E6604" w:rsidRDefault="00EF3EE1" w:rsidP="00EF3EE1">
      <w:pPr>
        <w:spacing w:before="25" w:after="0"/>
        <w:jc w:val="center"/>
      </w:pPr>
      <w:r>
        <w:rPr>
          <w:color w:val="000000"/>
        </w:rPr>
        <w:t>UMOWA O REALIZACJĘ ZADANIA PUBLICZNEGO NA PODSTAWIE OFERTY</w:t>
      </w:r>
    </w:p>
    <w:p w:rsidR="006E6604" w:rsidRDefault="00EF3EE1" w:rsidP="00EF3EE1">
      <w:pPr>
        <w:spacing w:before="25" w:after="0"/>
        <w:jc w:val="center"/>
      </w:pPr>
      <w:r>
        <w:rPr>
          <w:color w:val="000000"/>
        </w:rPr>
        <w:t>WSPÓLNEJ*,</w:t>
      </w:r>
    </w:p>
    <w:p w:rsidR="006E6604" w:rsidRDefault="00EF3EE1" w:rsidP="00EF3EE1">
      <w:pPr>
        <w:spacing w:before="25" w:after="0"/>
        <w:jc w:val="center"/>
      </w:pPr>
      <w:r>
        <w:rPr>
          <w:color w:val="000000"/>
        </w:rPr>
        <w:t>O KTÓREJ MOWA W ART. 16 UST. 1A* / *6 USTAWY Z DNIA 24 KWIETNIA</w:t>
      </w:r>
    </w:p>
    <w:p w:rsidR="006E6604" w:rsidRDefault="00EF3EE1" w:rsidP="00EF3EE1">
      <w:pPr>
        <w:spacing w:before="25" w:after="0"/>
        <w:jc w:val="center"/>
      </w:pPr>
      <w:r>
        <w:rPr>
          <w:color w:val="000000"/>
        </w:rPr>
        <w:t>2003 R. O DZIAŁALNOŚCI POŻYTKU PUBLICZNEGO I O WOLONTARIACIE (DZ. U.</w:t>
      </w:r>
    </w:p>
    <w:p w:rsidR="006E6604" w:rsidRDefault="00EF3EE1" w:rsidP="00EF3EE1">
      <w:pPr>
        <w:spacing w:before="25" w:after="0"/>
        <w:jc w:val="center"/>
      </w:pPr>
      <w:r>
        <w:rPr>
          <w:color w:val="000000"/>
        </w:rPr>
        <w:t>Z 2018 R. POZ. 450, Z PÓŹN. ZM.)</w:t>
      </w:r>
    </w:p>
    <w:p w:rsidR="006E6604" w:rsidRDefault="00EF3EE1" w:rsidP="00EF3EE1">
      <w:pPr>
        <w:spacing w:before="25" w:after="0"/>
        <w:jc w:val="center"/>
      </w:pPr>
      <w:r>
        <w:rPr>
          <w:color w:val="000000"/>
        </w:rPr>
        <w:t>nr ……………….</w:t>
      </w:r>
    </w:p>
    <w:p w:rsidR="006E6604" w:rsidRDefault="00EF3EE1" w:rsidP="00EF3EE1">
      <w:pPr>
        <w:spacing w:before="25" w:after="0"/>
        <w:jc w:val="both"/>
      </w:pPr>
      <w:r>
        <w:rPr>
          <w:color w:val="000000"/>
        </w:rPr>
        <w:t xml:space="preserve">pod tytułem: </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 xml:space="preserve">zawarta w dniu …………….......……………………………... w ……………….............................., </w:t>
      </w:r>
    </w:p>
    <w:p w:rsidR="006E6604" w:rsidRDefault="00EF3EE1" w:rsidP="00EF3EE1">
      <w:pPr>
        <w:spacing w:before="25" w:after="0"/>
        <w:jc w:val="both"/>
      </w:pPr>
      <w:r>
        <w:rPr>
          <w:color w:val="000000"/>
        </w:rPr>
        <w:t>między:</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z siedzibą w ….............…………………………………………….., zwanym dalej "Zleceniodawcą",</w:t>
      </w:r>
    </w:p>
    <w:p w:rsidR="006E6604" w:rsidRDefault="00EF3EE1" w:rsidP="00EF3EE1">
      <w:pPr>
        <w:spacing w:before="25" w:after="0"/>
        <w:jc w:val="both"/>
      </w:pPr>
      <w:r>
        <w:rPr>
          <w:color w:val="000000"/>
        </w:rPr>
        <w:t xml:space="preserve">reprezentowanym przez: ………………………………………………………………...........………., </w:t>
      </w:r>
    </w:p>
    <w:p w:rsidR="006E6604" w:rsidRDefault="00EF3EE1" w:rsidP="00EF3EE1">
      <w:pPr>
        <w:spacing w:before="25" w:after="0"/>
        <w:jc w:val="both"/>
      </w:pPr>
      <w:r>
        <w:rPr>
          <w:color w:val="000000"/>
        </w:rPr>
        <w:t>a</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z siedzibą w ……..........……………...................................................... wpisaną(-</w:t>
      </w:r>
      <w:proofErr w:type="spellStart"/>
      <w:r>
        <w:rPr>
          <w:color w:val="000000"/>
        </w:rPr>
        <w:t>nym</w:t>
      </w:r>
      <w:proofErr w:type="spellEnd"/>
      <w:r>
        <w:rPr>
          <w:color w:val="000000"/>
        </w:rPr>
        <w:t>) do Krajowego Rejestru Sądowego * / innego rejestru* / ewidencji* pod numerem ………………… zwaną(-</w:t>
      </w:r>
      <w:proofErr w:type="spellStart"/>
      <w:r>
        <w:rPr>
          <w:color w:val="000000"/>
        </w:rPr>
        <w:t>nym</w:t>
      </w:r>
      <w:proofErr w:type="spellEnd"/>
      <w:r>
        <w:rPr>
          <w:color w:val="000000"/>
        </w:rPr>
        <w:t>) dalej "Operatorem projektu", reprezentowaną(-</w:t>
      </w:r>
      <w:proofErr w:type="spellStart"/>
      <w:r>
        <w:rPr>
          <w:color w:val="000000"/>
        </w:rPr>
        <w:t>nym</w:t>
      </w:r>
      <w:proofErr w:type="spellEnd"/>
      <w:r>
        <w:rPr>
          <w:color w:val="000000"/>
        </w:rPr>
        <w:t xml:space="preserve">) przez: </w:t>
      </w:r>
    </w:p>
    <w:p w:rsidR="006E6604" w:rsidRDefault="00EF3EE1" w:rsidP="00EF3EE1">
      <w:pPr>
        <w:spacing w:before="25" w:after="0"/>
        <w:jc w:val="both"/>
      </w:pPr>
      <w:r>
        <w:rPr>
          <w:color w:val="000000"/>
        </w:rPr>
        <w:t>1. ………………………………………………………………………………………………...............</w:t>
      </w:r>
    </w:p>
    <w:p w:rsidR="006E6604" w:rsidRDefault="00EF3EE1" w:rsidP="00EF3EE1">
      <w:pPr>
        <w:spacing w:before="25" w:after="0"/>
        <w:jc w:val="center"/>
      </w:pPr>
      <w:r>
        <w:rPr>
          <w:color w:val="000000"/>
        </w:rPr>
        <w:t>(imię i nazwisko oraz numer PESEL)</w:t>
      </w:r>
    </w:p>
    <w:p w:rsidR="006E6604" w:rsidRDefault="00EF3EE1" w:rsidP="00EF3EE1">
      <w:pPr>
        <w:spacing w:before="25" w:after="0"/>
        <w:jc w:val="both"/>
      </w:pPr>
      <w:r>
        <w:rPr>
          <w:color w:val="000000"/>
        </w:rPr>
        <w:t>2. ………………………………………………………………………………………………...............</w:t>
      </w:r>
    </w:p>
    <w:p w:rsidR="006E6604" w:rsidRDefault="00EF3EE1" w:rsidP="00EF3EE1">
      <w:pPr>
        <w:spacing w:before="25" w:after="0"/>
        <w:jc w:val="center"/>
      </w:pPr>
      <w:r>
        <w:rPr>
          <w:color w:val="000000"/>
        </w:rPr>
        <w:t>(imię i nazwisko oraz numer PESEL)</w:t>
      </w:r>
    </w:p>
    <w:p w:rsidR="006E6604" w:rsidRDefault="00EF3EE1" w:rsidP="00EF3EE1">
      <w:pPr>
        <w:spacing w:before="25" w:after="0"/>
        <w:jc w:val="both"/>
      </w:pPr>
      <w:r>
        <w:rPr>
          <w:color w:val="000000"/>
        </w:rPr>
        <w:t xml:space="preserve">3. ……………………………………………………………………………………………............…... </w:t>
      </w:r>
    </w:p>
    <w:p w:rsidR="006E6604" w:rsidRDefault="00EF3EE1" w:rsidP="00EF3EE1">
      <w:pPr>
        <w:spacing w:before="25" w:after="0"/>
        <w:jc w:val="center"/>
      </w:pPr>
      <w:r>
        <w:rPr>
          <w:color w:val="000000"/>
        </w:rPr>
        <w:t>(imię i nazwisko oraz numer PESEL)</w:t>
      </w:r>
    </w:p>
    <w:p w:rsidR="006E6604" w:rsidRDefault="00EF3EE1" w:rsidP="00EF3EE1">
      <w:pPr>
        <w:spacing w:before="25" w:after="0"/>
        <w:jc w:val="both"/>
      </w:pPr>
      <w:r>
        <w:rPr>
          <w:color w:val="000000"/>
        </w:rPr>
        <w:t>zgodnie z wyciągiem z właściwego rejestru* / ewidencji* / pełnomocnictwem*, załączonym(i) do niniejszej umowy, zwanym(i) dalej "Operatorem(-</w:t>
      </w:r>
      <w:proofErr w:type="spellStart"/>
      <w:r>
        <w:rPr>
          <w:color w:val="000000"/>
        </w:rPr>
        <w:t>ami</w:t>
      </w:r>
      <w:proofErr w:type="spellEnd"/>
      <w:r>
        <w:rPr>
          <w:color w:val="000000"/>
        </w:rPr>
        <w:t>) projektu".</w:t>
      </w:r>
    </w:p>
    <w:p w:rsidR="006E6604" w:rsidRDefault="00EF3EE1" w:rsidP="00EF3EE1">
      <w:pPr>
        <w:spacing w:before="25" w:after="0"/>
        <w:jc w:val="center"/>
      </w:pPr>
      <w:r>
        <w:rPr>
          <w:b/>
          <w:color w:val="000000"/>
        </w:rPr>
        <w:t>§ 1</w:t>
      </w:r>
    </w:p>
    <w:p w:rsidR="006E6604" w:rsidRDefault="00EF3EE1" w:rsidP="00EF3EE1">
      <w:pPr>
        <w:spacing w:before="25" w:after="0"/>
        <w:jc w:val="center"/>
      </w:pPr>
      <w:r>
        <w:rPr>
          <w:b/>
          <w:color w:val="000000"/>
        </w:rPr>
        <w:t>Przedmiot umowy</w:t>
      </w:r>
    </w:p>
    <w:p w:rsidR="006E6604" w:rsidRDefault="00EF3EE1" w:rsidP="00EF3EE1">
      <w:pPr>
        <w:spacing w:before="25" w:after="0"/>
        <w:jc w:val="both"/>
      </w:pPr>
      <w:r>
        <w:rPr>
          <w:color w:val="000000"/>
        </w:rPr>
        <w:t>1.Zleceniodawca zleca Operatorowi(-</w:t>
      </w:r>
      <w:proofErr w:type="spellStart"/>
      <w:r>
        <w:rPr>
          <w:color w:val="000000"/>
        </w:rPr>
        <w:t>rom</w:t>
      </w:r>
      <w:proofErr w:type="spellEnd"/>
      <w:r>
        <w:rPr>
          <w:color w:val="000000"/>
        </w:rPr>
        <w:t>) projektu, zgodnie z przepisami ustawy z dnia 24 kwietnia 2003 r. o działalności pożytku publicznego i o wolontariacie, zwanej dalej "ustawą", realizację zadania publicznego pod tytułem:</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określonego szczegółowo w ofercie złożonej przez Operatora(-rów) projektu w dniu ............................., zwanego dalej "zadaniem publicznym", a Operator(-</w:t>
      </w:r>
      <w:proofErr w:type="spellStart"/>
      <w:r>
        <w:rPr>
          <w:color w:val="000000"/>
        </w:rPr>
        <w:t>rzy</w:t>
      </w:r>
      <w:proofErr w:type="spellEnd"/>
      <w:r>
        <w:rPr>
          <w:color w:val="000000"/>
        </w:rPr>
        <w:t xml:space="preserve">) projektu zobowiązuje(-ją) się wykonać zadanie publiczne w zakresie określonym i na warunkach określonych w niniejszej umowie. </w:t>
      </w:r>
    </w:p>
    <w:p w:rsidR="006E6604" w:rsidRDefault="00EF3EE1" w:rsidP="00EF3EE1">
      <w:pPr>
        <w:spacing w:before="25" w:after="0"/>
        <w:jc w:val="both"/>
      </w:pPr>
      <w:r>
        <w:rPr>
          <w:color w:val="000000"/>
        </w:rPr>
        <w:t>2.Zleceniodawca przyznaje Operatorowi(-</w:t>
      </w:r>
      <w:proofErr w:type="spellStart"/>
      <w:r>
        <w:rPr>
          <w:color w:val="000000"/>
        </w:rPr>
        <w:t>rom</w:t>
      </w:r>
      <w:proofErr w:type="spellEnd"/>
      <w:r>
        <w:rPr>
          <w:color w:val="000000"/>
        </w:rPr>
        <w:t xml:space="preserve">) projektu środki finansowe, o których mowa w § 3, w formie dotacji, której celem jest realizacja zadania publicznego w sposób zgodny z postanowieniami tej umowy. </w:t>
      </w:r>
    </w:p>
    <w:p w:rsidR="006E6604" w:rsidRDefault="00EF3EE1" w:rsidP="00EF3EE1">
      <w:pPr>
        <w:spacing w:before="25" w:after="0"/>
        <w:jc w:val="both"/>
      </w:pPr>
      <w:r>
        <w:rPr>
          <w:color w:val="000000"/>
        </w:rPr>
        <w:lastRenderedPageBreak/>
        <w:t xml:space="preserve">3.Niniejsza umowa jest umową o powierzenie realizacji zadania publicznego* / o wsparcie realizacji zadania publicznego </w:t>
      </w:r>
      <w:r>
        <w:rPr>
          <w:color w:val="000000"/>
          <w:vertAlign w:val="superscript"/>
        </w:rPr>
        <w:t>1)</w:t>
      </w:r>
      <w:r>
        <w:rPr>
          <w:color w:val="000000"/>
        </w:rPr>
        <w:t xml:space="preserve">* w rozumieniu art. 16 ust. 1 ustawy. </w:t>
      </w:r>
    </w:p>
    <w:p w:rsidR="006E6604" w:rsidRDefault="00EF3EE1" w:rsidP="00EF3EE1">
      <w:pPr>
        <w:spacing w:before="25" w:after="0"/>
        <w:jc w:val="both"/>
      </w:pPr>
      <w:r>
        <w:rPr>
          <w:color w:val="000000"/>
        </w:rPr>
        <w:t xml:space="preserve">4.Wykonanie umowy nastąpi z dniem zaakceptowania przez Zleceniodawcę sprawozdania końcowego, o którym mowa w § 9 ust. 5. </w:t>
      </w:r>
    </w:p>
    <w:p w:rsidR="006E6604" w:rsidRDefault="00EF3EE1" w:rsidP="00EF3EE1">
      <w:pPr>
        <w:spacing w:before="25" w:after="0"/>
        <w:jc w:val="both"/>
      </w:pPr>
      <w:r>
        <w:rPr>
          <w:color w:val="000000"/>
        </w:rPr>
        <w:t>5.Oferta oraz aktualizacje opisu poszczególnych działań* / harmonogramu* / kalkulacji przewidywanych kosztów*, stanowiące załączniki do niniejszej umowy, są integralną częścią umowy w ustalonym brzmieniu końcowym.</w:t>
      </w:r>
    </w:p>
    <w:p w:rsidR="006E6604" w:rsidRDefault="00EF3EE1" w:rsidP="00EF3EE1">
      <w:pPr>
        <w:spacing w:before="25" w:after="0"/>
        <w:jc w:val="both"/>
      </w:pPr>
      <w:r>
        <w:rPr>
          <w:color w:val="000000"/>
        </w:rPr>
        <w:t xml:space="preserve">6.Osobą do kontaktów roboczych jest: </w:t>
      </w:r>
    </w:p>
    <w:p w:rsidR="006E6604" w:rsidRDefault="00EF3EE1" w:rsidP="00EF3EE1">
      <w:pPr>
        <w:spacing w:before="25" w:after="0"/>
        <w:jc w:val="both"/>
      </w:pPr>
      <w:r>
        <w:rPr>
          <w:color w:val="000000"/>
        </w:rPr>
        <w:t xml:space="preserve">1)ze strony Zleceniodawcy: ………………………........……………………………...…………, </w:t>
      </w:r>
    </w:p>
    <w:p w:rsidR="006E6604" w:rsidRDefault="00EF3EE1" w:rsidP="00EF3EE1">
      <w:pPr>
        <w:spacing w:before="25" w:after="0"/>
        <w:jc w:val="both"/>
      </w:pPr>
      <w:r>
        <w:rPr>
          <w:color w:val="000000"/>
        </w:rPr>
        <w:t xml:space="preserve">tel. …........…………………, adres poczty elektronicznej……..............…….…………….....; </w:t>
      </w:r>
    </w:p>
    <w:p w:rsidR="006E6604" w:rsidRDefault="00EF3EE1" w:rsidP="00EF3EE1">
      <w:pPr>
        <w:spacing w:before="25" w:after="0"/>
        <w:jc w:val="both"/>
      </w:pPr>
      <w:r>
        <w:rPr>
          <w:color w:val="000000"/>
        </w:rPr>
        <w:t xml:space="preserve">2)ze strony Operatora(-rów) projektu: ….........……………….……………..…………………..., </w:t>
      </w:r>
    </w:p>
    <w:p w:rsidR="006E6604" w:rsidRDefault="00EF3EE1" w:rsidP="00EF3EE1">
      <w:pPr>
        <w:spacing w:before="25" w:after="0"/>
        <w:jc w:val="both"/>
      </w:pPr>
      <w:r>
        <w:rPr>
          <w:color w:val="000000"/>
        </w:rPr>
        <w:t xml:space="preserve">tel. ………………………........…, adres poczty elektronicznej ……………………..…......... . </w:t>
      </w:r>
    </w:p>
    <w:p w:rsidR="006E6604" w:rsidRDefault="00EF3EE1" w:rsidP="00EF3EE1">
      <w:pPr>
        <w:spacing w:before="25" w:after="0"/>
        <w:jc w:val="center"/>
      </w:pPr>
      <w:r>
        <w:rPr>
          <w:b/>
          <w:color w:val="000000"/>
        </w:rPr>
        <w:t>§ 2</w:t>
      </w:r>
    </w:p>
    <w:p w:rsidR="006E6604" w:rsidRDefault="00EF3EE1" w:rsidP="00EF3EE1">
      <w:pPr>
        <w:spacing w:before="25" w:after="0"/>
        <w:jc w:val="center"/>
      </w:pPr>
      <w:r>
        <w:rPr>
          <w:b/>
          <w:color w:val="000000"/>
        </w:rPr>
        <w:t>Sposób wykonania zadania publicznego</w:t>
      </w:r>
    </w:p>
    <w:p w:rsidR="006E6604" w:rsidRDefault="00EF3EE1" w:rsidP="00EF3EE1">
      <w:pPr>
        <w:spacing w:before="25" w:after="0"/>
        <w:jc w:val="both"/>
      </w:pPr>
      <w:r>
        <w:rPr>
          <w:color w:val="000000"/>
        </w:rPr>
        <w:t xml:space="preserve">1.Termin realizacji zadania publicznego ustala się: </w:t>
      </w:r>
    </w:p>
    <w:p w:rsidR="006E6604" w:rsidRDefault="00EF3EE1" w:rsidP="00EF3EE1">
      <w:pPr>
        <w:spacing w:before="25" w:after="0"/>
        <w:jc w:val="both"/>
      </w:pPr>
      <w:r>
        <w:rPr>
          <w:color w:val="000000"/>
        </w:rPr>
        <w:t xml:space="preserve">od dnia ............................ r. </w:t>
      </w:r>
    </w:p>
    <w:p w:rsidR="006E6604" w:rsidRDefault="00EF3EE1" w:rsidP="00EF3EE1">
      <w:pPr>
        <w:spacing w:before="25" w:after="0"/>
        <w:jc w:val="both"/>
      </w:pPr>
      <w:r>
        <w:rPr>
          <w:color w:val="000000"/>
        </w:rPr>
        <w:t xml:space="preserve">do dnia ............................ r. </w:t>
      </w:r>
    </w:p>
    <w:p w:rsidR="006E6604" w:rsidRDefault="00EF3EE1" w:rsidP="00EF3EE1">
      <w:pPr>
        <w:spacing w:before="25" w:after="0"/>
        <w:jc w:val="both"/>
      </w:pPr>
      <w:r>
        <w:rPr>
          <w:color w:val="000000"/>
        </w:rPr>
        <w:t xml:space="preserve">2.Termin poniesienia wydatków ustala się: </w:t>
      </w:r>
    </w:p>
    <w:p w:rsidR="006E6604" w:rsidRDefault="00EF3EE1" w:rsidP="00EF3EE1">
      <w:pPr>
        <w:spacing w:before="25" w:after="0"/>
        <w:jc w:val="both"/>
      </w:pPr>
      <w:r>
        <w:rPr>
          <w:color w:val="000000"/>
        </w:rPr>
        <w:t xml:space="preserve">1)dla środków pochodzących z dotacji: </w:t>
      </w:r>
    </w:p>
    <w:p w:rsidR="006E6604" w:rsidRDefault="00EF3EE1" w:rsidP="00EF3EE1">
      <w:pPr>
        <w:spacing w:before="25" w:after="0"/>
        <w:jc w:val="both"/>
      </w:pPr>
      <w:r>
        <w:rPr>
          <w:color w:val="000000"/>
        </w:rPr>
        <w:t xml:space="preserve">od dnia ……………… r. </w:t>
      </w:r>
    </w:p>
    <w:p w:rsidR="006E6604" w:rsidRDefault="00EF3EE1" w:rsidP="00EF3EE1">
      <w:pPr>
        <w:spacing w:before="25" w:after="0"/>
        <w:jc w:val="both"/>
      </w:pPr>
      <w:r>
        <w:rPr>
          <w:color w:val="000000"/>
        </w:rPr>
        <w:t xml:space="preserve">do dnia ……………… r.; </w:t>
      </w:r>
    </w:p>
    <w:p w:rsidR="006E6604" w:rsidRDefault="00EF3EE1" w:rsidP="00EF3EE1">
      <w:pPr>
        <w:spacing w:before="25" w:after="0"/>
        <w:jc w:val="both"/>
      </w:pPr>
      <w:r>
        <w:rPr>
          <w:color w:val="000000"/>
        </w:rPr>
        <w:t xml:space="preserve">2)dla innych środków finansowych: </w:t>
      </w:r>
    </w:p>
    <w:p w:rsidR="006E6604" w:rsidRDefault="00EF3EE1" w:rsidP="00EF3EE1">
      <w:pPr>
        <w:spacing w:before="25" w:after="0"/>
        <w:jc w:val="both"/>
      </w:pPr>
      <w:r>
        <w:rPr>
          <w:color w:val="000000"/>
        </w:rPr>
        <w:t xml:space="preserve">od dnia ……………… r. </w:t>
      </w:r>
    </w:p>
    <w:p w:rsidR="006E6604" w:rsidRDefault="00EF3EE1" w:rsidP="00EF3EE1">
      <w:pPr>
        <w:spacing w:before="25" w:after="0"/>
        <w:jc w:val="both"/>
      </w:pPr>
      <w:r>
        <w:rPr>
          <w:color w:val="000000"/>
        </w:rPr>
        <w:t xml:space="preserve">do dnia ……………… r. </w:t>
      </w:r>
    </w:p>
    <w:p w:rsidR="006E6604" w:rsidRDefault="00EF3EE1" w:rsidP="00EF3EE1">
      <w:pPr>
        <w:spacing w:before="25" w:after="0"/>
        <w:jc w:val="both"/>
      </w:pPr>
      <w:r>
        <w:rPr>
          <w:color w:val="000000"/>
        </w:rPr>
        <w:t>3.Operator(-</w:t>
      </w:r>
      <w:proofErr w:type="spellStart"/>
      <w:r>
        <w:rPr>
          <w:color w:val="000000"/>
        </w:rPr>
        <w:t>rzy</w:t>
      </w:r>
      <w:proofErr w:type="spellEnd"/>
      <w:r>
        <w:rPr>
          <w:color w:val="000000"/>
        </w:rPr>
        <w:t xml:space="preserve">) projektu zobowiązuje(-ją) się wykonać zadanie publiczne zgodnie z ofertą, z uwzględnieniem aktualizacji opisu poszczególnych działań* / harmonogramu* / kalkulacji przewidywanych kosztów*, w terminie określonym w ust. 1. </w:t>
      </w:r>
    </w:p>
    <w:p w:rsidR="006E6604" w:rsidRDefault="00EF3EE1" w:rsidP="00EF3EE1">
      <w:pPr>
        <w:spacing w:before="25" w:after="0"/>
        <w:jc w:val="both"/>
      </w:pPr>
      <w:r>
        <w:rPr>
          <w:color w:val="000000"/>
        </w:rPr>
        <w:t>4.Operator(-</w:t>
      </w:r>
      <w:proofErr w:type="spellStart"/>
      <w:r>
        <w:rPr>
          <w:color w:val="000000"/>
        </w:rPr>
        <w:t>rzy</w:t>
      </w:r>
      <w:proofErr w:type="spellEnd"/>
      <w:r>
        <w:rPr>
          <w:color w:val="000000"/>
        </w:rPr>
        <w:t>) projektu zobowiązuje(-ją) się do wykorzystania środków, o których mowa w § 3, zgodnie z celem, na jaki je uzyskał(-</w:t>
      </w:r>
      <w:proofErr w:type="spellStart"/>
      <w:r>
        <w:rPr>
          <w:color w:val="000000"/>
        </w:rPr>
        <w:t>ali</w:t>
      </w:r>
      <w:proofErr w:type="spellEnd"/>
      <w:r>
        <w:rPr>
          <w:color w:val="000000"/>
        </w:rPr>
        <w:t>), i na warunkach określonych w niniejszej umowie. Dopuszcza się wydatkowanie uzyskanych przychodów, w tym także odsetek bankowych od przekazanych przez Zleceniodawcę środków, na realizację</w:t>
      </w:r>
    </w:p>
    <w:p w:rsidR="006E6604" w:rsidRDefault="00EF3EE1" w:rsidP="00EF3EE1">
      <w:pPr>
        <w:spacing w:before="25" w:after="0"/>
        <w:jc w:val="both"/>
      </w:pPr>
      <w:r>
        <w:rPr>
          <w:color w:val="000000"/>
        </w:rPr>
        <w:t>_________________________</w:t>
      </w:r>
    </w:p>
    <w:p w:rsidR="006E6604" w:rsidRDefault="00EF3EE1" w:rsidP="00EF3EE1">
      <w:pPr>
        <w:spacing w:before="25" w:after="0"/>
        <w:jc w:val="both"/>
      </w:pPr>
      <w:r>
        <w:rPr>
          <w:color w:val="000000"/>
          <w:vertAlign w:val="superscript"/>
        </w:rPr>
        <w:t>1)</w:t>
      </w:r>
      <w:r>
        <w:rPr>
          <w:color w:val="000000"/>
        </w:rPr>
        <w:t>Należy wybrać "powierzenie realizacji zadania publicznego", jeżeli Operator(-</w:t>
      </w:r>
      <w:proofErr w:type="spellStart"/>
      <w:r>
        <w:rPr>
          <w:color w:val="000000"/>
        </w:rPr>
        <w:t>rzy</w:t>
      </w:r>
      <w:proofErr w:type="spellEnd"/>
      <w:r>
        <w:rPr>
          <w:color w:val="000000"/>
        </w:rPr>
        <w:t xml:space="preserve">) projektu nie zobowiązuje(-ją) się do wykorzystania środków finansowych innych niż dotacja, a "wsparcie realizacji zadania publicznego", jeżeli zobowiązuje(-ją) się do wykorzystania innych środków finansowych. </w:t>
      </w:r>
    </w:p>
    <w:p w:rsidR="006E6604" w:rsidRDefault="00EF3EE1" w:rsidP="00EF3EE1">
      <w:pPr>
        <w:spacing w:before="25" w:after="0"/>
        <w:jc w:val="both"/>
      </w:pPr>
      <w:r>
        <w:rPr>
          <w:color w:val="000000"/>
        </w:rPr>
        <w:t>zadania publicznego wyłącznie na zasadach określonych w umowie. Niewykorzystane przychody Operator(-</w:t>
      </w:r>
      <w:proofErr w:type="spellStart"/>
      <w:r>
        <w:rPr>
          <w:color w:val="000000"/>
        </w:rPr>
        <w:t>rzy</w:t>
      </w:r>
      <w:proofErr w:type="spellEnd"/>
      <w:r>
        <w:rPr>
          <w:color w:val="000000"/>
        </w:rPr>
        <w:t>) projektu zwraca(ją) Zleceniodawcy na zasadach określonych w § 10.</w:t>
      </w:r>
    </w:p>
    <w:p w:rsidR="006E6604" w:rsidRDefault="00EF3EE1" w:rsidP="00EF3EE1">
      <w:pPr>
        <w:spacing w:before="25" w:after="0"/>
        <w:jc w:val="both"/>
      </w:pPr>
      <w:r>
        <w:rPr>
          <w:color w:val="000000"/>
        </w:rPr>
        <w:t xml:space="preserve">5.Wydatkowanie osiągniętych przychodów, w tym także odsetek bankowych od przekazanych przez Zleceniodawcę środków, z naruszeniem postanowień ust. 4 uznaje się za dotację pobraną w nadmiernej wysokości. </w:t>
      </w:r>
    </w:p>
    <w:p w:rsidR="006E6604" w:rsidRDefault="00EF3EE1" w:rsidP="00EF3EE1">
      <w:pPr>
        <w:spacing w:before="25" w:after="0"/>
        <w:jc w:val="both"/>
      </w:pPr>
      <w:r>
        <w:rPr>
          <w:color w:val="000000"/>
        </w:rPr>
        <w:t>6.Operator(-</w:t>
      </w:r>
      <w:proofErr w:type="spellStart"/>
      <w:r>
        <w:rPr>
          <w:color w:val="000000"/>
        </w:rPr>
        <w:t>rzy</w:t>
      </w:r>
      <w:proofErr w:type="spellEnd"/>
      <w:r>
        <w:rPr>
          <w:color w:val="000000"/>
        </w:rPr>
        <w:t>) projektu zobowiązuje(-ją) się do:</w:t>
      </w:r>
    </w:p>
    <w:p w:rsidR="006E6604" w:rsidRDefault="00EF3EE1" w:rsidP="00EF3EE1">
      <w:pPr>
        <w:spacing w:before="25" w:after="0"/>
        <w:jc w:val="both"/>
      </w:pPr>
      <w:r>
        <w:rPr>
          <w:color w:val="000000"/>
        </w:rPr>
        <w:lastRenderedPageBreak/>
        <w:t xml:space="preserve">1)podania do publicznej wiadomości, w szczególności poprzez zamieszczenie na własnej stronie internetowej, informacji o naborze na realizatorów projektów; </w:t>
      </w:r>
    </w:p>
    <w:p w:rsidR="006E6604" w:rsidRDefault="00EF3EE1" w:rsidP="00EF3EE1">
      <w:pPr>
        <w:spacing w:before="25" w:after="0"/>
        <w:jc w:val="both"/>
      </w:pPr>
      <w:r>
        <w:rPr>
          <w:color w:val="000000"/>
        </w:rPr>
        <w:t xml:space="preserve">2)przeprowadzenia konkursu na realizatorów projektów na zasadach i w trybie określonych w ofercie; </w:t>
      </w:r>
    </w:p>
    <w:p w:rsidR="006E6604" w:rsidRDefault="00EF3EE1" w:rsidP="00EF3EE1">
      <w:pPr>
        <w:spacing w:before="25" w:after="0"/>
        <w:jc w:val="both"/>
      </w:pPr>
      <w:r>
        <w:rPr>
          <w:color w:val="000000"/>
        </w:rPr>
        <w:t xml:space="preserve">3)podania do publicznej wiadomości, w szczególności poprzez zamieszczenie na własnej stronie internetowej, informacji o wyborze realizatorów projektów; </w:t>
      </w:r>
    </w:p>
    <w:p w:rsidR="006E6604" w:rsidRDefault="00EF3EE1" w:rsidP="00EF3EE1">
      <w:pPr>
        <w:spacing w:before="25" w:after="0"/>
        <w:jc w:val="both"/>
      </w:pPr>
      <w:r>
        <w:rPr>
          <w:color w:val="000000"/>
        </w:rPr>
        <w:t xml:space="preserve">4)przekazania realizatorom projektów środków finansowych w terminie nie dłuższym niż 14 dni, licząc od dnia zawarcia z nimi umowy; </w:t>
      </w:r>
    </w:p>
    <w:p w:rsidR="006E6604" w:rsidRDefault="00EF3EE1" w:rsidP="00EF3EE1">
      <w:pPr>
        <w:spacing w:before="25" w:after="0"/>
        <w:jc w:val="both"/>
      </w:pPr>
      <w:r>
        <w:rPr>
          <w:color w:val="000000"/>
        </w:rPr>
        <w:t xml:space="preserve">5)monitorowania i oceny realizacji projektów zleconych do realizacji realizatorom projektów na zasadach określonych w ofercie; </w:t>
      </w:r>
    </w:p>
    <w:p w:rsidR="006E6604" w:rsidRDefault="00EF3EE1" w:rsidP="00EF3EE1">
      <w:pPr>
        <w:spacing w:before="25" w:after="0"/>
        <w:jc w:val="both"/>
      </w:pPr>
      <w:r>
        <w:rPr>
          <w:color w:val="000000"/>
        </w:rPr>
        <w:t xml:space="preserve">6)rozliczenia sprawozdań z realizacji projektów złożonych przez realizatorów projektu i ich oceny pod względem celowości i prawidłowości poniesienia wydatków; </w:t>
      </w:r>
    </w:p>
    <w:p w:rsidR="006E6604" w:rsidRDefault="00EF3EE1" w:rsidP="00EF3EE1">
      <w:pPr>
        <w:spacing w:before="25" w:after="0"/>
        <w:jc w:val="both"/>
      </w:pPr>
      <w:r>
        <w:rPr>
          <w:color w:val="000000"/>
        </w:rPr>
        <w:t xml:space="preserve">7)niepobierania świadczeń pieniężnych od odbiorców zadania oraz realizatorów projektów. </w:t>
      </w:r>
    </w:p>
    <w:p w:rsidR="006E6604" w:rsidRDefault="00EF3EE1" w:rsidP="00EF3EE1">
      <w:pPr>
        <w:spacing w:before="25" w:after="0"/>
        <w:jc w:val="both"/>
      </w:pPr>
      <w:r>
        <w:rPr>
          <w:color w:val="000000"/>
        </w:rPr>
        <w:t>7.Operator(-</w:t>
      </w:r>
      <w:proofErr w:type="spellStart"/>
      <w:r>
        <w:rPr>
          <w:color w:val="000000"/>
        </w:rPr>
        <w:t>rzy</w:t>
      </w:r>
      <w:proofErr w:type="spellEnd"/>
      <w:r>
        <w:rPr>
          <w:color w:val="000000"/>
        </w:rPr>
        <w:t xml:space="preserve">) projektu zobowiązuje(-ją) się, że umowy pomiędzy nim(i), a realizatorami projektów będą przewidywać w szczególności następujące postanowienia: </w:t>
      </w:r>
    </w:p>
    <w:p w:rsidR="006E6604" w:rsidRDefault="00EF3EE1" w:rsidP="00EF3EE1">
      <w:pPr>
        <w:spacing w:before="25" w:after="0"/>
        <w:jc w:val="both"/>
      </w:pPr>
      <w:r>
        <w:rPr>
          <w:color w:val="000000"/>
        </w:rPr>
        <w:t xml:space="preserve">1)przeznaczenie środków finansowych otrzymanych przez realizatorów projektów wyłącznie na działalność pożytku publicznego; </w:t>
      </w:r>
    </w:p>
    <w:p w:rsidR="006E6604" w:rsidRDefault="00EF3EE1" w:rsidP="00EF3EE1">
      <w:pPr>
        <w:spacing w:before="25" w:after="0"/>
        <w:jc w:val="both"/>
      </w:pPr>
      <w:r>
        <w:rPr>
          <w:color w:val="000000"/>
        </w:rPr>
        <w:t xml:space="preserve">2)zobowiązanie realizatorów projektów do złożenia sprawozdania z realizacji projektu po zakończeniu jego realizacji, w terminie określonym w umowie zawartej pomiędzy Operatorem(-rami) projektu a realizatorami projektów; </w:t>
      </w:r>
    </w:p>
    <w:p w:rsidR="006E6604" w:rsidRDefault="00EF3EE1" w:rsidP="00EF3EE1">
      <w:pPr>
        <w:spacing w:before="25" w:after="0"/>
        <w:jc w:val="both"/>
      </w:pPr>
      <w:r>
        <w:rPr>
          <w:color w:val="000000"/>
        </w:rPr>
        <w:t xml:space="preserve">3)zobowiązanie realizatorów projektów do poddania się kontroli Zleceniodawcy oraz udostępniania mu dokumentacji na zasadach określonych dla Operatora(-rów) projektu w § 8; </w:t>
      </w:r>
    </w:p>
    <w:p w:rsidR="006E6604" w:rsidRDefault="00EF3EE1" w:rsidP="00EF3EE1">
      <w:pPr>
        <w:spacing w:before="25" w:after="0"/>
        <w:jc w:val="both"/>
      </w:pPr>
      <w:r>
        <w:rPr>
          <w:color w:val="000000"/>
        </w:rPr>
        <w:t xml:space="preserve">4)zobowiązanie realizatorów projektów do przechowywania dokumentacji na zasadach określonych dla Operatora(-rów) projektu w § 6; </w:t>
      </w:r>
    </w:p>
    <w:p w:rsidR="006E6604" w:rsidRDefault="00EF3EE1" w:rsidP="00EF3EE1">
      <w:pPr>
        <w:spacing w:before="25" w:after="0"/>
        <w:jc w:val="both"/>
      </w:pPr>
      <w:r>
        <w:rPr>
          <w:color w:val="000000"/>
        </w:rPr>
        <w:t xml:space="preserve">5)zobowiązanie realizatorów projektów do niepobierania świadczeń pieniężnych od odbiorców realizowanych przez nich projektów. </w:t>
      </w:r>
    </w:p>
    <w:p w:rsidR="006E6604" w:rsidRDefault="00EF3EE1" w:rsidP="00EF3EE1">
      <w:pPr>
        <w:spacing w:before="25" w:after="0"/>
        <w:jc w:val="both"/>
      </w:pPr>
      <w:r>
        <w:rPr>
          <w:color w:val="000000"/>
        </w:rPr>
        <w:t>8.Maksymalna wysokość środków finansowych przyznanych na realizację projektu nie może przekroczyć kwoty ...................... złotych, minimalna – kwoty ......................... złotych</w:t>
      </w:r>
      <w:r>
        <w:rPr>
          <w:color w:val="000000"/>
          <w:vertAlign w:val="superscript"/>
        </w:rPr>
        <w:t>2)</w:t>
      </w:r>
      <w:r>
        <w:rPr>
          <w:color w:val="000000"/>
        </w:rPr>
        <w:t xml:space="preserve">*. </w:t>
      </w:r>
    </w:p>
    <w:p w:rsidR="006E6604" w:rsidRDefault="00EF3EE1" w:rsidP="00EF3EE1">
      <w:pPr>
        <w:spacing w:before="25" w:after="0"/>
        <w:jc w:val="both"/>
      </w:pPr>
      <w:r>
        <w:rPr>
          <w:color w:val="000000"/>
        </w:rPr>
        <w:t>9.Środki finansowe przyznane na realizację projektu nie mogą przekroczyć ............ % jego całkowitej wartości. Wymagane jest, aby realizator projektu zapewnił przy realizacji projektu wkład finansowy w wysokości co najmniej ............. % wartości projektu</w:t>
      </w:r>
      <w:r>
        <w:rPr>
          <w:color w:val="000000"/>
          <w:vertAlign w:val="superscript"/>
        </w:rPr>
        <w:t>3)</w:t>
      </w:r>
      <w:r>
        <w:rPr>
          <w:color w:val="000000"/>
        </w:rPr>
        <w:t xml:space="preserve">*. </w:t>
      </w:r>
    </w:p>
    <w:p w:rsidR="006E6604" w:rsidRDefault="00EF3EE1" w:rsidP="00EF3EE1">
      <w:pPr>
        <w:spacing w:before="25" w:after="0"/>
        <w:jc w:val="both"/>
      </w:pPr>
      <w:r>
        <w:rPr>
          <w:color w:val="000000"/>
        </w:rPr>
        <w:t>________________________________</w:t>
      </w:r>
    </w:p>
    <w:p w:rsidR="006E6604" w:rsidRDefault="00EF3EE1" w:rsidP="00EF3EE1">
      <w:pPr>
        <w:spacing w:before="25" w:after="0"/>
        <w:jc w:val="both"/>
      </w:pPr>
      <w:r>
        <w:rPr>
          <w:color w:val="000000"/>
          <w:vertAlign w:val="superscript"/>
        </w:rPr>
        <w:t>2)</w:t>
      </w:r>
      <w:r>
        <w:rPr>
          <w:color w:val="000000"/>
        </w:rPr>
        <w:t>Postanowienie fakultatywne.</w:t>
      </w:r>
    </w:p>
    <w:p w:rsidR="006E6604" w:rsidRDefault="00EF3EE1" w:rsidP="00EF3EE1">
      <w:pPr>
        <w:spacing w:before="25" w:after="0"/>
        <w:jc w:val="both"/>
      </w:pPr>
      <w:r>
        <w:rPr>
          <w:color w:val="000000"/>
          <w:vertAlign w:val="superscript"/>
        </w:rPr>
        <w:t>3)</w:t>
      </w:r>
      <w:r>
        <w:rPr>
          <w:color w:val="000000"/>
        </w:rPr>
        <w:t>Postanowienie fakultatywne.</w:t>
      </w:r>
    </w:p>
    <w:p w:rsidR="006E6604" w:rsidRDefault="00EF3EE1" w:rsidP="00EF3EE1">
      <w:pPr>
        <w:spacing w:before="25" w:after="0"/>
        <w:jc w:val="center"/>
      </w:pPr>
      <w:r>
        <w:rPr>
          <w:b/>
          <w:color w:val="000000"/>
        </w:rPr>
        <w:t>§ 3</w:t>
      </w:r>
    </w:p>
    <w:p w:rsidR="006E6604" w:rsidRDefault="00EF3EE1" w:rsidP="00EF3EE1">
      <w:pPr>
        <w:spacing w:before="25" w:after="0"/>
        <w:jc w:val="center"/>
      </w:pPr>
      <w:r>
        <w:rPr>
          <w:b/>
          <w:color w:val="000000"/>
        </w:rPr>
        <w:t>Finansowanie zadania publicznego</w:t>
      </w:r>
    </w:p>
    <w:p w:rsidR="006E6604" w:rsidRDefault="00EF3EE1" w:rsidP="00EF3EE1">
      <w:pPr>
        <w:spacing w:before="25" w:after="0"/>
        <w:jc w:val="both"/>
      </w:pPr>
      <w:r>
        <w:rPr>
          <w:color w:val="000000"/>
        </w:rPr>
        <w:t>1.Zleceniodawca zobowiązuje się do przekazania na realizację zadania publicznego środków finansowych w wysokości ........................................................... (słownie)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na rachunek bankowy Operatora(-rów) projektu:</w:t>
      </w:r>
    </w:p>
    <w:p w:rsidR="006E6604" w:rsidRDefault="00EF3EE1" w:rsidP="00EF3EE1">
      <w:pPr>
        <w:spacing w:before="25" w:after="0"/>
        <w:jc w:val="both"/>
      </w:pPr>
      <w:r>
        <w:rPr>
          <w:color w:val="000000"/>
        </w:rPr>
        <w:t>nr rachunku(-</w:t>
      </w:r>
      <w:proofErr w:type="spellStart"/>
      <w:r>
        <w:rPr>
          <w:color w:val="000000"/>
        </w:rPr>
        <w:t>ków</w:t>
      </w:r>
      <w:proofErr w:type="spellEnd"/>
      <w:r>
        <w:rPr>
          <w:color w:val="000000"/>
        </w:rPr>
        <w:t xml:space="preserve">): ............................................................................................................................., </w:t>
      </w:r>
    </w:p>
    <w:p w:rsidR="006E6604" w:rsidRDefault="00EF3EE1" w:rsidP="00EF3EE1">
      <w:pPr>
        <w:spacing w:before="25" w:after="0"/>
        <w:jc w:val="both"/>
      </w:pPr>
      <w:r>
        <w:rPr>
          <w:color w:val="000000"/>
        </w:rPr>
        <w:t xml:space="preserve">w następujący sposób: </w:t>
      </w:r>
    </w:p>
    <w:p w:rsidR="006E6604" w:rsidRDefault="00EF3EE1" w:rsidP="00EF3EE1">
      <w:pPr>
        <w:spacing w:before="25" w:after="0"/>
        <w:jc w:val="both"/>
      </w:pPr>
      <w:r>
        <w:rPr>
          <w:color w:val="000000"/>
        </w:rPr>
        <w:t xml:space="preserve">1)w przypadku zadania publicznego realizowanego w roku budżetowym </w:t>
      </w:r>
      <w:r>
        <w:rPr>
          <w:i/>
          <w:color w:val="000000"/>
        </w:rPr>
        <w:t>(istnieje możliwość przekazania dotacji jednorazowo w pełnej wysokości albo w transzach)</w:t>
      </w:r>
      <w:r>
        <w:rPr>
          <w:color w:val="000000"/>
        </w:rPr>
        <w:t>:</w:t>
      </w:r>
    </w:p>
    <w:p w:rsidR="006E6604" w:rsidRDefault="00EF3EE1" w:rsidP="00EF3EE1">
      <w:pPr>
        <w:spacing w:before="25" w:after="0"/>
        <w:jc w:val="both"/>
      </w:pPr>
      <w:r>
        <w:rPr>
          <w:color w:val="000000"/>
        </w:rPr>
        <w:lastRenderedPageBreak/>
        <w:t xml:space="preserve">a)w terminie do 30 dni od dnia zawarcia niniejszej umowy w pełnej wysokości* </w:t>
      </w:r>
    </w:p>
    <w:p w:rsidR="006E6604" w:rsidRDefault="00EF3EE1" w:rsidP="00EF3EE1">
      <w:pPr>
        <w:spacing w:before="25" w:after="0"/>
        <w:jc w:val="both"/>
      </w:pPr>
      <w:r>
        <w:rPr>
          <w:color w:val="000000"/>
        </w:rPr>
        <w:t>albo</w:t>
      </w:r>
    </w:p>
    <w:p w:rsidR="006E6604" w:rsidRDefault="00EF3EE1" w:rsidP="00EF3EE1">
      <w:pPr>
        <w:spacing w:before="25" w:after="0"/>
        <w:jc w:val="both"/>
      </w:pPr>
      <w:r>
        <w:rPr>
          <w:color w:val="000000"/>
        </w:rPr>
        <w:t>b)I transza w terminie do 30 dni od dnia zawarcia niniejszej umowy w wysokości</w:t>
      </w:r>
    </w:p>
    <w:p w:rsidR="006E6604" w:rsidRDefault="00EF3EE1" w:rsidP="00EF3EE1">
      <w:pPr>
        <w:spacing w:before="25" w:after="0"/>
        <w:jc w:val="both"/>
      </w:pPr>
      <w:r>
        <w:rPr>
          <w:color w:val="000000"/>
        </w:rPr>
        <w:t xml:space="preserve">................……………...…………........................ (słownie) .….……………………….…… </w:t>
      </w:r>
    </w:p>
    <w:p w:rsidR="006E6604" w:rsidRDefault="00EF3EE1" w:rsidP="00EF3EE1">
      <w:pPr>
        <w:spacing w:before="25" w:after="0"/>
        <w:jc w:val="both"/>
      </w:pPr>
      <w:r>
        <w:rPr>
          <w:color w:val="000000"/>
        </w:rPr>
        <w:t xml:space="preserve">…………..............…………………….……………………………………...…………...…., </w:t>
      </w:r>
    </w:p>
    <w:p w:rsidR="006E6604" w:rsidRDefault="00EF3EE1" w:rsidP="00EF3EE1">
      <w:pPr>
        <w:spacing w:before="25" w:after="0"/>
        <w:jc w:val="both"/>
      </w:pPr>
      <w:r>
        <w:rPr>
          <w:color w:val="000000"/>
        </w:rPr>
        <w:t xml:space="preserve">II transza w terminie ……….......…………… w wysokości ………………......…….……… </w:t>
      </w:r>
    </w:p>
    <w:p w:rsidR="006E6604" w:rsidRDefault="00EF3EE1" w:rsidP="00EF3EE1">
      <w:pPr>
        <w:spacing w:before="25" w:after="0"/>
        <w:jc w:val="both"/>
      </w:pPr>
      <w:r>
        <w:rPr>
          <w:color w:val="000000"/>
        </w:rPr>
        <w:t xml:space="preserve">(słownie)………………..........................................................................................................*; </w:t>
      </w:r>
    </w:p>
    <w:p w:rsidR="006E6604" w:rsidRDefault="00EF3EE1" w:rsidP="00EF3EE1">
      <w:pPr>
        <w:spacing w:before="25" w:after="0"/>
        <w:jc w:val="both"/>
      </w:pPr>
      <w:r>
        <w:rPr>
          <w:color w:val="000000"/>
        </w:rPr>
        <w:t xml:space="preserve">2)w przypadku zadania publicznego realizowanego w okresie od 2 do 5 lat budżetowych </w:t>
      </w:r>
      <w:r>
        <w:rPr>
          <w:i/>
          <w:color w:val="000000"/>
        </w:rPr>
        <w:t>(należy wskazać wysokość dotacji przekazywanej w poszczególnych latach realizacji zadania; istnieje możliwość wypłaty dotacji na dany rok w transzach):</w:t>
      </w:r>
    </w:p>
    <w:p w:rsidR="006E6604" w:rsidRDefault="00EF3EE1" w:rsidP="00EF3EE1">
      <w:pPr>
        <w:spacing w:before="25" w:after="0"/>
        <w:jc w:val="both"/>
      </w:pPr>
      <w:r>
        <w:rPr>
          <w:color w:val="000000"/>
        </w:rPr>
        <w:t>a)dotacja w ……… r. w terminie do 30 dni od dnia zawarcia niniejszej umowy w wysokości ……………….............……....................... (słownie)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b)dotacja w ………....... r. w terminie ……....……… w wysokości …...……....………………</w:t>
      </w:r>
    </w:p>
    <w:p w:rsidR="006E6604" w:rsidRDefault="00EF3EE1" w:rsidP="00EF3EE1">
      <w:pPr>
        <w:spacing w:before="25" w:after="0"/>
        <w:jc w:val="both"/>
      </w:pPr>
      <w:r>
        <w:rPr>
          <w:color w:val="000000"/>
        </w:rPr>
        <w:t>(słownie) .................…………………………………………………………………....……. .</w:t>
      </w:r>
    </w:p>
    <w:p w:rsidR="006E6604" w:rsidRDefault="00EF3EE1" w:rsidP="00EF3EE1">
      <w:pPr>
        <w:spacing w:before="25" w:after="0"/>
        <w:jc w:val="both"/>
      </w:pPr>
      <w:r>
        <w:rPr>
          <w:color w:val="000000"/>
        </w:rPr>
        <w:t>2.Wysokość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color w:val="000000"/>
          <w:vertAlign w:val="superscript"/>
        </w:rPr>
        <w:t>4)</w:t>
      </w:r>
      <w:r>
        <w:rPr>
          <w:color w:val="000000"/>
        </w:rPr>
        <w:t>*.</w:t>
      </w:r>
    </w:p>
    <w:p w:rsidR="006E6604" w:rsidRDefault="00EF3EE1" w:rsidP="00EF3EE1">
      <w:pPr>
        <w:spacing w:before="25" w:after="0"/>
        <w:jc w:val="both"/>
      </w:pPr>
      <w:r>
        <w:rPr>
          <w:color w:val="000000"/>
        </w:rPr>
        <w:t xml:space="preserve">3.Za dzień przekazania dotacji uznaje się dzień obciążenia rachunku Zleceniodawcy. </w:t>
      </w:r>
    </w:p>
    <w:p w:rsidR="006E6604" w:rsidRDefault="00EF3EE1" w:rsidP="00EF3EE1">
      <w:pPr>
        <w:spacing w:before="25" w:after="0"/>
        <w:jc w:val="both"/>
      </w:pPr>
      <w:r>
        <w:rPr>
          <w:color w:val="000000"/>
        </w:rPr>
        <w:t>4.Operator(-</w:t>
      </w:r>
      <w:proofErr w:type="spellStart"/>
      <w:r>
        <w:rPr>
          <w:color w:val="000000"/>
        </w:rPr>
        <w:t>rzy</w:t>
      </w:r>
      <w:proofErr w:type="spellEnd"/>
      <w:r>
        <w:rPr>
          <w:color w:val="000000"/>
        </w:rPr>
        <w:t>) projektu oświadcza(ją), że jest/są jedynym(i) posiadaczem(-</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i zobowiązuje(-ją) się do utrzymania wskazanego w ust. 1 rachunku nie krócej niż do dnia zaakceptowania przez Zleceniodawcę sprawozdania końcowego, o którym mowa w § 9 ust. 5. W przypadku braku możliwości utrzymania rachunku, o którym mowa w ust. 1, Operator(-</w:t>
      </w:r>
      <w:proofErr w:type="spellStart"/>
      <w:r>
        <w:rPr>
          <w:color w:val="000000"/>
        </w:rPr>
        <w:t>rzy</w:t>
      </w:r>
      <w:proofErr w:type="spellEnd"/>
      <w:r>
        <w:rPr>
          <w:color w:val="000000"/>
        </w:rPr>
        <w:t>) projektu zobowiązuje(-ją) się do niezwłocznego poinformowania Zleceniodawcy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6E6604" w:rsidRDefault="00EF3EE1" w:rsidP="00EF3EE1">
      <w:pPr>
        <w:spacing w:before="25" w:after="0"/>
        <w:jc w:val="both"/>
      </w:pPr>
      <w:r>
        <w:rPr>
          <w:color w:val="000000"/>
        </w:rPr>
        <w:t>5.Operator(-</w:t>
      </w:r>
      <w:proofErr w:type="spellStart"/>
      <w:r>
        <w:rPr>
          <w:color w:val="000000"/>
        </w:rPr>
        <w:t>rzy</w:t>
      </w:r>
      <w:proofErr w:type="spellEnd"/>
      <w:r>
        <w:rPr>
          <w:color w:val="000000"/>
        </w:rPr>
        <w:t xml:space="preserve">) projektu zobowiązuje(-ją) się do przekazania na realizację zadania publicznego </w:t>
      </w:r>
      <w:r>
        <w:rPr>
          <w:i/>
          <w:color w:val="000000"/>
        </w:rPr>
        <w:t>(w przypadku zadania publicznego realizowanego w okresie od 2 do 5 lat budżetowych należy wskazać wysokość środków oraz wartość wkładu w poszczególnych latach):</w:t>
      </w:r>
    </w:p>
    <w:p w:rsidR="006E6604" w:rsidRDefault="00EF3EE1" w:rsidP="00EF3EE1">
      <w:pPr>
        <w:spacing w:before="25" w:after="0"/>
        <w:jc w:val="both"/>
      </w:pPr>
      <w:r>
        <w:rPr>
          <w:color w:val="000000"/>
        </w:rPr>
        <w:t>_______________________________</w:t>
      </w:r>
    </w:p>
    <w:p w:rsidR="006E6604" w:rsidRDefault="00EF3EE1" w:rsidP="00EF3EE1">
      <w:pPr>
        <w:spacing w:before="25" w:after="0"/>
        <w:jc w:val="both"/>
      </w:pPr>
      <w:r>
        <w:rPr>
          <w:color w:val="000000"/>
          <w:vertAlign w:val="superscript"/>
        </w:rPr>
        <w:t>4)</w:t>
      </w:r>
      <w:r>
        <w:rPr>
          <w:color w:val="000000"/>
        </w:rPr>
        <w:t>Dotyczy zadania publicznego realizowanego w okresie od 2 do 5 lat budżetowych.</w:t>
      </w:r>
    </w:p>
    <w:p w:rsidR="006E6604" w:rsidRDefault="00EF3EE1" w:rsidP="00EF3EE1">
      <w:pPr>
        <w:spacing w:before="25" w:after="0"/>
        <w:jc w:val="both"/>
      </w:pPr>
      <w:r>
        <w:rPr>
          <w:color w:val="000000"/>
        </w:rPr>
        <w:t>1)innych środków finansowych w wysokości</w:t>
      </w:r>
      <w:r>
        <w:rPr>
          <w:color w:val="000000"/>
          <w:vertAlign w:val="superscript"/>
        </w:rPr>
        <w:t>5)</w:t>
      </w:r>
      <w:r>
        <w:rPr>
          <w:color w:val="000000"/>
        </w:rPr>
        <w:t xml:space="preserve"> .................................................................................</w:t>
      </w:r>
    </w:p>
    <w:p w:rsidR="006E6604" w:rsidRDefault="00EF3EE1" w:rsidP="00EF3EE1">
      <w:pPr>
        <w:spacing w:before="25" w:after="0"/>
        <w:jc w:val="both"/>
      </w:pPr>
      <w:r>
        <w:rPr>
          <w:color w:val="000000"/>
        </w:rPr>
        <w:t>(słownie) …………………………………....................................................................................;</w:t>
      </w:r>
    </w:p>
    <w:p w:rsidR="006E6604" w:rsidRDefault="00EF3EE1" w:rsidP="00EF3EE1">
      <w:pPr>
        <w:spacing w:before="25" w:after="0"/>
        <w:jc w:val="both"/>
      </w:pPr>
      <w:r>
        <w:rPr>
          <w:color w:val="000000"/>
        </w:rPr>
        <w:t>2)wkładu osobowego o wartości .................................... (słownie)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3)wkładu rzeczowego o wartości .............................. (słownie)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6.Całkowity koszt zadania publicznego stanowi sumę kwot dotacji i środków, o których mowa w ust. 5, i wynosi łącznie …..............…………...............…………. (słownie)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 xml:space="preserve">z tego </w:t>
      </w:r>
      <w:r>
        <w:rPr>
          <w:i/>
          <w:color w:val="000000"/>
        </w:rPr>
        <w:t>(w przypadku zadania publicznego realizowanego w okresie od 2 do 5 lat budżetowych należy wskazać koszt całkowity zadania publicznego w poszczególnych latach realizacji zadania):</w:t>
      </w:r>
    </w:p>
    <w:p w:rsidR="006E6604" w:rsidRDefault="00EF3EE1" w:rsidP="00EF3EE1">
      <w:pPr>
        <w:spacing w:before="25" w:after="0"/>
        <w:jc w:val="both"/>
      </w:pPr>
      <w:r>
        <w:rPr>
          <w:color w:val="000000"/>
        </w:rPr>
        <w:t>1)w …………. r. …………………………........…………… (słownie) ………......……………….</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lastRenderedPageBreak/>
        <w:t>2)w …………. r. ………………………….........…………… (słownie)….....……………………..</w:t>
      </w:r>
    </w:p>
    <w:p w:rsidR="006E6604" w:rsidRDefault="00EF3EE1" w:rsidP="00EF3EE1">
      <w:pPr>
        <w:spacing w:before="25" w:after="0"/>
        <w:jc w:val="both"/>
      </w:pPr>
      <w:r>
        <w:rPr>
          <w:color w:val="000000"/>
        </w:rPr>
        <w:t>……………...…………...........……………………………………………………………………... .</w:t>
      </w:r>
    </w:p>
    <w:p w:rsidR="006E6604" w:rsidRDefault="00EF3EE1" w:rsidP="00EF3EE1">
      <w:pPr>
        <w:spacing w:before="25" w:after="0"/>
        <w:jc w:val="both"/>
      </w:pPr>
      <w:r>
        <w:rPr>
          <w:color w:val="000000"/>
        </w:rPr>
        <w:t xml:space="preserve">7.Wysokość środków ze źródeł, o których mowa w ust. 5 pkt 1, może się zmieniać, o ile nie zmniejszy się udział tych środków w stosunku do wydatkowanej kwoty dotacji. </w:t>
      </w:r>
    </w:p>
    <w:p w:rsidR="006E6604" w:rsidRDefault="00EF3EE1" w:rsidP="00EF3EE1">
      <w:pPr>
        <w:spacing w:before="25" w:after="0"/>
        <w:jc w:val="both"/>
      </w:pPr>
      <w:r>
        <w:rPr>
          <w:color w:val="000000"/>
        </w:rPr>
        <w:t xml:space="preserve">8.Naruszenie postanowień, o których mowa w ust. 7, uważa się za pobranie dotacji w nadmiernej wysokości. </w:t>
      </w:r>
    </w:p>
    <w:p w:rsidR="006E6604" w:rsidRDefault="00EF3EE1" w:rsidP="00EF3EE1">
      <w:pPr>
        <w:spacing w:before="25" w:after="0"/>
        <w:jc w:val="both"/>
      </w:pPr>
      <w:r>
        <w:rPr>
          <w:color w:val="000000"/>
        </w:rPr>
        <w:t>9.Przekazanie kolejnej dotacji nastąpi, z zastrzeżeniem ust. 2, po złożeniu* / zaakceptowaniu* sprawozdania częściowego, o którym mowa w § 9 ust. 3</w:t>
      </w:r>
      <w:r>
        <w:rPr>
          <w:color w:val="000000"/>
          <w:vertAlign w:val="superscript"/>
        </w:rPr>
        <w:t>6)</w:t>
      </w:r>
      <w:r>
        <w:rPr>
          <w:color w:val="000000"/>
        </w:rPr>
        <w:t xml:space="preserve">. </w:t>
      </w:r>
    </w:p>
    <w:p w:rsidR="006E6604" w:rsidRDefault="00EF3EE1" w:rsidP="00EF3EE1">
      <w:pPr>
        <w:spacing w:before="25" w:after="0"/>
        <w:jc w:val="both"/>
      </w:pPr>
      <w:r>
        <w:rPr>
          <w:color w:val="000000"/>
        </w:rPr>
        <w:t>10.Przekazanie kolejnej transzy dotacji nastąpi po złożeniu* / zaakceptowaniu* sprawozdania częściowego, o którym mowa w § 9 ust. 2</w:t>
      </w:r>
      <w:r>
        <w:rPr>
          <w:color w:val="000000"/>
          <w:vertAlign w:val="superscript"/>
        </w:rPr>
        <w:t>7)</w:t>
      </w:r>
      <w:r>
        <w:rPr>
          <w:color w:val="000000"/>
        </w:rPr>
        <w:t xml:space="preserve">*. </w:t>
      </w:r>
    </w:p>
    <w:p w:rsidR="006E6604" w:rsidRDefault="00EF3EE1" w:rsidP="00EF3EE1">
      <w:pPr>
        <w:spacing w:before="25" w:after="0"/>
        <w:jc w:val="center"/>
      </w:pPr>
      <w:r>
        <w:rPr>
          <w:b/>
          <w:color w:val="000000"/>
        </w:rPr>
        <w:t>§ 4</w:t>
      </w:r>
    </w:p>
    <w:p w:rsidR="006E6604" w:rsidRDefault="00EF3EE1" w:rsidP="00EF3EE1">
      <w:pPr>
        <w:spacing w:before="25" w:after="0"/>
        <w:jc w:val="center"/>
      </w:pPr>
      <w:r>
        <w:rPr>
          <w:b/>
          <w:color w:val="000000"/>
        </w:rPr>
        <w:t>Wykonanie części zadania przez podmiot niebędący stroną umowy (zgodnie z art. 16</w:t>
      </w:r>
    </w:p>
    <w:p w:rsidR="006E6604" w:rsidRDefault="00EF3EE1" w:rsidP="00EF3EE1">
      <w:pPr>
        <w:spacing w:before="25" w:after="0"/>
        <w:jc w:val="center"/>
      </w:pPr>
      <w:r>
        <w:rPr>
          <w:b/>
          <w:color w:val="000000"/>
        </w:rPr>
        <w:t>ust. 4 ustawy)*</w:t>
      </w:r>
    </w:p>
    <w:p w:rsidR="006E6604" w:rsidRDefault="00EF3EE1" w:rsidP="00EF3EE1">
      <w:pPr>
        <w:spacing w:before="25" w:after="0"/>
        <w:jc w:val="both"/>
      </w:pPr>
      <w:r>
        <w:rPr>
          <w:color w:val="000000"/>
        </w:rPr>
        <w:t>1.Zleceniodawca wyraża zgodę na realizację przez Operatora(-rów) projektu we współpracy z podmiotem trzecim następujących działań: .........................................................................................</w:t>
      </w:r>
    </w:p>
    <w:p w:rsidR="006E6604" w:rsidRDefault="00EF3EE1" w:rsidP="00EF3EE1">
      <w:pPr>
        <w:spacing w:before="25" w:after="0"/>
        <w:jc w:val="both"/>
      </w:pPr>
      <w:r>
        <w:rPr>
          <w:color w:val="000000"/>
        </w:rPr>
        <w:t>..............................................................................................................................................................</w:t>
      </w:r>
    </w:p>
    <w:p w:rsidR="006E6604" w:rsidRDefault="00EF3EE1" w:rsidP="00EF3EE1">
      <w:pPr>
        <w:spacing w:before="25" w:after="0"/>
        <w:jc w:val="both"/>
      </w:pPr>
      <w:r>
        <w:rPr>
          <w:i/>
          <w:color w:val="000000"/>
        </w:rPr>
        <w:t xml:space="preserve">(określenie części zadania publicznego wraz ze wskazaniem nazwy działania zgodnie z pkt III.4 oferty lub pozycji kalkulacji przewidywanych kosztów). </w:t>
      </w:r>
    </w:p>
    <w:p w:rsidR="006E6604" w:rsidRDefault="00EF3EE1" w:rsidP="00EF3EE1">
      <w:pPr>
        <w:spacing w:before="25" w:after="0"/>
        <w:jc w:val="both"/>
      </w:pPr>
      <w:r>
        <w:rPr>
          <w:color w:val="000000"/>
        </w:rPr>
        <w:t>2.Za działania bądź zaniechania podmiotu, o którym mowa w ust. 1, Operator(-</w:t>
      </w:r>
      <w:proofErr w:type="spellStart"/>
      <w:r>
        <w:rPr>
          <w:color w:val="000000"/>
        </w:rPr>
        <w:t>rzy</w:t>
      </w:r>
      <w:proofErr w:type="spellEnd"/>
      <w:r>
        <w:rPr>
          <w:color w:val="000000"/>
        </w:rPr>
        <w:t xml:space="preserve">) projektu odpowiada(ją) jak za własne. </w:t>
      </w:r>
    </w:p>
    <w:p w:rsidR="006E6604" w:rsidRDefault="00EF3EE1" w:rsidP="00EF3EE1">
      <w:pPr>
        <w:spacing w:before="25" w:after="0"/>
        <w:jc w:val="both"/>
      </w:pPr>
      <w:r>
        <w:rPr>
          <w:color w:val="000000"/>
        </w:rPr>
        <w:t>____________________________</w:t>
      </w:r>
    </w:p>
    <w:p w:rsidR="006E6604" w:rsidRDefault="00EF3EE1" w:rsidP="00EF3EE1">
      <w:pPr>
        <w:spacing w:before="25" w:after="0"/>
        <w:jc w:val="both"/>
      </w:pPr>
      <w:r>
        <w:rPr>
          <w:color w:val="000000"/>
          <w:vertAlign w:val="superscript"/>
        </w:rPr>
        <w:t>5)</w:t>
      </w:r>
      <w:r>
        <w:rPr>
          <w:color w:val="000000"/>
        </w:rPr>
        <w:t xml:space="preserve">Dotyczy wyłącznie umów o wsparcie realizacji zadania publicznego. </w:t>
      </w:r>
    </w:p>
    <w:p w:rsidR="006E6604" w:rsidRDefault="00EF3EE1" w:rsidP="00EF3EE1">
      <w:pPr>
        <w:spacing w:before="25" w:after="0"/>
        <w:jc w:val="both"/>
      </w:pPr>
      <w:r>
        <w:rPr>
          <w:color w:val="000000"/>
          <w:vertAlign w:val="superscript"/>
        </w:rPr>
        <w:t>6)</w:t>
      </w:r>
      <w:r>
        <w:rPr>
          <w:color w:val="000000"/>
        </w:rPr>
        <w:t xml:space="preserve">Dotyczy zadania publicznego realizowanego w okresie od 2 do 5 lat budżetowych. Postanowienie fakultatywne. </w:t>
      </w:r>
    </w:p>
    <w:p w:rsidR="006E6604" w:rsidRDefault="00EF3EE1" w:rsidP="00EF3EE1">
      <w:pPr>
        <w:spacing w:before="25" w:after="0"/>
        <w:jc w:val="both"/>
      </w:pPr>
      <w:r>
        <w:rPr>
          <w:color w:val="000000"/>
          <w:vertAlign w:val="superscript"/>
        </w:rPr>
        <w:t>7)</w:t>
      </w:r>
      <w:r>
        <w:rPr>
          <w:color w:val="000000"/>
        </w:rPr>
        <w:t>Postanowienie fakultatywne.</w:t>
      </w:r>
    </w:p>
    <w:p w:rsidR="006E6604" w:rsidRDefault="00EF3EE1" w:rsidP="00EF3EE1">
      <w:pPr>
        <w:spacing w:before="25" w:after="0"/>
        <w:jc w:val="center"/>
      </w:pPr>
      <w:r>
        <w:rPr>
          <w:b/>
          <w:color w:val="000000"/>
        </w:rPr>
        <w:t>§ 5</w:t>
      </w:r>
    </w:p>
    <w:p w:rsidR="006E6604" w:rsidRDefault="00EF3EE1" w:rsidP="00EF3EE1">
      <w:pPr>
        <w:spacing w:before="25" w:after="0"/>
        <w:jc w:val="center"/>
      </w:pPr>
      <w:r>
        <w:rPr>
          <w:b/>
          <w:color w:val="000000"/>
        </w:rPr>
        <w:t>Dokonywanie przesunięć w zakresie ponoszonych wydatków</w:t>
      </w:r>
    </w:p>
    <w:p w:rsidR="006E6604" w:rsidRDefault="00EF3EE1" w:rsidP="00EF3EE1">
      <w:pPr>
        <w:spacing w:before="25" w:after="0"/>
        <w:jc w:val="both"/>
      </w:pPr>
      <w:r>
        <w:rPr>
          <w:color w:val="000000"/>
        </w:rPr>
        <w:t xml:space="preserve">1.Dopuszcza się dokonywanie przesunięć pomiędzy poszczególnymi pozycjami kosztów określonymi w kalkulacji przewidywanych kosztów, w wielkościach i na zasadach określonych w Regulaminie konkursu/ ogłoszeniu o konkursie/ dokumentacji konkursowej*. </w:t>
      </w:r>
    </w:p>
    <w:p w:rsidR="006E6604" w:rsidRDefault="00EF3EE1" w:rsidP="00EF3EE1">
      <w:pPr>
        <w:spacing w:before="25" w:after="0"/>
        <w:jc w:val="both"/>
      </w:pPr>
      <w:r>
        <w:rPr>
          <w:color w:val="000000"/>
        </w:rPr>
        <w:t xml:space="preserve">2.Naruszenie postanowień, o których mowa w ust. 1, uważa się za pobranie dotacji w nadmiernej wysokości. </w:t>
      </w:r>
    </w:p>
    <w:p w:rsidR="006E6604" w:rsidRDefault="00EF3EE1" w:rsidP="00EF3EE1">
      <w:pPr>
        <w:spacing w:before="25" w:after="0"/>
        <w:jc w:val="center"/>
      </w:pPr>
      <w:r>
        <w:rPr>
          <w:b/>
          <w:color w:val="000000"/>
        </w:rPr>
        <w:t>§ 6</w:t>
      </w:r>
    </w:p>
    <w:p w:rsidR="006E6604" w:rsidRDefault="00EF3EE1" w:rsidP="00EF3EE1">
      <w:pPr>
        <w:spacing w:before="25" w:after="0"/>
        <w:jc w:val="center"/>
      </w:pPr>
      <w:r>
        <w:rPr>
          <w:b/>
          <w:color w:val="000000"/>
        </w:rPr>
        <w:t>Dokumentacja związana z realizacją zadania publicznego</w:t>
      </w:r>
    </w:p>
    <w:p w:rsidR="006E6604" w:rsidRDefault="00EF3EE1" w:rsidP="00EF3EE1">
      <w:pPr>
        <w:spacing w:before="25" w:after="0"/>
        <w:jc w:val="both"/>
      </w:pPr>
      <w:r>
        <w:rPr>
          <w:color w:val="000000"/>
        </w:rPr>
        <w:t>1.Operator(-</w:t>
      </w:r>
      <w:proofErr w:type="spellStart"/>
      <w:r>
        <w:rPr>
          <w:color w:val="000000"/>
        </w:rPr>
        <w:t>rzy</w:t>
      </w:r>
      <w:proofErr w:type="spellEnd"/>
      <w:r>
        <w:rPr>
          <w:color w:val="000000"/>
        </w:rPr>
        <w:t xml:space="preserve">) projektu jest/są zobowiązany(-ni) do prowadzenia wyodrębnionej dokumentacji finansowo-księgowej i ewidencji księgowej zadania publicznego, zgodnie z zasadami wynikającymi z ustawy z dnia 29 września 1994 r. o rachunkowości (Dz. U. z 2018 r. poz. 395, z </w:t>
      </w:r>
      <w:proofErr w:type="spellStart"/>
      <w:r>
        <w:rPr>
          <w:color w:val="000000"/>
        </w:rPr>
        <w:t>późn</w:t>
      </w:r>
      <w:proofErr w:type="spellEnd"/>
      <w:r>
        <w:rPr>
          <w:color w:val="000000"/>
        </w:rPr>
        <w:t xml:space="preserve">. zm.), w sposób umożliwiający identyfikację poszczególnych operacji księgowych. </w:t>
      </w:r>
    </w:p>
    <w:p w:rsidR="006E6604" w:rsidRDefault="00EF3EE1" w:rsidP="00EF3EE1">
      <w:pPr>
        <w:spacing w:before="25" w:after="0"/>
        <w:jc w:val="both"/>
      </w:pPr>
      <w:r>
        <w:rPr>
          <w:color w:val="000000"/>
        </w:rPr>
        <w:t>2.Operator(-</w:t>
      </w:r>
      <w:proofErr w:type="spellStart"/>
      <w:r>
        <w:rPr>
          <w:color w:val="000000"/>
        </w:rPr>
        <w:t>rzy</w:t>
      </w:r>
      <w:proofErr w:type="spellEnd"/>
      <w:r>
        <w:rPr>
          <w:color w:val="000000"/>
        </w:rPr>
        <w:t>) projektu zobowiązuje(-ją) się do przechowywania dokumentacji, w tym dokumentacji finansowo-księgowej, związanej z realizacją zadania publicznego przez okres 5 lat, licząc od początku roku następującego po roku, w którym Zleceniobiorca(-</w:t>
      </w:r>
      <w:proofErr w:type="spellStart"/>
      <w:r>
        <w:rPr>
          <w:color w:val="000000"/>
        </w:rPr>
        <w:t>cy</w:t>
      </w:r>
      <w:proofErr w:type="spellEnd"/>
      <w:r>
        <w:rPr>
          <w:color w:val="000000"/>
        </w:rPr>
        <w:t>) realizował(-</w:t>
      </w:r>
      <w:proofErr w:type="spellStart"/>
      <w:r>
        <w:rPr>
          <w:color w:val="000000"/>
        </w:rPr>
        <w:t>ali</w:t>
      </w:r>
      <w:proofErr w:type="spellEnd"/>
      <w:r>
        <w:rPr>
          <w:color w:val="000000"/>
        </w:rPr>
        <w:t xml:space="preserve">) zadanie publiczne. </w:t>
      </w:r>
    </w:p>
    <w:p w:rsidR="006E6604" w:rsidRDefault="00EF3EE1" w:rsidP="00EF3EE1">
      <w:pPr>
        <w:spacing w:before="25" w:after="0"/>
        <w:jc w:val="both"/>
      </w:pPr>
      <w:r>
        <w:rPr>
          <w:color w:val="000000"/>
        </w:rPr>
        <w:lastRenderedPageBreak/>
        <w:t xml:space="preserve">3.Niedochowanie zobowiązania, o którym mowa w ust. 1 i 2, uznaje się, w zależności od zakresu jego naruszenia, za niezrealizowanie części albo całości zadania publicznego, chyba że z innych dowodów wynika, że część albo całość zadania została zrealizowana prawidłowo. </w:t>
      </w:r>
    </w:p>
    <w:p w:rsidR="006E6604" w:rsidRDefault="00EF3EE1" w:rsidP="00EF3EE1">
      <w:pPr>
        <w:spacing w:before="25" w:after="0"/>
        <w:jc w:val="center"/>
      </w:pPr>
      <w:r>
        <w:rPr>
          <w:b/>
          <w:color w:val="000000"/>
        </w:rPr>
        <w:t>§ 7</w:t>
      </w:r>
    </w:p>
    <w:p w:rsidR="006E6604" w:rsidRDefault="00EF3EE1" w:rsidP="00EF3EE1">
      <w:pPr>
        <w:spacing w:before="25" w:after="0"/>
        <w:jc w:val="center"/>
      </w:pPr>
      <w:r>
        <w:rPr>
          <w:b/>
          <w:color w:val="000000"/>
        </w:rPr>
        <w:t>Obowiązki i uprawnienia informacyjne</w:t>
      </w:r>
    </w:p>
    <w:p w:rsidR="006E6604" w:rsidRDefault="00EF3EE1" w:rsidP="00EF3EE1">
      <w:pPr>
        <w:spacing w:before="25" w:after="0"/>
        <w:jc w:val="both"/>
      </w:pPr>
      <w:r>
        <w:rPr>
          <w:color w:val="000000"/>
        </w:rPr>
        <w:t>1.Operator(-</w:t>
      </w:r>
      <w:proofErr w:type="spellStart"/>
      <w:r>
        <w:rPr>
          <w:color w:val="000000"/>
        </w:rPr>
        <w:t>rzy</w:t>
      </w:r>
      <w:proofErr w:type="spellEnd"/>
      <w:r>
        <w:rPr>
          <w:color w:val="000000"/>
        </w:rPr>
        <w:t xml:space="preserve">) projektu zobowiązuje(-ją) się do informowania, że zadanie publiczne jest współfinansowane* / finansowane* ze środków otrzymanych od Zleceniodawcy. Informacja na ten temat powinna się znaleźć we wszystkich materiałach, publikacjach, informacjach dla mediów, ogłoszeniach oraz wystąpieniach publicznych dotyczących realizowanego zadania publicznego. </w:t>
      </w:r>
    </w:p>
    <w:p w:rsidR="006E6604" w:rsidRDefault="00EF3EE1" w:rsidP="00EF3EE1">
      <w:pPr>
        <w:spacing w:before="25" w:after="0"/>
        <w:jc w:val="both"/>
      </w:pPr>
      <w:r>
        <w:rPr>
          <w:color w:val="000000"/>
        </w:rPr>
        <w:t>2.Operator(-</w:t>
      </w:r>
      <w:proofErr w:type="spellStart"/>
      <w:r>
        <w:rPr>
          <w:color w:val="000000"/>
        </w:rPr>
        <w:t>rzy</w:t>
      </w:r>
      <w:proofErr w:type="spellEnd"/>
      <w:r>
        <w:rPr>
          <w:color w:val="000000"/>
        </w:rPr>
        <w:t xml:space="preserve">) projektu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6E6604" w:rsidRDefault="00EF3EE1" w:rsidP="00EF3EE1">
      <w:pPr>
        <w:spacing w:before="25" w:after="0"/>
        <w:jc w:val="both"/>
      </w:pPr>
      <w:r>
        <w:rPr>
          <w:color w:val="000000"/>
        </w:rPr>
        <w:t>3.Logo oraz treść wymaganych informacji Zleceniodawca przekazuje Operatorowi(-</w:t>
      </w:r>
      <w:proofErr w:type="spellStart"/>
      <w:r>
        <w:rPr>
          <w:color w:val="000000"/>
        </w:rPr>
        <w:t>rom</w:t>
      </w:r>
      <w:proofErr w:type="spellEnd"/>
      <w:r>
        <w:rPr>
          <w:color w:val="000000"/>
        </w:rPr>
        <w:t>) projektu</w:t>
      </w:r>
      <w:r>
        <w:rPr>
          <w:color w:val="000000"/>
          <w:vertAlign w:val="superscript"/>
        </w:rPr>
        <w:t>8)</w:t>
      </w:r>
      <w:r>
        <w:rPr>
          <w:color w:val="000000"/>
        </w:rPr>
        <w:t xml:space="preserve">*. </w:t>
      </w:r>
    </w:p>
    <w:p w:rsidR="006E6604" w:rsidRDefault="00EF3EE1" w:rsidP="00EF3EE1">
      <w:pPr>
        <w:spacing w:before="25" w:after="0"/>
        <w:jc w:val="both"/>
      </w:pPr>
      <w:r>
        <w:rPr>
          <w:color w:val="000000"/>
        </w:rPr>
        <w:t>4.Operator(-</w:t>
      </w:r>
      <w:proofErr w:type="spellStart"/>
      <w:r>
        <w:rPr>
          <w:color w:val="000000"/>
        </w:rPr>
        <w:t>rzy</w:t>
      </w:r>
      <w:proofErr w:type="spellEnd"/>
      <w:r>
        <w:rPr>
          <w:color w:val="000000"/>
        </w:rPr>
        <w:t>) projektu upoważnia(-ją) Zleceniodawcę do rozpowszechniania w dowolnej formie, w prasie, radiu, telewizji, Internecie oraz innych publikacjach, nazwy oraz adresu Operatora(-rów) projektu, przedmiotu i celu, na który przyznano środki, informacji</w:t>
      </w:r>
    </w:p>
    <w:p w:rsidR="006E6604" w:rsidRDefault="00EF3EE1" w:rsidP="00EF3EE1">
      <w:pPr>
        <w:spacing w:before="25" w:after="0"/>
        <w:jc w:val="both"/>
      </w:pPr>
      <w:r>
        <w:rPr>
          <w:color w:val="000000"/>
        </w:rPr>
        <w:t>________________________________</w:t>
      </w:r>
    </w:p>
    <w:p w:rsidR="006E6604" w:rsidRDefault="00EF3EE1" w:rsidP="00EF3EE1">
      <w:pPr>
        <w:spacing w:before="25" w:after="0"/>
        <w:jc w:val="both"/>
      </w:pPr>
      <w:r>
        <w:rPr>
          <w:color w:val="000000"/>
          <w:vertAlign w:val="superscript"/>
        </w:rPr>
        <w:t>8)</w:t>
      </w:r>
      <w:r>
        <w:rPr>
          <w:color w:val="000000"/>
        </w:rPr>
        <w:t>Postanowienie fakultatywne.</w:t>
      </w:r>
    </w:p>
    <w:p w:rsidR="006E6604" w:rsidRDefault="00EF3EE1" w:rsidP="00EF3EE1">
      <w:pPr>
        <w:spacing w:before="25" w:after="0"/>
        <w:jc w:val="both"/>
      </w:pPr>
      <w:r>
        <w:rPr>
          <w:color w:val="000000"/>
        </w:rPr>
        <w:t>o wysokości przyznanych środków oraz informacji o złożeniu lub niezłożeniu sprawozdania z wykonania zadania publicznego.</w:t>
      </w:r>
    </w:p>
    <w:p w:rsidR="006E6604" w:rsidRDefault="00EF3EE1" w:rsidP="00EF3EE1">
      <w:pPr>
        <w:spacing w:before="25" w:after="0"/>
        <w:jc w:val="both"/>
      </w:pPr>
      <w:r>
        <w:rPr>
          <w:color w:val="000000"/>
        </w:rPr>
        <w:t>5.Operator(-</w:t>
      </w:r>
      <w:proofErr w:type="spellStart"/>
      <w:r>
        <w:rPr>
          <w:color w:val="000000"/>
        </w:rPr>
        <w:t>rzy</w:t>
      </w:r>
      <w:proofErr w:type="spellEnd"/>
      <w:r>
        <w:rPr>
          <w:color w:val="000000"/>
        </w:rPr>
        <w:t xml:space="preserve">) projektu jest/są zobowiązany(-ni) informować na bieżąco, jednak nie później niż w terminie 14 dni od daty zaistnienia zmian, w szczególności o: </w:t>
      </w:r>
    </w:p>
    <w:p w:rsidR="006E6604" w:rsidRDefault="00EF3EE1" w:rsidP="00EF3EE1">
      <w:pPr>
        <w:spacing w:before="25" w:after="0"/>
        <w:jc w:val="both"/>
      </w:pPr>
      <w:r>
        <w:rPr>
          <w:color w:val="000000"/>
        </w:rPr>
        <w:t xml:space="preserve">1)zmianie adresu siedziby oraz adresów i numerów telefonów osób upoważnionych do reprezentacji; </w:t>
      </w:r>
    </w:p>
    <w:p w:rsidR="006E6604" w:rsidRDefault="00EF3EE1" w:rsidP="00EF3EE1">
      <w:pPr>
        <w:spacing w:before="25" w:after="0"/>
        <w:jc w:val="both"/>
      </w:pPr>
      <w:r>
        <w:rPr>
          <w:color w:val="000000"/>
        </w:rPr>
        <w:t>2)ogłoszeniu likwidacji lub wszczęciu postępowania upadłościowego.</w:t>
      </w:r>
    </w:p>
    <w:p w:rsidR="006E6604" w:rsidRDefault="00EF3EE1" w:rsidP="00EF3EE1">
      <w:pPr>
        <w:spacing w:before="25" w:after="0"/>
        <w:jc w:val="center"/>
      </w:pPr>
      <w:r>
        <w:rPr>
          <w:b/>
          <w:color w:val="000000"/>
        </w:rPr>
        <w:t>§ 8</w:t>
      </w:r>
    </w:p>
    <w:p w:rsidR="006E6604" w:rsidRDefault="00EF3EE1" w:rsidP="00EF3EE1">
      <w:pPr>
        <w:spacing w:before="25" w:after="0"/>
        <w:jc w:val="center"/>
      </w:pPr>
      <w:r>
        <w:rPr>
          <w:b/>
          <w:color w:val="000000"/>
        </w:rPr>
        <w:t>Kontrola zadania publicznego</w:t>
      </w:r>
    </w:p>
    <w:p w:rsidR="006E6604" w:rsidRDefault="00EF3EE1" w:rsidP="00EF3EE1">
      <w:pPr>
        <w:spacing w:before="25" w:after="0"/>
        <w:jc w:val="both"/>
      </w:pPr>
      <w:r>
        <w:rPr>
          <w:color w:val="000000"/>
        </w:rPr>
        <w:t xml:space="preserve">1.Zleceniodawca sprawuje kontrolę prawidłowości wykonywania zadania publicznego przez Operatora(-rów) projektu oraz realizatorów projektów, w tym wydatkowania przekazanej dotacji oraz środków, o których mowa w § 3 ust. 5. Kontrola może być przeprowadzona w toku realizacji zadania publicznego oraz po jego zakończeniu do czasu ustania zobowiązania, o którym mowa w § 6 ust. 2. </w:t>
      </w:r>
    </w:p>
    <w:p w:rsidR="006E6604" w:rsidRDefault="00EF3EE1" w:rsidP="00EF3EE1">
      <w:pPr>
        <w:spacing w:before="25" w:after="0"/>
        <w:jc w:val="both"/>
      </w:pPr>
      <w:r>
        <w:rPr>
          <w:color w:val="000000"/>
        </w:rPr>
        <w:t>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Operator(-</w:t>
      </w:r>
      <w:proofErr w:type="spellStart"/>
      <w:r>
        <w:rPr>
          <w:color w:val="000000"/>
        </w:rPr>
        <w:t>rzy</w:t>
      </w:r>
      <w:proofErr w:type="spellEnd"/>
      <w:r>
        <w:rPr>
          <w:color w:val="000000"/>
        </w:rPr>
        <w:t xml:space="preserve">) projektu oraz realizatorzy projektów na żądanie kontrolującego zobowiązuje(-ją) się dostarczyć lub udostępnić dokumenty i inne nośniki informacji oraz udzielić wyjaśnień i informacji w terminie określonym przez kontrolującego. </w:t>
      </w:r>
    </w:p>
    <w:p w:rsidR="006E6604" w:rsidRDefault="00EF3EE1" w:rsidP="00EF3EE1">
      <w:pPr>
        <w:spacing w:before="25" w:after="0"/>
        <w:jc w:val="both"/>
      </w:pPr>
      <w:r>
        <w:rPr>
          <w:color w:val="000000"/>
        </w:rPr>
        <w:t xml:space="preserve">3.Prawo kontroli przysługuje osobom upoważnionym przez Zleceniodawcę zarówno w siedzibie Operatora(-rów) projektu oraz realizatorów projektów, jak i w miejscu realizacji zadania publicznego. </w:t>
      </w:r>
    </w:p>
    <w:p w:rsidR="006E6604" w:rsidRDefault="00EF3EE1" w:rsidP="00EF3EE1">
      <w:pPr>
        <w:spacing w:before="25" w:after="0"/>
        <w:jc w:val="both"/>
      </w:pPr>
      <w:r>
        <w:rPr>
          <w:color w:val="000000"/>
        </w:rPr>
        <w:t xml:space="preserve">4.Kontrola lub poszczególne jej czynności mogą być przeprowadzane również w siedzibie Zleceniodawcy. </w:t>
      </w:r>
    </w:p>
    <w:p w:rsidR="006E6604" w:rsidRDefault="00EF3EE1" w:rsidP="00EF3EE1">
      <w:pPr>
        <w:spacing w:before="25" w:after="0"/>
        <w:jc w:val="both"/>
      </w:pPr>
      <w:r>
        <w:rPr>
          <w:color w:val="000000"/>
        </w:rPr>
        <w:lastRenderedPageBreak/>
        <w:t xml:space="preserve">5.O wynikach kontroli, o której mowa w ust. 1, Zleceniodawca poinformuje Operatora (-rów) projektu, a w przypadku stwierdzenia nieprawidłowości przekaże mu wnioski i zalecenia mające na celu ich usunięcie. </w:t>
      </w:r>
    </w:p>
    <w:p w:rsidR="006E6604" w:rsidRDefault="00EF3EE1" w:rsidP="00EF3EE1">
      <w:pPr>
        <w:spacing w:before="25" w:after="0"/>
        <w:jc w:val="both"/>
      </w:pPr>
      <w:r>
        <w:rPr>
          <w:color w:val="000000"/>
        </w:rPr>
        <w:t>6.Operator(-</w:t>
      </w:r>
      <w:proofErr w:type="spellStart"/>
      <w:r>
        <w:rPr>
          <w:color w:val="000000"/>
        </w:rPr>
        <w:t>rzy</w:t>
      </w:r>
      <w:proofErr w:type="spellEnd"/>
      <w:r>
        <w:rPr>
          <w:color w:val="000000"/>
        </w:rPr>
        <w:t xml:space="preserve">) projektu jest/są zobowiązany(-ni) w terminie nie dłuższym niż 14 dni od dnia otrzymania wniosków i zaleceń, o których mowa w ust. 5, do ich wykonania i powiadomienia o sposobie ich wykonania Zleceniodawcy. </w:t>
      </w:r>
    </w:p>
    <w:p w:rsidR="006E6604" w:rsidRDefault="00EF3EE1" w:rsidP="00EF3EE1">
      <w:pPr>
        <w:spacing w:before="25" w:after="0"/>
        <w:jc w:val="center"/>
      </w:pPr>
      <w:r>
        <w:rPr>
          <w:b/>
          <w:color w:val="000000"/>
        </w:rPr>
        <w:t>§ 9</w:t>
      </w:r>
    </w:p>
    <w:p w:rsidR="006E6604" w:rsidRDefault="00EF3EE1" w:rsidP="00EF3EE1">
      <w:pPr>
        <w:spacing w:before="25" w:after="0"/>
        <w:jc w:val="center"/>
      </w:pPr>
      <w:r>
        <w:rPr>
          <w:b/>
          <w:color w:val="000000"/>
        </w:rPr>
        <w:t>Obowiązki sprawozdawcze Operatora(-rów) projektu</w:t>
      </w:r>
    </w:p>
    <w:p w:rsidR="006E6604" w:rsidRDefault="00EF3EE1" w:rsidP="00EF3EE1">
      <w:pPr>
        <w:spacing w:before="25" w:after="0"/>
        <w:jc w:val="both"/>
      </w:pPr>
      <w:r>
        <w:rPr>
          <w:color w:val="000000"/>
        </w:rPr>
        <w:t xml:space="preserve">1.Akceptacja sprawozdania i rozliczenie dotacji polega na weryfikacji przez Zleceniodawcę założonych w ofercie rezultatów i działań Zleceniobiorcy. </w:t>
      </w:r>
    </w:p>
    <w:p w:rsidR="006E6604" w:rsidRDefault="00EF3EE1" w:rsidP="00EF3EE1">
      <w:pPr>
        <w:spacing w:before="25" w:after="0"/>
        <w:jc w:val="both"/>
      </w:pPr>
      <w:r>
        <w:rPr>
          <w:color w:val="000000"/>
        </w:rPr>
        <w:t>2.Zleceniodawca może wezwać Operatora(-rów) projektu do złożenia sprawozdania częściowego z wykonywania zadania publicznego według wzoru stanowiącego załącznik nr 6 do rozporządzenia Przewodniczącego Komitetu do spraw Pożytku Publicznego z dnia 24 października 2018 r. w sprawie wzorów ofert i ramowych wzorów umów dotyczących realizacji zadań publicznych oraz wzorów sprawozdań z wykonania tych zadań (Dz. U. poz. 2057). Operator(-</w:t>
      </w:r>
      <w:proofErr w:type="spellStart"/>
      <w:r>
        <w:rPr>
          <w:color w:val="000000"/>
        </w:rPr>
        <w:t>rzy</w:t>
      </w:r>
      <w:proofErr w:type="spellEnd"/>
      <w:r>
        <w:rPr>
          <w:color w:val="000000"/>
        </w:rPr>
        <w:t>) projektu jest/są zobowiązany(-ni) do dostarczenia sprawozdania w terminie 30 dni od dnia doręczenia wezwania.</w:t>
      </w:r>
    </w:p>
    <w:p w:rsidR="006E6604" w:rsidRDefault="00EF3EE1" w:rsidP="00EF3EE1">
      <w:pPr>
        <w:spacing w:before="25" w:after="0"/>
        <w:jc w:val="both"/>
      </w:pPr>
      <w:r>
        <w:rPr>
          <w:color w:val="000000"/>
        </w:rPr>
        <w:t>3.Operator(-</w:t>
      </w:r>
      <w:proofErr w:type="spellStart"/>
      <w:r>
        <w:rPr>
          <w:color w:val="000000"/>
        </w:rPr>
        <w:t>rzy</w:t>
      </w:r>
      <w:proofErr w:type="spellEnd"/>
      <w:r>
        <w:rPr>
          <w:color w:val="000000"/>
        </w:rPr>
        <w:t>) projektu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6E6604" w:rsidRDefault="00EF3EE1" w:rsidP="00EF3EE1">
      <w:pPr>
        <w:spacing w:before="25" w:after="0"/>
        <w:jc w:val="both"/>
      </w:pPr>
      <w:r>
        <w:rPr>
          <w:color w:val="000000"/>
        </w:rPr>
        <w:t>………………… …………………………………………………</w:t>
      </w:r>
      <w:r>
        <w:rPr>
          <w:color w:val="000000"/>
          <w:vertAlign w:val="superscript"/>
        </w:rPr>
        <w:t>9)</w:t>
      </w:r>
      <w:r>
        <w:rPr>
          <w:color w:val="000000"/>
        </w:rPr>
        <w:t xml:space="preserve">*. </w:t>
      </w:r>
    </w:p>
    <w:p w:rsidR="006E6604" w:rsidRDefault="00EF3EE1" w:rsidP="00EF3EE1">
      <w:pPr>
        <w:spacing w:before="25" w:after="0"/>
        <w:jc w:val="both"/>
      </w:pPr>
      <w:r>
        <w:rPr>
          <w:color w:val="000000"/>
        </w:rPr>
        <w:t>4.Operator(-</w:t>
      </w:r>
      <w:proofErr w:type="spellStart"/>
      <w:r>
        <w:rPr>
          <w:color w:val="000000"/>
        </w:rPr>
        <w:t>rzy</w:t>
      </w:r>
      <w:proofErr w:type="spellEnd"/>
      <w:r>
        <w:rPr>
          <w:color w:val="000000"/>
        </w:rPr>
        <w:t>) projektu składa(ją) sprawozdanie częściowe z wykonania zadania publicznego sporządzone według wzoru, o którym mowa w ust. 2, w terminie 30 dni od dnia zakończenia roku budżetowego</w:t>
      </w:r>
      <w:r>
        <w:rPr>
          <w:color w:val="000000"/>
          <w:vertAlign w:val="superscript"/>
        </w:rPr>
        <w:t>10)</w:t>
      </w:r>
      <w:r>
        <w:rPr>
          <w:color w:val="000000"/>
        </w:rPr>
        <w:t xml:space="preserve">*. </w:t>
      </w:r>
    </w:p>
    <w:p w:rsidR="006E6604" w:rsidRDefault="00EF3EE1" w:rsidP="00EF3EE1">
      <w:pPr>
        <w:spacing w:before="25" w:after="0"/>
        <w:jc w:val="both"/>
      </w:pPr>
      <w:r>
        <w:rPr>
          <w:color w:val="000000"/>
        </w:rPr>
        <w:t>5.Operator(-</w:t>
      </w:r>
      <w:proofErr w:type="spellStart"/>
      <w:r>
        <w:rPr>
          <w:color w:val="000000"/>
        </w:rPr>
        <w:t>rzy</w:t>
      </w:r>
      <w:proofErr w:type="spellEnd"/>
      <w:r>
        <w:rPr>
          <w:color w:val="000000"/>
        </w:rPr>
        <w:t xml:space="preserve">) projektu składa(ją) sprawozdanie końcowe z wykonania zadania publicznego sporządzone według wzoru, o którym mowa w ust. 2, w terminie 30 dni od dnia zakończenia realizacji zadania publicznego. </w:t>
      </w:r>
    </w:p>
    <w:p w:rsidR="006E6604" w:rsidRDefault="00EF3EE1" w:rsidP="00EF3EE1">
      <w:pPr>
        <w:spacing w:before="25" w:after="0"/>
        <w:jc w:val="both"/>
      </w:pPr>
      <w:r>
        <w:rPr>
          <w:color w:val="000000"/>
        </w:rPr>
        <w:t>6.Zleceniodawca ma prawo żądać, aby Operator(-</w:t>
      </w:r>
      <w:proofErr w:type="spellStart"/>
      <w:r>
        <w:rPr>
          <w:color w:val="000000"/>
        </w:rPr>
        <w:t>rzy</w:t>
      </w:r>
      <w:proofErr w:type="spellEnd"/>
      <w:r>
        <w:rPr>
          <w:color w:val="000000"/>
        </w:rPr>
        <w:t>) projektu, w wyznaczonym terminie, przedstawił(-</w:t>
      </w:r>
      <w:proofErr w:type="spellStart"/>
      <w:r>
        <w:rPr>
          <w:color w:val="000000"/>
        </w:rPr>
        <w:t>ili</w:t>
      </w:r>
      <w:proofErr w:type="spellEnd"/>
      <w:r>
        <w:rPr>
          <w:color w:val="000000"/>
        </w:rPr>
        <w:t xml:space="preserve">) dodatkowe informacje, wyjaśnienia oraz dowody do sprawozdań, o których mowa w ust. 2–5. Żądanie to jest wiążące dla Operatora(-rów) projektu. </w:t>
      </w:r>
    </w:p>
    <w:p w:rsidR="006E6604" w:rsidRDefault="00EF3EE1" w:rsidP="00EF3EE1">
      <w:pPr>
        <w:spacing w:before="25" w:after="0"/>
        <w:jc w:val="both"/>
      </w:pPr>
      <w:r>
        <w:rPr>
          <w:color w:val="000000"/>
        </w:rPr>
        <w:t xml:space="preserve">7.W przypadku niezłożenia sprawozdań, o których mowa w ust. 2–5, w terminie Zleceniodawca wzywa pisemnie Operatora(-rów) projektu do ich złożenia w terminie 7 dni od dnia otrzymania wezwania. </w:t>
      </w:r>
    </w:p>
    <w:p w:rsidR="006E6604" w:rsidRDefault="00EF3EE1" w:rsidP="00EF3EE1">
      <w:pPr>
        <w:spacing w:before="25" w:after="0"/>
        <w:jc w:val="both"/>
      </w:pPr>
      <w:r>
        <w:rPr>
          <w:color w:val="000000"/>
        </w:rPr>
        <w:t xml:space="preserve">8.Niezastosowanie się do wezwania, o którym mowa w ust. 7, skutkuje uznaniem dotacji za wykorzystaną niezgodnie z przeznaczeniem na zasadach, o których mowa w ustawie z dnia 27 sierpnia 2009 r. o finansach publicznych (Dz. U. z 2017 r. poz. 2077, z </w:t>
      </w:r>
      <w:proofErr w:type="spellStart"/>
      <w:r>
        <w:rPr>
          <w:color w:val="000000"/>
        </w:rPr>
        <w:t>późn</w:t>
      </w:r>
      <w:proofErr w:type="spellEnd"/>
      <w:r>
        <w:rPr>
          <w:color w:val="000000"/>
        </w:rPr>
        <w:t xml:space="preserve">. zm.). </w:t>
      </w:r>
    </w:p>
    <w:p w:rsidR="006E6604" w:rsidRDefault="00EF3EE1" w:rsidP="00EF3EE1">
      <w:pPr>
        <w:spacing w:before="25" w:after="0"/>
        <w:jc w:val="both"/>
      </w:pPr>
      <w:r>
        <w:rPr>
          <w:color w:val="000000"/>
        </w:rPr>
        <w:t xml:space="preserve">9.Niezastosowanie się do wezwania, o którym mowa w ust. 2, 6 lub 7, może być podstawą do natychmiastowego rozwiązania umowy przez Zleceniodawcę. </w:t>
      </w:r>
    </w:p>
    <w:p w:rsidR="006E6604" w:rsidRDefault="00EF3EE1" w:rsidP="00EF3EE1">
      <w:pPr>
        <w:spacing w:before="25" w:after="0"/>
        <w:jc w:val="both"/>
      </w:pPr>
      <w:r>
        <w:rPr>
          <w:color w:val="000000"/>
        </w:rPr>
        <w:t xml:space="preserve">10.Złożenie sprawozdania końcowego przez Operatora(-rów) projektu jest równoznaczne z udzieleniem Zleceniodawcy prawa do rozpowszechniania informacji w nim zawartych w sprawozdaniach, materiałach informacyjnych i promocyjnych oraz innych dokumentach urzędowych. </w:t>
      </w:r>
    </w:p>
    <w:p w:rsidR="006E6604" w:rsidRDefault="00EF3EE1" w:rsidP="00EF3EE1">
      <w:pPr>
        <w:spacing w:before="25" w:after="0"/>
        <w:jc w:val="center"/>
      </w:pPr>
      <w:r>
        <w:rPr>
          <w:b/>
          <w:color w:val="000000"/>
        </w:rPr>
        <w:t>§ 10</w:t>
      </w:r>
    </w:p>
    <w:p w:rsidR="006E6604" w:rsidRDefault="00EF3EE1" w:rsidP="00EF3EE1">
      <w:pPr>
        <w:spacing w:before="25" w:after="0"/>
        <w:jc w:val="center"/>
      </w:pPr>
      <w:r>
        <w:rPr>
          <w:b/>
          <w:color w:val="000000"/>
        </w:rPr>
        <w:t>Zwrot środków finansowych</w:t>
      </w:r>
    </w:p>
    <w:p w:rsidR="006E6604" w:rsidRDefault="00EF3EE1" w:rsidP="00EF3EE1">
      <w:pPr>
        <w:spacing w:before="25" w:after="0"/>
        <w:jc w:val="both"/>
      </w:pPr>
      <w:r>
        <w:rPr>
          <w:color w:val="000000"/>
        </w:rPr>
        <w:t xml:space="preserve">1.Przyznane środki finansowe dotacji określone w § 3 ust. 1 oraz uzyskane w związku z realizacją zadania przychody, w tym odsetki bankowe od przekazanej dotacji, </w:t>
      </w:r>
    </w:p>
    <w:p w:rsidR="006E6604" w:rsidRDefault="00EF3EE1" w:rsidP="00EF3EE1">
      <w:pPr>
        <w:spacing w:before="25" w:after="0"/>
        <w:jc w:val="both"/>
      </w:pPr>
      <w:r>
        <w:rPr>
          <w:color w:val="000000"/>
        </w:rPr>
        <w:t>Operator(-</w:t>
      </w:r>
      <w:proofErr w:type="spellStart"/>
      <w:r>
        <w:rPr>
          <w:color w:val="000000"/>
        </w:rPr>
        <w:t>rzy</w:t>
      </w:r>
      <w:proofErr w:type="spellEnd"/>
      <w:r>
        <w:rPr>
          <w:color w:val="000000"/>
        </w:rPr>
        <w:t xml:space="preserve">) projektu jest/są zobowiązany(-ni) wykorzystać w terminie: </w:t>
      </w:r>
    </w:p>
    <w:p w:rsidR="006E6604" w:rsidRDefault="00EF3EE1" w:rsidP="00EF3EE1">
      <w:pPr>
        <w:spacing w:before="25" w:after="0"/>
        <w:jc w:val="both"/>
      </w:pPr>
      <w:r>
        <w:rPr>
          <w:color w:val="000000"/>
        </w:rPr>
        <w:lastRenderedPageBreak/>
        <w:t>1)14 dni od dnia zakończenia realizacji zadania publicznego</w:t>
      </w:r>
      <w:r>
        <w:rPr>
          <w:color w:val="000000"/>
          <w:vertAlign w:val="superscript"/>
        </w:rPr>
        <w:t>11)</w:t>
      </w:r>
      <w:r>
        <w:rPr>
          <w:color w:val="000000"/>
        </w:rPr>
        <w:t xml:space="preserve"> , </w:t>
      </w:r>
    </w:p>
    <w:p w:rsidR="006E6604" w:rsidRDefault="00EF3EE1" w:rsidP="00EF3EE1">
      <w:pPr>
        <w:spacing w:before="25" w:after="0"/>
        <w:jc w:val="both"/>
      </w:pPr>
      <w:r>
        <w:rPr>
          <w:color w:val="000000"/>
        </w:rPr>
        <w:t>2)21 dni od dnia zakończenia realizacji zadania publicznego</w:t>
      </w:r>
      <w:r>
        <w:rPr>
          <w:color w:val="000000"/>
          <w:vertAlign w:val="superscript"/>
        </w:rPr>
        <w:t>12)</w:t>
      </w:r>
    </w:p>
    <w:p w:rsidR="006E6604" w:rsidRDefault="00EF3EE1" w:rsidP="00EF3EE1">
      <w:pPr>
        <w:spacing w:before="25" w:after="0"/>
        <w:jc w:val="both"/>
      </w:pPr>
      <w:r>
        <w:rPr>
          <w:color w:val="000000"/>
        </w:rPr>
        <w:t xml:space="preserve">–nie później jednak niż do dnia 31 grudnia każdego roku, w którym jest realizowane zadanie publiczne. </w:t>
      </w:r>
    </w:p>
    <w:p w:rsidR="006E6604" w:rsidRDefault="00EF3EE1" w:rsidP="00EF3EE1">
      <w:pPr>
        <w:spacing w:before="25" w:after="0"/>
        <w:jc w:val="both"/>
      </w:pPr>
      <w:r>
        <w:rPr>
          <w:color w:val="000000"/>
        </w:rPr>
        <w:t>2.Niewykorzystaną kwotę dotacji przyznaną na dany rok budżetowy Operator(-</w:t>
      </w:r>
      <w:proofErr w:type="spellStart"/>
      <w:r>
        <w:rPr>
          <w:color w:val="000000"/>
        </w:rPr>
        <w:t>rzy</w:t>
      </w:r>
      <w:proofErr w:type="spellEnd"/>
      <w:r>
        <w:rPr>
          <w:color w:val="000000"/>
        </w:rPr>
        <w:t xml:space="preserve">) projektu jest/są zobowiązany(-ni) zwrócić: </w:t>
      </w:r>
    </w:p>
    <w:p w:rsidR="006E6604" w:rsidRDefault="00EF3EE1" w:rsidP="00EF3EE1">
      <w:pPr>
        <w:spacing w:before="25" w:after="0"/>
        <w:jc w:val="both"/>
      </w:pPr>
      <w:r>
        <w:rPr>
          <w:color w:val="000000"/>
        </w:rPr>
        <w:t>1)w terminie 15 dni od dnia zakończenia realizacji zadania publicznego, o którym mowa w § 2 ust. 1</w:t>
      </w:r>
      <w:r>
        <w:rPr>
          <w:color w:val="000000"/>
          <w:vertAlign w:val="superscript"/>
        </w:rPr>
        <w:t>13)</w:t>
      </w:r>
      <w:r>
        <w:rPr>
          <w:color w:val="000000"/>
        </w:rPr>
        <w:t xml:space="preserve">*; </w:t>
      </w:r>
    </w:p>
    <w:p w:rsidR="006E6604" w:rsidRDefault="00EF3EE1" w:rsidP="00EF3EE1">
      <w:pPr>
        <w:spacing w:before="25" w:after="0"/>
        <w:jc w:val="both"/>
      </w:pPr>
      <w:r>
        <w:rPr>
          <w:color w:val="000000"/>
        </w:rPr>
        <w:t>2)w terminie 30 dni od dnia zakończenia realizacji zadania publicznego, o którym mowa w § 2 ust. 1</w:t>
      </w:r>
      <w:r>
        <w:rPr>
          <w:color w:val="000000"/>
          <w:vertAlign w:val="superscript"/>
        </w:rPr>
        <w:t>14)</w:t>
      </w:r>
      <w:r>
        <w:rPr>
          <w:color w:val="000000"/>
        </w:rPr>
        <w:t xml:space="preserve">*; </w:t>
      </w:r>
    </w:p>
    <w:p w:rsidR="006E6604" w:rsidRDefault="00EF3EE1" w:rsidP="00EF3EE1">
      <w:pPr>
        <w:spacing w:before="25" w:after="0"/>
        <w:jc w:val="both"/>
      </w:pPr>
      <w:r>
        <w:rPr>
          <w:color w:val="000000"/>
        </w:rPr>
        <w:t>_______________________________</w:t>
      </w:r>
    </w:p>
    <w:p w:rsidR="006E6604" w:rsidRDefault="00EF3EE1" w:rsidP="00EF3EE1">
      <w:pPr>
        <w:spacing w:before="25" w:after="0"/>
        <w:jc w:val="both"/>
      </w:pPr>
      <w:r>
        <w:rPr>
          <w:color w:val="000000"/>
        </w:rPr>
        <w:t xml:space="preserve">9)Dotyczy zadania publicznego finansowanego w sposób określony w § 3 ust. 1 pkt 1 lit. b i pkt 2 (w transzach). Postanowienie fakultatywne. </w:t>
      </w:r>
    </w:p>
    <w:p w:rsidR="006E6604" w:rsidRDefault="00EF3EE1" w:rsidP="00EF3EE1">
      <w:pPr>
        <w:spacing w:before="25" w:after="0"/>
        <w:jc w:val="both"/>
      </w:pPr>
      <w:r>
        <w:rPr>
          <w:color w:val="000000"/>
        </w:rPr>
        <w:t>10)Dotyczy zadania publicznego realizowanego w okresie od 2 do 5 lat budżetowych.</w:t>
      </w:r>
    </w:p>
    <w:p w:rsidR="006E6604" w:rsidRDefault="00EF3EE1" w:rsidP="00EF3EE1">
      <w:pPr>
        <w:spacing w:before="25" w:after="0"/>
        <w:jc w:val="both"/>
      </w:pPr>
      <w:r>
        <w:rPr>
          <w:color w:val="000000"/>
        </w:rPr>
        <w:t xml:space="preserve">11)Dotyczy zadania realizowanego w kraju. </w:t>
      </w:r>
    </w:p>
    <w:p w:rsidR="006E6604" w:rsidRDefault="00EF3EE1" w:rsidP="00EF3EE1">
      <w:pPr>
        <w:spacing w:before="25" w:after="0"/>
        <w:jc w:val="both"/>
      </w:pPr>
      <w:r>
        <w:rPr>
          <w:color w:val="000000"/>
        </w:rPr>
        <w:t xml:space="preserve">12)Dotyczy zadania realizowanego za granicą. </w:t>
      </w:r>
    </w:p>
    <w:p w:rsidR="006E6604" w:rsidRDefault="00EF3EE1" w:rsidP="00EF3EE1">
      <w:pPr>
        <w:spacing w:before="25" w:after="0"/>
        <w:jc w:val="both"/>
      </w:pPr>
      <w:r>
        <w:rPr>
          <w:color w:val="000000"/>
        </w:rPr>
        <w:t>13)Dotyczy zadania realizowanego w kraju.</w:t>
      </w:r>
    </w:p>
    <w:p w:rsidR="006E6604" w:rsidRDefault="00EF3EE1" w:rsidP="00EF3EE1">
      <w:pPr>
        <w:spacing w:before="25" w:after="0"/>
        <w:jc w:val="both"/>
      </w:pPr>
      <w:r>
        <w:rPr>
          <w:color w:val="000000"/>
        </w:rPr>
        <w:t>3)odpowiednio do dnia 31 stycznia następnego roku kalendarzowego lub w przypadku, gdy termin wykorzystania dotacji jest krótszy niż rok budżetowy, w terminie 15 dni od dnia zakończenia realizacji zadania publicznego, o którym mowa w § 2 ust. 1</w:t>
      </w:r>
      <w:r>
        <w:rPr>
          <w:color w:val="000000"/>
          <w:vertAlign w:val="superscript"/>
        </w:rPr>
        <w:t>15)</w:t>
      </w:r>
      <w:r>
        <w:rPr>
          <w:color w:val="000000"/>
        </w:rPr>
        <w:t xml:space="preserve">*. </w:t>
      </w:r>
    </w:p>
    <w:p w:rsidR="006E6604" w:rsidRDefault="00EF3EE1" w:rsidP="00EF3EE1">
      <w:pPr>
        <w:spacing w:before="25" w:after="0"/>
        <w:jc w:val="both"/>
      </w:pPr>
      <w:r>
        <w:rPr>
          <w:color w:val="000000"/>
        </w:rPr>
        <w:t xml:space="preserve">3.Niewykorzystana kwota dotacji podlega zwrotowi na rachunek bankowy Zleceniodawcy o numerze </w:t>
      </w:r>
    </w:p>
    <w:p w:rsidR="006E6604" w:rsidRDefault="00EF3EE1" w:rsidP="00EF3EE1">
      <w:pPr>
        <w:spacing w:before="25" w:after="0"/>
        <w:jc w:val="both"/>
      </w:pPr>
      <w:r>
        <w:rPr>
          <w:color w:val="000000"/>
        </w:rPr>
        <w:t>..............……………………………………………………………………………………………. .</w:t>
      </w:r>
    </w:p>
    <w:p w:rsidR="006E6604" w:rsidRDefault="00EF3EE1" w:rsidP="00EF3EE1">
      <w:pPr>
        <w:spacing w:before="25" w:after="0"/>
        <w:jc w:val="both"/>
      </w:pPr>
      <w:r>
        <w:rPr>
          <w:color w:val="000000"/>
        </w:rPr>
        <w:t>4.Odsetki od niewykorzystanej kwoty dotacji zwróconej po terminie, o którym mowa w ust. 2, podlegają zwrotowi w wysokości określonej jak dla zaległości podatkowych na rachunek bankowy Zleceniodawcy o numerze …………………………………………............................…...................</w:t>
      </w:r>
    </w:p>
    <w:p w:rsidR="006E6604" w:rsidRDefault="00EF3EE1" w:rsidP="00EF3EE1">
      <w:pPr>
        <w:spacing w:before="25" w:after="0"/>
        <w:jc w:val="both"/>
      </w:pPr>
      <w:r>
        <w:rPr>
          <w:color w:val="000000"/>
        </w:rPr>
        <w:t>……………………………………………………………. . Odsetki nalicza się, począwszy od dnia następującego po dniu, w którym upłynął termin zwrotu niewykorzystanej kwoty dotacji.</w:t>
      </w:r>
    </w:p>
    <w:p w:rsidR="006E6604" w:rsidRDefault="00EF3EE1" w:rsidP="00EF3EE1">
      <w:pPr>
        <w:spacing w:before="25" w:after="0"/>
        <w:jc w:val="both"/>
      </w:pPr>
      <w:r>
        <w:rPr>
          <w:color w:val="000000"/>
        </w:rPr>
        <w:t xml:space="preserve">5.Niewykorzystane przychody i odsetki bankowe od przyznanej dotacji podlegają zwrotowi na zasadach określonych w ust. 2–4. </w:t>
      </w:r>
    </w:p>
    <w:p w:rsidR="006E6604" w:rsidRDefault="00EF3EE1" w:rsidP="00EF3EE1">
      <w:pPr>
        <w:spacing w:before="25" w:after="0"/>
        <w:jc w:val="both"/>
      </w:pPr>
      <w:r>
        <w:rPr>
          <w:color w:val="000000"/>
        </w:rPr>
        <w:t xml:space="preserve">6.Kwota dotacji: </w:t>
      </w:r>
    </w:p>
    <w:p w:rsidR="006E6604" w:rsidRDefault="00EF3EE1" w:rsidP="00EF3EE1">
      <w:pPr>
        <w:spacing w:before="25" w:after="0"/>
        <w:jc w:val="both"/>
      </w:pPr>
      <w:r>
        <w:rPr>
          <w:color w:val="000000"/>
        </w:rPr>
        <w:t xml:space="preserve">1)wykorzystana niezgodnie z przeznaczeniem, </w:t>
      </w:r>
    </w:p>
    <w:p w:rsidR="006E6604" w:rsidRDefault="00EF3EE1" w:rsidP="00EF3EE1">
      <w:pPr>
        <w:spacing w:before="25" w:after="0"/>
        <w:jc w:val="both"/>
      </w:pPr>
      <w:r>
        <w:rPr>
          <w:color w:val="000000"/>
        </w:rPr>
        <w:t xml:space="preserve">2)pobrana nienależnie lub w nadmiernej wysokości </w:t>
      </w:r>
    </w:p>
    <w:p w:rsidR="006E6604" w:rsidRDefault="00EF3EE1" w:rsidP="00EF3EE1">
      <w:pPr>
        <w:spacing w:before="25" w:after="0"/>
        <w:jc w:val="both"/>
      </w:pPr>
      <w:r>
        <w:rPr>
          <w:color w:val="000000"/>
        </w:rPr>
        <w:t xml:space="preserve">–podlega zwrotowi wraz z odsetkami w wysokości określonej jak dla zaległości podatkowych, na zasadach określonych w przepisach o finansach publicznych. </w:t>
      </w:r>
    </w:p>
    <w:p w:rsidR="006E6604" w:rsidRDefault="00EF3EE1" w:rsidP="00EF3EE1">
      <w:pPr>
        <w:spacing w:before="25" w:after="0"/>
        <w:jc w:val="center"/>
      </w:pPr>
      <w:r>
        <w:rPr>
          <w:b/>
          <w:color w:val="000000"/>
        </w:rPr>
        <w:t>§ 11</w:t>
      </w:r>
    </w:p>
    <w:p w:rsidR="006E6604" w:rsidRDefault="00EF3EE1" w:rsidP="00EF3EE1">
      <w:pPr>
        <w:spacing w:before="25" w:after="0"/>
        <w:jc w:val="center"/>
      </w:pPr>
      <w:r>
        <w:rPr>
          <w:b/>
          <w:color w:val="000000"/>
        </w:rPr>
        <w:t>Rozwiązanie umowy za porozumieniem Stron</w:t>
      </w:r>
    </w:p>
    <w:p w:rsidR="006E6604" w:rsidRDefault="00EF3EE1" w:rsidP="00EF3EE1">
      <w:pPr>
        <w:spacing w:before="25" w:after="0"/>
        <w:jc w:val="both"/>
      </w:pPr>
      <w:r>
        <w:rPr>
          <w:color w:val="000000"/>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Pr>
          <w:color w:val="000000"/>
        </w:rPr>
        <w:t>późn</w:t>
      </w:r>
      <w:proofErr w:type="spellEnd"/>
      <w:r>
        <w:rPr>
          <w:color w:val="000000"/>
        </w:rPr>
        <w:t xml:space="preserve">. zm.), które uniemożliwiają wykonanie umowy. </w:t>
      </w:r>
    </w:p>
    <w:p w:rsidR="006E6604" w:rsidRDefault="00EF3EE1" w:rsidP="00EF3EE1">
      <w:pPr>
        <w:spacing w:before="25" w:after="0"/>
        <w:jc w:val="both"/>
      </w:pPr>
      <w:r>
        <w:rPr>
          <w:color w:val="000000"/>
        </w:rPr>
        <w:t xml:space="preserve">2.W przypadku rozwiązania umowy w trybie określonym w ust. 1 skutki finansowe i obowiązek zwrotu środków finansowych Strony określą w protokole. </w:t>
      </w:r>
    </w:p>
    <w:p w:rsidR="00E6293C" w:rsidRDefault="00E6293C" w:rsidP="00EF3EE1">
      <w:pPr>
        <w:spacing w:before="25" w:after="0"/>
        <w:jc w:val="center"/>
        <w:rPr>
          <w:b/>
          <w:color w:val="000000"/>
        </w:rPr>
      </w:pPr>
    </w:p>
    <w:p w:rsidR="006E6604" w:rsidRDefault="00EF3EE1" w:rsidP="00EF3EE1">
      <w:pPr>
        <w:spacing w:before="25" w:after="0"/>
        <w:jc w:val="center"/>
      </w:pPr>
      <w:r>
        <w:rPr>
          <w:b/>
          <w:color w:val="000000"/>
        </w:rPr>
        <w:lastRenderedPageBreak/>
        <w:t>§ 12</w:t>
      </w:r>
    </w:p>
    <w:p w:rsidR="006E6604" w:rsidRDefault="00EF3EE1" w:rsidP="00EF3EE1">
      <w:pPr>
        <w:spacing w:before="25" w:after="0"/>
        <w:jc w:val="center"/>
      </w:pPr>
      <w:r>
        <w:rPr>
          <w:b/>
          <w:color w:val="000000"/>
        </w:rPr>
        <w:t>Odstąpienie od umowy przez Operatora(-rów) projektu</w:t>
      </w:r>
    </w:p>
    <w:p w:rsidR="006E6604" w:rsidRDefault="00EF3EE1" w:rsidP="00EF3EE1">
      <w:pPr>
        <w:spacing w:before="25" w:after="0"/>
        <w:jc w:val="both"/>
      </w:pPr>
      <w:r>
        <w:rPr>
          <w:color w:val="000000"/>
        </w:rPr>
        <w:t>1.W przypadku uprawdopodobnienia wystąpienia okoliczności uniemożliwiających wykonanie niniejszej umowy Operator(-</w:t>
      </w:r>
      <w:proofErr w:type="spellStart"/>
      <w:r>
        <w:rPr>
          <w:color w:val="000000"/>
        </w:rPr>
        <w:t>rzy</w:t>
      </w:r>
      <w:proofErr w:type="spellEnd"/>
      <w:r>
        <w:rPr>
          <w:color w:val="000000"/>
        </w:rPr>
        <w:t xml:space="preserve">) projektu może/mogą odstąpić od umowy, składając stosowne oświadczenie na piśmie nie później niż do dnia przekazania dotacji, z zastrzeżeniem ust. 2. </w:t>
      </w:r>
    </w:p>
    <w:p w:rsidR="006E6604" w:rsidRDefault="00EF3EE1" w:rsidP="00EF3EE1">
      <w:pPr>
        <w:spacing w:before="25" w:after="0"/>
        <w:jc w:val="both"/>
      </w:pPr>
      <w:r>
        <w:rPr>
          <w:color w:val="000000"/>
        </w:rPr>
        <w:t>2.Operator(-</w:t>
      </w:r>
      <w:proofErr w:type="spellStart"/>
      <w:r>
        <w:rPr>
          <w:color w:val="000000"/>
        </w:rPr>
        <w:t>rzy</w:t>
      </w:r>
      <w:proofErr w:type="spellEnd"/>
      <w:r>
        <w:rPr>
          <w:color w:val="000000"/>
        </w:rPr>
        <w:t xml:space="preserve">) projektu może/mogą odstąpić od umowy, nie później jednak niż do dnia przekazania dotacji, jeżeli Zleceniodawca nie przekaże dotacji w terminie określonym w umowie. </w:t>
      </w:r>
    </w:p>
    <w:p w:rsidR="006E6604" w:rsidRDefault="00EF3EE1" w:rsidP="00EF3EE1">
      <w:pPr>
        <w:spacing w:before="25" w:after="0"/>
        <w:jc w:val="center"/>
      </w:pPr>
      <w:r>
        <w:rPr>
          <w:b/>
          <w:color w:val="000000"/>
        </w:rPr>
        <w:t>§ 13</w:t>
      </w:r>
    </w:p>
    <w:p w:rsidR="006E6604" w:rsidRDefault="00EF3EE1" w:rsidP="00EF3EE1">
      <w:pPr>
        <w:spacing w:before="25" w:after="0"/>
        <w:jc w:val="center"/>
      </w:pPr>
      <w:r>
        <w:rPr>
          <w:b/>
          <w:color w:val="000000"/>
        </w:rPr>
        <w:t>Rozwiązanie umowy przez Zleceniodawcę</w:t>
      </w:r>
    </w:p>
    <w:p w:rsidR="006E6604" w:rsidRDefault="00EF3EE1" w:rsidP="00EF3EE1">
      <w:pPr>
        <w:spacing w:before="25" w:after="0"/>
        <w:jc w:val="both"/>
      </w:pPr>
      <w:r>
        <w:rPr>
          <w:color w:val="000000"/>
        </w:rPr>
        <w:t>________________________________________________________________________________________________________________</w:t>
      </w:r>
    </w:p>
    <w:p w:rsidR="006E6604" w:rsidRDefault="00EF3EE1" w:rsidP="00EF3EE1">
      <w:pPr>
        <w:spacing w:before="25" w:after="0"/>
        <w:jc w:val="both"/>
      </w:pPr>
      <w:r>
        <w:rPr>
          <w:color w:val="000000"/>
          <w:vertAlign w:val="superscript"/>
        </w:rPr>
        <w:t>14)</w:t>
      </w:r>
      <w:r>
        <w:rPr>
          <w:color w:val="000000"/>
        </w:rPr>
        <w:t xml:space="preserve">Dotyczy zadania realizowanego za granicą. </w:t>
      </w:r>
    </w:p>
    <w:p w:rsidR="006E6604" w:rsidRDefault="00EF3EE1" w:rsidP="00EF3EE1">
      <w:pPr>
        <w:spacing w:before="25" w:after="0"/>
        <w:jc w:val="both"/>
      </w:pPr>
      <w:r>
        <w:rPr>
          <w:color w:val="000000"/>
          <w:vertAlign w:val="superscript"/>
        </w:rPr>
        <w:t>15)</w:t>
      </w:r>
      <w:r>
        <w:rPr>
          <w:color w:val="000000"/>
        </w:rPr>
        <w:t>Dotyczy umowy zawieranej przez zleceniodawcę będącego jednostką samorządu terytorialnego.</w:t>
      </w:r>
    </w:p>
    <w:p w:rsidR="006E6604" w:rsidRDefault="00EF3EE1" w:rsidP="00EF3EE1">
      <w:pPr>
        <w:spacing w:before="25" w:after="0"/>
        <w:jc w:val="both"/>
      </w:pPr>
      <w:r>
        <w:rPr>
          <w:color w:val="000000"/>
        </w:rPr>
        <w:t>1.Umowa może być rozwiązana przez Zleceniodawcę ze skutkiem natychmiastowym w przypadku:</w:t>
      </w:r>
    </w:p>
    <w:p w:rsidR="006E6604" w:rsidRDefault="00EF3EE1" w:rsidP="00EF3EE1">
      <w:pPr>
        <w:spacing w:before="25" w:after="0"/>
        <w:jc w:val="both"/>
      </w:pPr>
      <w:r>
        <w:rPr>
          <w:color w:val="000000"/>
        </w:rPr>
        <w:t xml:space="preserve">1)wykorzystywania udzielonej dotacji niezgodnie z przeznaczeniem lub pobrania w nadmiernej wysokości lub nienależnie, tj. bez podstawy prawnej; </w:t>
      </w:r>
    </w:p>
    <w:p w:rsidR="006E6604" w:rsidRDefault="00EF3EE1" w:rsidP="00EF3EE1">
      <w:pPr>
        <w:spacing w:before="25" w:after="0"/>
        <w:jc w:val="both"/>
      </w:pPr>
      <w:r>
        <w:rPr>
          <w:color w:val="000000"/>
        </w:rPr>
        <w:t xml:space="preserve">2)nieterminowego oraz nienależytego wykonywania umowy, w szczególności zmniejszenia zakresu rzeczowego realizowanego zadania publicznego; </w:t>
      </w:r>
    </w:p>
    <w:p w:rsidR="006E6604" w:rsidRDefault="00EF3EE1" w:rsidP="00EF3EE1">
      <w:pPr>
        <w:spacing w:before="25" w:after="0"/>
        <w:jc w:val="both"/>
      </w:pPr>
      <w:r>
        <w:rPr>
          <w:color w:val="000000"/>
        </w:rPr>
        <w:t xml:space="preserve">3)przekazania przez Operatora(-rów) projektu części lub całości dotacji osobie trzeciej w sposób niezgodny z niniejszą umową; </w:t>
      </w:r>
    </w:p>
    <w:p w:rsidR="006E6604" w:rsidRDefault="00EF3EE1" w:rsidP="00EF3EE1">
      <w:pPr>
        <w:spacing w:before="25" w:after="0"/>
        <w:jc w:val="both"/>
      </w:pPr>
      <w:r>
        <w:rPr>
          <w:color w:val="000000"/>
        </w:rPr>
        <w:t xml:space="preserve">4)nieprzedłożenia przez Operatora(-rów) projektu sprawozdania z wykonania zadania publicznego w terminie określonym i na zasadach określonych w niniejszej umowie; </w:t>
      </w:r>
    </w:p>
    <w:p w:rsidR="006E6604" w:rsidRDefault="00EF3EE1" w:rsidP="00EF3EE1">
      <w:pPr>
        <w:spacing w:before="25" w:after="0"/>
        <w:jc w:val="both"/>
      </w:pPr>
      <w:r>
        <w:rPr>
          <w:color w:val="000000"/>
        </w:rPr>
        <w:t xml:space="preserve">5)odmowy poddania się przez Operatora(-rów) projektu kontroli albo niedoprowadzenia przez Operatora(-rów) projektu w terminie określonym przez Zleceniodawcę do usunięcia stwierdzonych nieprawidłowości; </w:t>
      </w:r>
    </w:p>
    <w:p w:rsidR="006E6604" w:rsidRDefault="00EF3EE1" w:rsidP="00EF3EE1">
      <w:pPr>
        <w:spacing w:before="25" w:after="0"/>
        <w:jc w:val="both"/>
      </w:pPr>
      <w:r>
        <w:rPr>
          <w:color w:val="000000"/>
        </w:rPr>
        <w:t xml:space="preserve">6)stwierdzenia, że oferta na realizację zadania publicznego była nieważna lub została złożona przez osoby do tego nieuprawnione; </w:t>
      </w:r>
    </w:p>
    <w:p w:rsidR="006E6604" w:rsidRDefault="00EF3EE1" w:rsidP="00EF3EE1">
      <w:pPr>
        <w:spacing w:before="25" w:after="0"/>
        <w:jc w:val="both"/>
      </w:pPr>
      <w:r>
        <w:rPr>
          <w:color w:val="000000"/>
        </w:rPr>
        <w:t xml:space="preserve">7)niewykonania zobowiązań określonych w § 2 ust. 6 i 7. </w:t>
      </w:r>
    </w:p>
    <w:p w:rsidR="006E6604" w:rsidRDefault="00EF3EE1" w:rsidP="00EF3EE1">
      <w:pPr>
        <w:spacing w:before="25" w:after="0"/>
        <w:jc w:val="both"/>
      </w:pPr>
      <w:r>
        <w:rPr>
          <w:color w:val="000000"/>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6E6604" w:rsidRDefault="00EF3EE1" w:rsidP="00EF3EE1">
      <w:pPr>
        <w:spacing w:before="25" w:after="0"/>
        <w:jc w:val="center"/>
      </w:pPr>
      <w:r>
        <w:rPr>
          <w:b/>
          <w:color w:val="000000"/>
        </w:rPr>
        <w:t>§ 14</w:t>
      </w:r>
    </w:p>
    <w:p w:rsidR="006E6604" w:rsidRDefault="00EF3EE1" w:rsidP="00EF3EE1">
      <w:pPr>
        <w:spacing w:before="25" w:after="0"/>
        <w:jc w:val="center"/>
      </w:pPr>
      <w:r>
        <w:rPr>
          <w:b/>
          <w:color w:val="000000"/>
        </w:rPr>
        <w:t>Zakaz zbywania rzeczy zakupionych za środki pochodzące z dotacji</w:t>
      </w:r>
    </w:p>
    <w:p w:rsidR="006E6604" w:rsidRDefault="00EF3EE1" w:rsidP="00EF3EE1">
      <w:pPr>
        <w:spacing w:before="25" w:after="0"/>
        <w:jc w:val="both"/>
      </w:pPr>
      <w:r>
        <w:rPr>
          <w:color w:val="000000"/>
        </w:rPr>
        <w:t>1.Operator(-</w:t>
      </w:r>
      <w:proofErr w:type="spellStart"/>
      <w:r>
        <w:rPr>
          <w:color w:val="000000"/>
        </w:rPr>
        <w:t>rzy</w:t>
      </w:r>
      <w:proofErr w:type="spellEnd"/>
      <w:r>
        <w:rPr>
          <w:color w:val="000000"/>
        </w:rPr>
        <w:t xml:space="preserve">) projektu zobowiązuje(-ją) się do niezbywania rzeczy związanych z realizacją zadania zakupionych na swoją rzecz za środki pochodzące z dotacji przez okres 5 lat od dnia dokonania ich zakupu. </w:t>
      </w:r>
    </w:p>
    <w:p w:rsidR="006E6604" w:rsidRDefault="00EF3EE1" w:rsidP="00EF3EE1">
      <w:pPr>
        <w:spacing w:before="25" w:after="0"/>
        <w:jc w:val="both"/>
      </w:pPr>
      <w:r>
        <w:rPr>
          <w:color w:val="000000"/>
        </w:rPr>
        <w:t>2.Z ważnych przyczyn, Zleceniodawca może wyrazić zgodę na zbycie rzeczy przed upływem terminu, o którym mowa w ust. 1, pod warunkiem że Operator(-</w:t>
      </w:r>
      <w:proofErr w:type="spellStart"/>
      <w:r>
        <w:rPr>
          <w:color w:val="000000"/>
        </w:rPr>
        <w:t>rzy</w:t>
      </w:r>
      <w:proofErr w:type="spellEnd"/>
      <w:r>
        <w:rPr>
          <w:color w:val="000000"/>
        </w:rPr>
        <w:t>) projektu zobowiąże(-</w:t>
      </w:r>
      <w:proofErr w:type="spellStart"/>
      <w:r>
        <w:rPr>
          <w:color w:val="000000"/>
        </w:rPr>
        <w:t>żą</w:t>
      </w:r>
      <w:proofErr w:type="spellEnd"/>
      <w:r>
        <w:rPr>
          <w:color w:val="000000"/>
        </w:rPr>
        <w:t>) się przeznaczyć środki pozyskane ze zbycia rzeczy na realizację celów statutowych.</w:t>
      </w:r>
    </w:p>
    <w:p w:rsidR="00E6293C" w:rsidRDefault="00E6293C" w:rsidP="00EF3EE1">
      <w:pPr>
        <w:spacing w:before="25" w:after="0"/>
        <w:jc w:val="center"/>
        <w:rPr>
          <w:b/>
          <w:color w:val="000000"/>
        </w:rPr>
      </w:pPr>
    </w:p>
    <w:p w:rsidR="00E6293C" w:rsidRDefault="00E6293C" w:rsidP="00EF3EE1">
      <w:pPr>
        <w:spacing w:before="25" w:after="0"/>
        <w:jc w:val="center"/>
        <w:rPr>
          <w:b/>
          <w:color w:val="000000"/>
        </w:rPr>
      </w:pPr>
    </w:p>
    <w:p w:rsidR="00E6293C" w:rsidRDefault="00E6293C" w:rsidP="00EF3EE1">
      <w:pPr>
        <w:spacing w:before="25" w:after="0"/>
        <w:jc w:val="center"/>
        <w:rPr>
          <w:b/>
          <w:color w:val="000000"/>
        </w:rPr>
      </w:pPr>
    </w:p>
    <w:p w:rsidR="006E6604" w:rsidRDefault="00EF3EE1" w:rsidP="00EF3EE1">
      <w:pPr>
        <w:spacing w:before="25" w:after="0"/>
        <w:jc w:val="center"/>
      </w:pPr>
      <w:r>
        <w:rPr>
          <w:b/>
          <w:color w:val="000000"/>
        </w:rPr>
        <w:lastRenderedPageBreak/>
        <w:t>§ 15</w:t>
      </w:r>
    </w:p>
    <w:p w:rsidR="006E6604" w:rsidRDefault="00EF3EE1" w:rsidP="00EF3EE1">
      <w:pPr>
        <w:spacing w:before="25" w:after="0"/>
        <w:jc w:val="center"/>
      </w:pPr>
      <w:r>
        <w:rPr>
          <w:b/>
          <w:color w:val="000000"/>
        </w:rPr>
        <w:t>Forma pisemna oświadczeń</w:t>
      </w:r>
    </w:p>
    <w:p w:rsidR="006E6604" w:rsidRDefault="00EF3EE1" w:rsidP="00EF3EE1">
      <w:pPr>
        <w:spacing w:before="25" w:after="0"/>
        <w:jc w:val="both"/>
      </w:pPr>
      <w:r>
        <w:rPr>
          <w:color w:val="000000"/>
        </w:rPr>
        <w:t xml:space="preserve">1.Wszelkie zmiany, uzupełnienia i oświadczenia składane w związku z niniejszą umową wymagają formy pisemnej pod rygorem nieważności. </w:t>
      </w:r>
    </w:p>
    <w:p w:rsidR="006E6604" w:rsidRDefault="00EF3EE1" w:rsidP="00EF3EE1">
      <w:pPr>
        <w:spacing w:before="25" w:after="0"/>
        <w:jc w:val="both"/>
      </w:pPr>
      <w:r>
        <w:rPr>
          <w:color w:val="000000"/>
        </w:rPr>
        <w:t>2.Wszelkie wątpliwości związane z realizacją niniejszej umowy będą wyjaśniane w formie pisemnej lub za pomocą środków komunikacji elektronicznej.</w:t>
      </w:r>
    </w:p>
    <w:p w:rsidR="006E6604" w:rsidRDefault="00EF3EE1" w:rsidP="00EF3EE1">
      <w:pPr>
        <w:spacing w:before="25" w:after="0"/>
        <w:jc w:val="center"/>
      </w:pPr>
      <w:r>
        <w:rPr>
          <w:b/>
          <w:color w:val="000000"/>
        </w:rPr>
        <w:t>§ 16</w:t>
      </w:r>
    </w:p>
    <w:p w:rsidR="006E6604" w:rsidRDefault="00EF3EE1" w:rsidP="00EF3EE1">
      <w:pPr>
        <w:spacing w:before="25" w:after="0"/>
        <w:jc w:val="center"/>
      </w:pPr>
      <w:r>
        <w:rPr>
          <w:b/>
          <w:color w:val="000000"/>
        </w:rPr>
        <w:t>Odpowiedzialność wobec osób trzecich</w:t>
      </w:r>
    </w:p>
    <w:p w:rsidR="006E6604" w:rsidRDefault="00EF3EE1" w:rsidP="00EF3EE1">
      <w:pPr>
        <w:spacing w:before="25" w:after="0"/>
        <w:jc w:val="both"/>
      </w:pPr>
      <w:r>
        <w:rPr>
          <w:color w:val="000000"/>
        </w:rPr>
        <w:t>1.Operator(-</w:t>
      </w:r>
      <w:proofErr w:type="spellStart"/>
      <w:r>
        <w:rPr>
          <w:color w:val="000000"/>
        </w:rPr>
        <w:t>rzy</w:t>
      </w:r>
      <w:proofErr w:type="spellEnd"/>
      <w:r>
        <w:rPr>
          <w:color w:val="000000"/>
        </w:rPr>
        <w:t>) projektu ponosi(-</w:t>
      </w:r>
      <w:proofErr w:type="spellStart"/>
      <w:r>
        <w:rPr>
          <w:color w:val="000000"/>
        </w:rPr>
        <w:t>szą</w:t>
      </w:r>
      <w:proofErr w:type="spellEnd"/>
      <w:r>
        <w:rPr>
          <w:color w:val="000000"/>
        </w:rPr>
        <w:t xml:space="preserve">) wyłączną odpowiedzialność wobec osób trzecich za szkody powstałe w związku z realizacją zadania publicznego. </w:t>
      </w:r>
    </w:p>
    <w:p w:rsidR="006E6604" w:rsidRDefault="00EF3EE1" w:rsidP="00EF3EE1">
      <w:pPr>
        <w:spacing w:before="25" w:after="0"/>
        <w:jc w:val="both"/>
      </w:pPr>
      <w:r>
        <w:rPr>
          <w:color w:val="000000"/>
        </w:rPr>
        <w:t>2.W zakresie związanym z realizacją zadania publicznego, w tym z gromadzeniem, przetwarzaniem i przekazywaniem danych osobowych, a także wprowadzaniem ich do systemów informatycznych, Operator(-</w:t>
      </w:r>
      <w:proofErr w:type="spellStart"/>
      <w:r>
        <w:rPr>
          <w:color w:val="000000"/>
        </w:rPr>
        <w:t>rzy</w:t>
      </w:r>
      <w:proofErr w:type="spellEnd"/>
      <w:r>
        <w:rPr>
          <w:color w:val="000000"/>
        </w:rPr>
        <w:t>) projektu postępuje(-ją)</w:t>
      </w:r>
    </w:p>
    <w:p w:rsidR="006E6604" w:rsidRDefault="00EF3EE1" w:rsidP="00EF3EE1">
      <w:pPr>
        <w:spacing w:before="25" w:after="0"/>
        <w:jc w:val="both"/>
      </w:pPr>
      <w:r>
        <w:rPr>
          <w:color w:val="000000"/>
        </w:rPr>
        <w:t>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proofErr w:type="spellStart"/>
      <w:r>
        <w:rPr>
          <w:color w:val="000000"/>
        </w:rPr>
        <w:t>Dz.Urz</w:t>
      </w:r>
      <w:proofErr w:type="spellEnd"/>
      <w:r>
        <w:rPr>
          <w:color w:val="000000"/>
        </w:rPr>
        <w:t>. UE L 119 z 04.05.2016, str. 1).</w:t>
      </w:r>
    </w:p>
    <w:p w:rsidR="006E6604" w:rsidRDefault="00EF3EE1" w:rsidP="00EF3EE1">
      <w:pPr>
        <w:spacing w:before="25" w:after="0"/>
        <w:jc w:val="center"/>
      </w:pPr>
      <w:r>
        <w:rPr>
          <w:b/>
          <w:color w:val="000000"/>
        </w:rPr>
        <w:t>§ 17</w:t>
      </w:r>
    </w:p>
    <w:p w:rsidR="006E6604" w:rsidRDefault="00EF3EE1" w:rsidP="00EF3EE1">
      <w:pPr>
        <w:spacing w:before="25" w:after="0"/>
        <w:jc w:val="center"/>
      </w:pPr>
      <w:r>
        <w:rPr>
          <w:b/>
          <w:color w:val="000000"/>
        </w:rPr>
        <w:t>Postanowienia końcowe</w:t>
      </w:r>
    </w:p>
    <w:p w:rsidR="006E6604" w:rsidRDefault="00EF3EE1" w:rsidP="00EF3EE1">
      <w:pPr>
        <w:spacing w:before="25" w:after="0"/>
        <w:jc w:val="both"/>
      </w:pPr>
      <w:r>
        <w:rPr>
          <w:color w:val="000000"/>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 Prawo zamówień publicznych (Dz. U. z 2018 r. poz. 1986) oraz ustawy z dnia 17 grudnia 2004 r. o odpowiedzialności za naruszenie dyscypliny finansów publicznych (Dz. U. z 2018 r. poz. 1458,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 xml:space="preserve">). </w:t>
      </w:r>
    </w:p>
    <w:p w:rsidR="006E6604" w:rsidRDefault="00EF3EE1" w:rsidP="00EF3EE1">
      <w:pPr>
        <w:spacing w:before="25" w:after="0"/>
        <w:jc w:val="both"/>
      </w:pPr>
      <w:r>
        <w:rPr>
          <w:color w:val="000000"/>
        </w:rPr>
        <w:t xml:space="preserve">2.W zakresie nieuregulowanym umową stosuje się odpowiednio przepisy ustawy z dnia 23 kwietnia 1964 r. – Kodeks cywilny. </w:t>
      </w:r>
    </w:p>
    <w:p w:rsidR="006E6604" w:rsidRDefault="00EF3EE1" w:rsidP="00EF3EE1">
      <w:pPr>
        <w:spacing w:before="25" w:after="0"/>
        <w:jc w:val="center"/>
      </w:pPr>
      <w:r>
        <w:rPr>
          <w:b/>
          <w:color w:val="000000"/>
        </w:rPr>
        <w:t>§ 18</w:t>
      </w:r>
    </w:p>
    <w:p w:rsidR="006E6604" w:rsidRDefault="00EF3EE1" w:rsidP="00EF3EE1">
      <w:pPr>
        <w:spacing w:before="25" w:after="0"/>
        <w:jc w:val="both"/>
      </w:pPr>
      <w:r>
        <w:rPr>
          <w:color w:val="000000"/>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Zleceniodawcy. </w:t>
      </w:r>
    </w:p>
    <w:p w:rsidR="006E6604" w:rsidRDefault="00EF3EE1" w:rsidP="00EF3EE1">
      <w:pPr>
        <w:spacing w:before="25" w:after="0"/>
        <w:jc w:val="center"/>
      </w:pPr>
      <w:r>
        <w:rPr>
          <w:b/>
          <w:color w:val="000000"/>
        </w:rPr>
        <w:t>§ 19</w:t>
      </w:r>
    </w:p>
    <w:p w:rsidR="006E6604" w:rsidRDefault="00EF3EE1" w:rsidP="00EF3EE1">
      <w:pPr>
        <w:spacing w:before="25" w:after="0"/>
        <w:jc w:val="both"/>
      </w:pPr>
      <w:r>
        <w:rPr>
          <w:color w:val="000000"/>
        </w:rPr>
        <w:t xml:space="preserve">Niniejsza umowa została sporządzona w …… jednobrzmiących egzemplarzach, z tego …... egzemplarz(y) dla Operatora(-rów) projektu i …… dla Zleceniodawcy. </w:t>
      </w:r>
    </w:p>
    <w:p w:rsidR="006E6604" w:rsidRDefault="00EF3EE1" w:rsidP="00EF3EE1">
      <w:pPr>
        <w:spacing w:before="25" w:after="0"/>
        <w:jc w:val="both"/>
      </w:pPr>
      <w:r>
        <w:rPr>
          <w:color w:val="000000"/>
        </w:rPr>
        <w:t>Operator(-</w:t>
      </w:r>
      <w:proofErr w:type="spellStart"/>
      <w:r>
        <w:rPr>
          <w:color w:val="000000"/>
        </w:rPr>
        <w:t>rzy</w:t>
      </w:r>
      <w:proofErr w:type="spellEnd"/>
      <w:r>
        <w:rPr>
          <w:color w:val="000000"/>
        </w:rPr>
        <w:t xml:space="preserve">) </w:t>
      </w:r>
      <w:proofErr w:type="spellStart"/>
      <w:r>
        <w:rPr>
          <w:color w:val="000000"/>
        </w:rPr>
        <w:t>projektu:Zleceniodawca</w:t>
      </w:r>
      <w:proofErr w:type="spellEnd"/>
      <w:r>
        <w:rPr>
          <w:color w:val="000000"/>
        </w:rPr>
        <w:t>:</w:t>
      </w:r>
    </w:p>
    <w:p w:rsidR="006E6604" w:rsidRDefault="00EF3EE1" w:rsidP="00EF3EE1">
      <w:pPr>
        <w:spacing w:before="25" w:after="0"/>
        <w:jc w:val="both"/>
      </w:pPr>
      <w:r>
        <w:rPr>
          <w:color w:val="000000"/>
        </w:rPr>
        <w:t>..................................................................................................</w:t>
      </w:r>
    </w:p>
    <w:p w:rsidR="006E6604" w:rsidRDefault="00EF3EE1" w:rsidP="00EF3EE1">
      <w:pPr>
        <w:spacing w:before="25" w:after="0"/>
        <w:jc w:val="both"/>
      </w:pPr>
      <w:r>
        <w:rPr>
          <w:color w:val="000000"/>
        </w:rPr>
        <w:t>ZAŁĄCZNIKI:</w:t>
      </w:r>
    </w:p>
    <w:p w:rsidR="006E6604" w:rsidRDefault="00EF3EE1" w:rsidP="00EF3EE1">
      <w:pPr>
        <w:spacing w:before="25" w:after="0"/>
        <w:jc w:val="both"/>
      </w:pPr>
      <w:r>
        <w:rPr>
          <w:color w:val="000000"/>
        </w:rPr>
        <w:t>1.Oferta realizacji zadania publicznego.</w:t>
      </w:r>
    </w:p>
    <w:p w:rsidR="006E6604" w:rsidRDefault="00EF3EE1" w:rsidP="00EF3EE1">
      <w:pPr>
        <w:spacing w:before="25" w:after="0"/>
        <w:jc w:val="both"/>
      </w:pPr>
      <w:r>
        <w:rPr>
          <w:color w:val="000000"/>
        </w:rPr>
        <w:t>2.Kopia aktualnego wyciągu z właściwego rejestru lub ewidencji* / pobrany samodzielnie wydruk komputerowy aktualnych informacji o podmiocie wpisanym do Krajowego Rejestru Sądowego*.</w:t>
      </w:r>
    </w:p>
    <w:p w:rsidR="006E6604" w:rsidRDefault="00EF3EE1" w:rsidP="00EF3EE1">
      <w:pPr>
        <w:spacing w:before="25" w:after="0"/>
        <w:jc w:val="both"/>
      </w:pPr>
      <w:r>
        <w:rPr>
          <w:color w:val="000000"/>
        </w:rPr>
        <w:t xml:space="preserve">3.Zaktualizowany harmonogram działań. </w:t>
      </w:r>
    </w:p>
    <w:p w:rsidR="006E6604" w:rsidRDefault="00EF3EE1" w:rsidP="00EF3EE1">
      <w:pPr>
        <w:spacing w:before="25" w:after="0"/>
        <w:jc w:val="both"/>
      </w:pPr>
      <w:r>
        <w:rPr>
          <w:color w:val="000000"/>
        </w:rPr>
        <w:t xml:space="preserve">4.Zaktualizowana kalkulacja przewidywanych kosztów realizacji zadania*. </w:t>
      </w:r>
    </w:p>
    <w:p w:rsidR="006E6604" w:rsidRDefault="00EF3EE1" w:rsidP="00EF3EE1">
      <w:pPr>
        <w:spacing w:before="25" w:after="0"/>
        <w:jc w:val="both"/>
      </w:pPr>
      <w:r>
        <w:rPr>
          <w:color w:val="000000"/>
        </w:rPr>
        <w:t xml:space="preserve">5.Zaktualizowany opis poszczególnych działań*. </w:t>
      </w:r>
    </w:p>
    <w:p w:rsidR="006E6604" w:rsidRDefault="00EF3EE1" w:rsidP="00EF3EE1">
      <w:pPr>
        <w:spacing w:before="25" w:after="0"/>
        <w:jc w:val="both"/>
      </w:pPr>
      <w:r>
        <w:rPr>
          <w:color w:val="000000"/>
        </w:rPr>
        <w:lastRenderedPageBreak/>
        <w:t xml:space="preserve">POUCZENIE </w:t>
      </w:r>
    </w:p>
    <w:p w:rsidR="006E6604" w:rsidRDefault="00EF3EE1" w:rsidP="00EF3EE1">
      <w:pPr>
        <w:spacing w:before="25" w:after="0"/>
        <w:jc w:val="both"/>
      </w:pPr>
      <w:r>
        <w:rPr>
          <w:color w:val="000000"/>
        </w:rPr>
        <w:t>Zaznaczenie "*", np. "rejestrze*/ewidencji*", oznacza, że należy skreślić niewłaściwą odpowiedź i pozostawić prawidłową. Przykład: "rejestrze*/ewidencji *".</w:t>
      </w:r>
    </w:p>
    <w:p w:rsidR="006E6604" w:rsidRDefault="00EF3EE1" w:rsidP="00EF3EE1">
      <w:pPr>
        <w:spacing w:before="25" w:after="0"/>
        <w:jc w:val="both"/>
      </w:pPr>
      <w:r>
        <w:rPr>
          <w:color w:val="000000"/>
        </w:rPr>
        <w:t>Konstruując umowę na podstawie niniejszego wzoru, należy stosować się do wskazań zawartych w przypisach odnoszących się do poszczególnych postanowień.</w:t>
      </w:r>
    </w:p>
    <w:p w:rsidR="006E6604" w:rsidRDefault="00EF3EE1" w:rsidP="00EF3EE1">
      <w:pPr>
        <w:spacing w:before="25" w:after="0"/>
        <w:jc w:val="both"/>
      </w:pPr>
      <w:r>
        <w:rPr>
          <w:color w:val="000000"/>
        </w:rPr>
        <w:t>Umowa ma charakter ramowy. Oznacza to, że można ją zmieniać, w tym uzupełniać, o ile te zmiany nie są sprzeczne z niniejszym ramowym wzorem.</w:t>
      </w:r>
    </w:p>
    <w:p w:rsidR="006E6604" w:rsidRDefault="006E6604" w:rsidP="00EF3EE1">
      <w:pPr>
        <w:spacing w:after="0"/>
      </w:pPr>
    </w:p>
    <w:p w:rsidR="00E6293C" w:rsidRDefault="00E6293C">
      <w:r>
        <w:br w:type="page"/>
      </w:r>
    </w:p>
    <w:p w:rsidR="006E6604" w:rsidRDefault="00EF3EE1" w:rsidP="00EF3EE1">
      <w:pPr>
        <w:spacing w:before="80" w:after="0"/>
        <w:jc w:val="center"/>
      </w:pPr>
      <w:r>
        <w:rPr>
          <w:b/>
          <w:color w:val="000000"/>
        </w:rPr>
        <w:lastRenderedPageBreak/>
        <w:t xml:space="preserve">ZAŁĄCZNIK Nr  5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216"/>
        <w:gridCol w:w="216"/>
        <w:gridCol w:w="30"/>
        <w:gridCol w:w="1178"/>
        <w:gridCol w:w="216"/>
        <w:gridCol w:w="30"/>
        <w:gridCol w:w="30"/>
        <w:gridCol w:w="30"/>
        <w:gridCol w:w="30"/>
        <w:gridCol w:w="5696"/>
        <w:gridCol w:w="30"/>
        <w:gridCol w:w="30"/>
        <w:gridCol w:w="216"/>
        <w:gridCol w:w="366"/>
        <w:gridCol w:w="216"/>
        <w:gridCol w:w="48"/>
        <w:gridCol w:w="90"/>
        <w:gridCol w:w="90"/>
        <w:gridCol w:w="90"/>
        <w:gridCol w:w="100"/>
        <w:gridCol w:w="832"/>
      </w:tblGrid>
      <w:tr w:rsidR="006E6604">
        <w:trPr>
          <w:gridBefore w:val="1"/>
          <w:gridAfter w:val="4"/>
          <w:wAfter w:w="2322" w:type="dxa"/>
          <w:trHeight w:val="1620"/>
          <w:tblCellSpacing w:w="0" w:type="auto"/>
        </w:trPr>
        <w:tc>
          <w:tcPr>
            <w:tcW w:w="0" w:type="auto"/>
            <w:gridSpan w:val="16"/>
            <w:tcMar>
              <w:top w:w="15" w:type="dxa"/>
              <w:left w:w="15" w:type="dxa"/>
              <w:bottom w:w="15" w:type="dxa"/>
              <w:right w:w="15" w:type="dxa"/>
            </w:tcMar>
            <w:vAlign w:val="center"/>
          </w:tcPr>
          <w:p w:rsidR="006E6604" w:rsidRDefault="00EF3EE1" w:rsidP="00EF3EE1">
            <w:pPr>
              <w:spacing w:before="25" w:after="0"/>
              <w:jc w:val="center"/>
            </w:pPr>
            <w:r>
              <w:rPr>
                <w:color w:val="000000"/>
              </w:rPr>
              <w:t>SPRAWOZDANIE Z WYKONANIA ZADANIA PUBLICZNEGO,</w:t>
            </w:r>
          </w:p>
          <w:p w:rsidR="006E6604" w:rsidRDefault="00EF3EE1" w:rsidP="00EF3EE1">
            <w:pPr>
              <w:spacing w:before="25" w:after="0"/>
              <w:jc w:val="center"/>
            </w:pPr>
            <w:r>
              <w:rPr>
                <w:color w:val="000000"/>
              </w:rPr>
              <w:t>O KTÓRYM MOWA W ART. 18 UST. 4 USTAWY Z DNIA 24 KWIETNIA 2003 R. O DZIAŁALNOŚCI POŻYTKU</w:t>
            </w:r>
          </w:p>
          <w:p w:rsidR="006E6604" w:rsidRDefault="00EF3EE1" w:rsidP="00EF3EE1">
            <w:pPr>
              <w:spacing w:before="25" w:after="0"/>
              <w:jc w:val="center"/>
            </w:pPr>
            <w:r>
              <w:rPr>
                <w:color w:val="000000"/>
              </w:rPr>
              <w:t>PUBLICZNEGO I O WOLONTARIACIE (DZ. U. Z 2018 R. POZ. 450, Z PÓŹN. ZM.)</w:t>
            </w:r>
          </w:p>
        </w:tc>
      </w:tr>
      <w:tr w:rsidR="006E6604">
        <w:trPr>
          <w:gridBefore w:val="1"/>
          <w:gridAfter w:val="4"/>
          <w:wAfter w:w="2322" w:type="dxa"/>
          <w:trHeight w:val="222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Pouczenie co do sposobu wypełniania sprawozdania:</w:t>
            </w:r>
          </w:p>
          <w:p w:rsidR="006E6604" w:rsidRDefault="00EF3EE1" w:rsidP="00EF3EE1">
            <w:pPr>
              <w:spacing w:before="25" w:after="0"/>
              <w:jc w:val="both"/>
            </w:pPr>
            <w:r>
              <w:rPr>
                <w:color w:val="000000"/>
              </w:rPr>
              <w:t>Sprawozdanie należy wypełnić wyłącznie w białych pustych polach, zgodnie z instrukcjami umieszonymi przy</w:t>
            </w:r>
          </w:p>
          <w:p w:rsidR="006E6604" w:rsidRDefault="00EF3EE1" w:rsidP="00EF3EE1">
            <w:pPr>
              <w:spacing w:before="25" w:after="0"/>
              <w:jc w:val="both"/>
            </w:pPr>
            <w:r>
              <w:rPr>
                <w:color w:val="000000"/>
              </w:rPr>
              <w:t>poszczególnych polach oraz w przypisach.</w:t>
            </w:r>
          </w:p>
          <w:p w:rsidR="006E6604" w:rsidRDefault="00EF3EE1" w:rsidP="00EF3EE1">
            <w:pPr>
              <w:spacing w:before="25" w:after="0"/>
              <w:jc w:val="both"/>
            </w:pPr>
            <w:r>
              <w:rPr>
                <w:color w:val="000000"/>
              </w:rPr>
              <w:t>W przypadku pól, które nie dotyczą danego sprawozdania, należy wpisać "nie dotyczy" lub przekreślić pole.</w:t>
            </w:r>
          </w:p>
          <w:p w:rsidR="006E6604" w:rsidRDefault="00EF3EE1" w:rsidP="00EF3EE1">
            <w:pPr>
              <w:spacing w:before="25" w:after="0"/>
              <w:jc w:val="both"/>
            </w:pPr>
            <w:r>
              <w:rPr>
                <w:color w:val="000000"/>
              </w:rPr>
              <w:t>Zaznaczenie "*", np. "Częściowe* / Końcowe*" oznacza, że należy skreślić niewłaściwą odpowiedź i pozostawić</w:t>
            </w:r>
          </w:p>
          <w:p w:rsidR="006E6604" w:rsidRDefault="00EF3EE1" w:rsidP="00EF3EE1">
            <w:pPr>
              <w:spacing w:before="25" w:after="0"/>
              <w:jc w:val="both"/>
            </w:pPr>
            <w:r>
              <w:rPr>
                <w:color w:val="000000"/>
              </w:rPr>
              <w:t>prawidłową. Przykład: "Częściowe* / Końcowe*".</w:t>
            </w:r>
          </w:p>
        </w:tc>
      </w:tr>
      <w:tr w:rsidR="006E6604">
        <w:trPr>
          <w:gridBefore w:val="1"/>
          <w:gridAfter w:val="4"/>
          <w:wAfter w:w="2322"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Rodzaj sprawozdania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Częściowe* / Końcowe*</w:t>
            </w:r>
          </w:p>
        </w:tc>
      </w:tr>
      <w:tr w:rsidR="006E6604">
        <w:trPr>
          <w:gridBefore w:val="1"/>
          <w:gridAfter w:val="4"/>
          <w:wAfter w:w="2322"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Okres, za jaki jest składane sprawozdanie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48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67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Tytuł zadania publicznego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690"/>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Nazwa Zleceniobiorcy(-</w:t>
            </w:r>
            <w:proofErr w:type="spellStart"/>
            <w:r>
              <w:rPr>
                <w:b/>
                <w:color w:val="000000"/>
              </w:rPr>
              <w:t>ców</w:t>
            </w:r>
            <w:proofErr w:type="spellEnd"/>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870"/>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6E6604" w:rsidRDefault="006E6604" w:rsidP="00EF3EE1"/>
        </w:tc>
        <w:tc>
          <w:tcPr>
            <w:tcW w:w="3862"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Numer umowy, o ile został</w:t>
            </w:r>
          </w:p>
          <w:p w:rsidR="006E6604" w:rsidRDefault="00EF3EE1" w:rsidP="00EF3EE1">
            <w:pPr>
              <w:spacing w:before="25" w:after="0"/>
            </w:pPr>
            <w:r>
              <w:rPr>
                <w:b/>
                <w:color w:val="000000"/>
              </w:rPr>
              <w:t>nadany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54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61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Część I. Sprawozdanie merytoryczne</w:t>
            </w:r>
          </w:p>
        </w:tc>
      </w:tr>
      <w:tr w:rsidR="006E6604">
        <w:trPr>
          <w:gridBefore w:val="1"/>
          <w:gridAfter w:val="4"/>
          <w:wAfter w:w="2322" w:type="dxa"/>
          <w:trHeight w:val="24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45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 Opis osiągniętych rezultatów wraz z liczbowym określeniem skali działań 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6E6604">
        <w:trPr>
          <w:gridBefore w:val="1"/>
          <w:gridAfter w:val="4"/>
          <w:wAfter w:w="2322" w:type="dxa"/>
          <w:trHeight w:val="102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24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4"/>
          <w:wAfter w:w="2322" w:type="dxa"/>
          <w:trHeight w:val="45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 xml:space="preserve">2. Szczegółowy opis wykonania poszczególnych działań </w:t>
            </w:r>
            <w:r>
              <w:rPr>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6E6604">
        <w:trPr>
          <w:gridBefore w:val="1"/>
          <w:gridAfter w:val="4"/>
          <w:wAfter w:w="2322" w:type="dxa"/>
          <w:trHeight w:val="97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Before w:val="1"/>
          <w:gridAfter w:val="11"/>
          <w:wAfter w:w="5495" w:type="dxa"/>
          <w:trHeight w:val="660"/>
          <w:tblCellSpacing w:w="0" w:type="auto"/>
        </w:trPr>
        <w:tc>
          <w:tcPr>
            <w:tcW w:w="0" w:type="auto"/>
            <w:gridSpan w:val="9"/>
            <w:tcMar>
              <w:top w:w="15" w:type="dxa"/>
              <w:left w:w="15" w:type="dxa"/>
              <w:bottom w:w="15" w:type="dxa"/>
              <w:right w:w="15" w:type="dxa"/>
            </w:tcMar>
            <w:vAlign w:val="center"/>
          </w:tcPr>
          <w:p w:rsidR="006E6604" w:rsidRDefault="00EF3EE1" w:rsidP="00EF3EE1">
            <w:pPr>
              <w:spacing w:before="25" w:after="0"/>
            </w:pPr>
            <w:r>
              <w:rPr>
                <w:color w:val="000000"/>
              </w:rPr>
              <w:t>_______________________________</w:t>
            </w:r>
          </w:p>
          <w:p w:rsidR="006E6604" w:rsidRDefault="00EF3EE1" w:rsidP="00EF3EE1">
            <w:pPr>
              <w:spacing w:before="25" w:after="0"/>
              <w:jc w:val="both"/>
            </w:pPr>
            <w:r>
              <w:rPr>
                <w:color w:val="000000"/>
                <w:vertAlign w:val="superscript"/>
              </w:rPr>
              <w:t>1)</w:t>
            </w:r>
            <w:r>
              <w:rPr>
                <w:color w:val="000000"/>
              </w:rPr>
              <w:t xml:space="preserve"> Dotyczy podzlecenia realizacji zadania, o którym mowa w art. 16 ust. 4 ustawy z dnia 24 kwietnia 2003 r. o działalności</w:t>
            </w:r>
          </w:p>
          <w:p w:rsidR="006E6604" w:rsidRDefault="00EF3EE1" w:rsidP="00EF3EE1">
            <w:pPr>
              <w:spacing w:before="25" w:after="0"/>
              <w:jc w:val="both"/>
            </w:pPr>
            <w:r>
              <w:rPr>
                <w:color w:val="000000"/>
              </w:rPr>
              <w:t>pożytku publicznego i o wolontariacie.</w:t>
            </w:r>
          </w:p>
        </w:tc>
      </w:tr>
      <w:tr w:rsidR="006E6604">
        <w:tblPrEx>
          <w:tblBorders>
            <w:top w:val="single" w:sz="8" w:space="0" w:color="000000"/>
            <w:bottom w:val="single" w:sz="8" w:space="0" w:color="000000"/>
          </w:tblBorders>
        </w:tblPrEx>
        <w:trPr>
          <w:gridBefore w:val="1"/>
          <w:gridAfter w:val="1"/>
          <w:wAfter w:w="1545" w:type="dxa"/>
          <w:trHeight w:val="61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Część II. Sprawozdanie z wykonania wydatków</w:t>
            </w:r>
          </w:p>
        </w:tc>
      </w:tr>
      <w:tr w:rsidR="006E6604">
        <w:tblPrEx>
          <w:tblBorders>
            <w:top w:val="single" w:sz="8" w:space="0" w:color="000000"/>
            <w:bottom w:val="single" w:sz="8" w:space="0" w:color="000000"/>
          </w:tblBorders>
        </w:tblPrEx>
        <w:trPr>
          <w:gridBefore w:val="1"/>
          <w:gridAfter w:val="1"/>
          <w:wAfter w:w="1545" w:type="dxa"/>
          <w:trHeight w:val="255"/>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43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 Rozliczenie wydatków za rok …</w:t>
            </w:r>
          </w:p>
        </w:tc>
      </w:tr>
      <w:tr w:rsidR="006E6604">
        <w:tblPrEx>
          <w:tblBorders>
            <w:top w:val="single" w:sz="8" w:space="0" w:color="000000"/>
            <w:bottom w:val="single" w:sz="8" w:space="0" w:color="000000"/>
          </w:tblBorders>
        </w:tblPrEx>
        <w:trPr>
          <w:gridBefore w:val="1"/>
          <w:trHeight w:val="73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Rodzaj kosztu</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 xml:space="preserve">Koszty zgodnie z </w:t>
            </w:r>
          </w:p>
          <w:p w:rsidR="006E6604" w:rsidRDefault="00EF3EE1" w:rsidP="00EF3EE1">
            <w:pPr>
              <w:spacing w:before="25" w:after="0"/>
              <w:jc w:val="center"/>
            </w:pPr>
            <w:r>
              <w:rPr>
                <w:b/>
                <w:color w:val="000000"/>
              </w:rPr>
              <w:t xml:space="preserve">umową </w:t>
            </w:r>
          </w:p>
          <w:p w:rsidR="006E6604" w:rsidRDefault="00EF3EE1" w:rsidP="00EF3EE1">
            <w:pPr>
              <w:spacing w:before="25" w:after="0"/>
              <w:jc w:val="center"/>
            </w:pPr>
            <w:r>
              <w:rPr>
                <w:b/>
                <w:color w:val="000000"/>
              </w:rPr>
              <w:t xml:space="preserve">(w zł)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 xml:space="preserve">Faktycznie poniesione </w:t>
            </w:r>
          </w:p>
          <w:p w:rsidR="006E6604" w:rsidRDefault="00EF3EE1" w:rsidP="00EF3EE1">
            <w:pPr>
              <w:spacing w:before="25" w:after="0"/>
              <w:jc w:val="center"/>
            </w:pPr>
            <w:r>
              <w:rPr>
                <w:b/>
                <w:color w:val="000000"/>
              </w:rPr>
              <w:t xml:space="preserve">wydatki </w:t>
            </w:r>
          </w:p>
          <w:p w:rsidR="006E6604" w:rsidRDefault="00EF3EE1" w:rsidP="00EF3EE1">
            <w:pPr>
              <w:spacing w:before="25" w:after="0"/>
              <w:jc w:val="center"/>
            </w:pPr>
            <w:r>
              <w:rPr>
                <w:b/>
                <w:color w:val="000000"/>
              </w:rPr>
              <w:t xml:space="preserve">(w zł) </w:t>
            </w:r>
          </w:p>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realizacji działań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Koszt 1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I.1.2.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Koszt 2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Działanie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I.2.2.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lastRenderedPageBreak/>
              <w:t xml:space="preserve">Suma kosztów realizacji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administracyjne</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II.2.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Koszt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Suma kosztów administracyjnych</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wszystkich kosztów realizacji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120"/>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Before w:val="1"/>
          <w:trHeight w:val="300"/>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 Rozliczenie ze względu na źródło finansowania zadania publicznego</w:t>
            </w:r>
          </w:p>
        </w:tc>
      </w:tr>
      <w:tr w:rsidR="006E6604">
        <w:tblPrEx>
          <w:tblBorders>
            <w:top w:val="single" w:sz="8" w:space="0" w:color="000000"/>
            <w:bottom w:val="single" w:sz="8" w:space="0" w:color="000000"/>
          </w:tblBorders>
        </w:tblPrEx>
        <w:trPr>
          <w:gridBefore w:val="1"/>
          <w:trHeight w:val="615"/>
          <w:tblCellSpacing w:w="0" w:type="auto"/>
        </w:trPr>
        <w:tc>
          <w:tcPr>
            <w:tcW w:w="0" w:type="auto"/>
            <w:gridSpan w:val="2"/>
            <w:tcBorders>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gridSpan w:val="11"/>
            <w:tcMar>
              <w:top w:w="15" w:type="dxa"/>
              <w:left w:w="15" w:type="dxa"/>
              <w:bottom w:w="15" w:type="dxa"/>
              <w:right w:w="15" w:type="dxa"/>
            </w:tcMar>
            <w:vAlign w:val="center"/>
          </w:tcPr>
          <w:p w:rsidR="006E6604" w:rsidRDefault="00EF3EE1" w:rsidP="00EF3EE1">
            <w:pPr>
              <w:spacing w:before="25" w:after="0"/>
            </w:pPr>
            <w:r>
              <w:rPr>
                <w:b/>
                <w:color w:val="000000"/>
              </w:rPr>
              <w:t>Źródło finansowania</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Koszty zgodnie</w:t>
            </w:r>
            <w:r>
              <w:rPr>
                <w:color w:val="000000"/>
              </w:rPr>
              <w:t xml:space="preserve"> </w:t>
            </w:r>
            <w:r>
              <w:rPr>
                <w:b/>
                <w:color w:val="000000"/>
              </w:rPr>
              <w:t>z umową</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6E6604">
        <w:tblPrEx>
          <w:tblBorders>
            <w:top w:val="single" w:sz="8" w:space="0" w:color="000000"/>
            <w:bottom w:val="single" w:sz="8" w:space="0" w:color="000000"/>
          </w:tblBorders>
        </w:tblPrEx>
        <w:trPr>
          <w:gridBefore w:val="1"/>
          <w:trHeight w:val="270"/>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Dotacja, w tym odsetki bankowe od dotacji oraz inne przychody ogółem:</w:t>
            </w:r>
          </w:p>
        </w:tc>
        <w:tc>
          <w:tcPr>
            <w:tcW w:w="0" w:type="auto"/>
            <w:gridSpan w:val="6"/>
            <w:tcBorders>
              <w:bottom w:val="single" w:sz="8" w:space="0" w:color="000000"/>
            </w:tcBorders>
            <w:tcMar>
              <w:top w:w="15" w:type="dxa"/>
              <w:left w:w="15" w:type="dxa"/>
              <w:bottom w:w="15" w:type="dxa"/>
              <w:right w:w="15" w:type="dxa"/>
            </w:tcMar>
            <w:vAlign w:val="center"/>
          </w:tcPr>
          <w:p w:rsidR="006E6604" w:rsidRDefault="006E6604" w:rsidP="00EF3EE1"/>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55"/>
          <w:tblCellSpacing w:w="0" w:type="auto"/>
        </w:trPr>
        <w:tc>
          <w:tcPr>
            <w:tcW w:w="0" w:type="auto"/>
            <w:gridSpan w:val="2"/>
            <w:vMerge/>
            <w:tcBorders>
              <w:top w:val="nil"/>
              <w:bottom w:val="single" w:sz="8" w:space="0" w:color="000000"/>
              <w:right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Kwota dotacji</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10"/>
          <w:tblCellSpacing w:w="0" w:type="auto"/>
        </w:trPr>
        <w:tc>
          <w:tcPr>
            <w:tcW w:w="0" w:type="auto"/>
            <w:gridSpan w:val="2"/>
            <w:vMerge/>
            <w:tcBorders>
              <w:top w:val="nil"/>
              <w:bottom w:val="single" w:sz="8" w:space="0" w:color="000000"/>
              <w:right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Odsetki bankowe od dotacji</w:t>
            </w:r>
          </w:p>
        </w:tc>
        <w:tc>
          <w:tcPr>
            <w:tcW w:w="0" w:type="auto"/>
            <w:gridSpan w:val="6"/>
            <w:tcBorders>
              <w:bottom w:val="single" w:sz="8" w:space="0" w:color="000000"/>
            </w:tcBorders>
            <w:tcMar>
              <w:top w:w="15" w:type="dxa"/>
              <w:left w:w="15" w:type="dxa"/>
              <w:bottom w:w="15" w:type="dxa"/>
              <w:right w:w="15" w:type="dxa"/>
            </w:tcMar>
            <w:vAlign w:val="center"/>
          </w:tcPr>
          <w:p w:rsidR="006E6604" w:rsidRDefault="006E6604" w:rsidP="00EF3EE1"/>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40"/>
          <w:tblCellSpacing w:w="0" w:type="auto"/>
        </w:trPr>
        <w:tc>
          <w:tcPr>
            <w:tcW w:w="0" w:type="auto"/>
            <w:gridSpan w:val="2"/>
            <w:vMerge/>
            <w:tcBorders>
              <w:top w:val="nil"/>
              <w:bottom w:val="single" w:sz="8" w:space="0" w:color="000000"/>
              <w:right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Inne przychody</w:t>
            </w:r>
          </w:p>
        </w:tc>
        <w:tc>
          <w:tcPr>
            <w:tcW w:w="0" w:type="auto"/>
            <w:gridSpan w:val="6"/>
            <w:tcBorders>
              <w:bottom w:val="single" w:sz="8" w:space="0" w:color="000000"/>
            </w:tcBorders>
            <w:tcMar>
              <w:top w:w="15" w:type="dxa"/>
              <w:left w:w="15" w:type="dxa"/>
              <w:bottom w:w="15" w:type="dxa"/>
              <w:right w:w="15" w:type="dxa"/>
            </w:tcMar>
            <w:vAlign w:val="center"/>
          </w:tcPr>
          <w:p w:rsidR="006E6604" w:rsidRDefault="006E6604" w:rsidP="00EF3EE1"/>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510"/>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Inne środki finansowe ogółem</w:t>
            </w:r>
            <w:r>
              <w:rPr>
                <w:color w:val="000000"/>
                <w:vertAlign w:val="superscript"/>
              </w:rPr>
              <w:t>2)</w:t>
            </w:r>
            <w:r>
              <w:rPr>
                <w:b/>
                <w:color w:val="000000"/>
              </w:rPr>
              <w:t>:</w:t>
            </w:r>
          </w:p>
          <w:p w:rsidR="006E6604" w:rsidRDefault="00EF3EE1" w:rsidP="00EF3EE1">
            <w:pPr>
              <w:spacing w:before="25" w:after="0"/>
            </w:pPr>
            <w:r>
              <w:rPr>
                <w:color w:val="000000"/>
              </w:rPr>
              <w:t>(należy zsumować środki finansowe wymienione w pkt 2.1–2.4)</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55"/>
          <w:tblCellSpacing w:w="0" w:type="auto"/>
        </w:trPr>
        <w:tc>
          <w:tcPr>
            <w:tcW w:w="0" w:type="auto"/>
            <w:gridSpan w:val="2"/>
            <w:vMerge/>
            <w:tcBorders>
              <w:top w:val="nil"/>
              <w:bottom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Środki finansowe własne</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10"/>
          <w:tblCellSpacing w:w="0" w:type="auto"/>
        </w:trPr>
        <w:tc>
          <w:tcPr>
            <w:tcW w:w="0" w:type="auto"/>
            <w:gridSpan w:val="2"/>
            <w:vMerge/>
            <w:tcBorders>
              <w:top w:val="nil"/>
              <w:bottom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Świadczenia pieniężne od odbiorców zadania publicznego</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55"/>
          <w:tblCellSpacing w:w="0" w:type="auto"/>
        </w:trPr>
        <w:tc>
          <w:tcPr>
            <w:tcW w:w="0" w:type="auto"/>
            <w:gridSpan w:val="2"/>
            <w:vMerge/>
            <w:tcBorders>
              <w:top w:val="nil"/>
              <w:bottom w:val="single" w:sz="8" w:space="0" w:color="000000"/>
            </w:tcBorders>
          </w:tcPr>
          <w:p w:rsidR="006E6604" w:rsidRDefault="006E6604" w:rsidP="00EF3EE1"/>
        </w:tc>
        <w:tc>
          <w:tcPr>
            <w:tcW w:w="450" w:type="dxa"/>
            <w:vMerge w:val="restart"/>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Środki finansowe z innych źródeł publicznych</w:t>
            </w:r>
            <w:r>
              <w:rPr>
                <w:color w:val="000000"/>
                <w:vertAlign w:val="superscript"/>
              </w:rPr>
              <w:t>2), 3)</w:t>
            </w:r>
          </w:p>
        </w:tc>
        <w:tc>
          <w:tcPr>
            <w:tcW w:w="0" w:type="auto"/>
            <w:gridSpan w:val="6"/>
            <w:vMerge w:val="restart"/>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vMerge w:val="restart"/>
            <w:tcBorders>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150"/>
          <w:tblCellSpacing w:w="0" w:type="auto"/>
        </w:trPr>
        <w:tc>
          <w:tcPr>
            <w:tcW w:w="0" w:type="auto"/>
            <w:gridSpan w:val="2"/>
            <w:vMerge/>
            <w:tcBorders>
              <w:top w:val="nil"/>
              <w:bottom w:val="single" w:sz="8" w:space="0" w:color="000000"/>
            </w:tcBorders>
          </w:tcPr>
          <w:p w:rsidR="006E6604" w:rsidRDefault="006E6604" w:rsidP="00EF3EE1"/>
        </w:tc>
        <w:tc>
          <w:tcPr>
            <w:tcW w:w="0" w:type="auto"/>
            <w:vMerge/>
            <w:tcBorders>
              <w:top w:val="nil"/>
              <w:bottom w:val="single" w:sz="8" w:space="0" w:color="000000"/>
            </w:tcBorders>
          </w:tcPr>
          <w:p w:rsidR="006E6604" w:rsidRDefault="006E6604" w:rsidP="00EF3EE1"/>
        </w:tc>
        <w:tc>
          <w:tcPr>
            <w:tcW w:w="40" w:type="dxa"/>
            <w:vMerge w:val="restart"/>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 xml:space="preserve">Nazwa(-wy) organu(-nów) administracji publicznej lub jednostki(-tek) sektora finansów </w:t>
            </w:r>
          </w:p>
          <w:p w:rsidR="006E6604" w:rsidRDefault="00EF3EE1" w:rsidP="00EF3EE1">
            <w:pPr>
              <w:spacing w:before="25" w:after="0"/>
            </w:pPr>
            <w:r>
              <w:rPr>
                <w:color w:val="000000"/>
              </w:rPr>
              <w:t>publicznych, który(-</w:t>
            </w:r>
            <w:proofErr w:type="spellStart"/>
            <w:r>
              <w:rPr>
                <w:color w:val="000000"/>
              </w:rPr>
              <w:t>ra</w:t>
            </w:r>
            <w:proofErr w:type="spellEnd"/>
            <w:r>
              <w:rPr>
                <w:color w:val="000000"/>
              </w:rPr>
              <w:t>, -re) przekazał(a, y) środki finansowe):</w:t>
            </w:r>
          </w:p>
        </w:tc>
        <w:tc>
          <w:tcPr>
            <w:tcW w:w="0" w:type="auto"/>
            <w:gridSpan w:val="6"/>
            <w:vMerge/>
            <w:tcBorders>
              <w:top w:val="nil"/>
            </w:tcBorders>
          </w:tcPr>
          <w:p w:rsidR="006E6604" w:rsidRDefault="006E6604" w:rsidP="00EF3EE1"/>
        </w:tc>
        <w:tc>
          <w:tcPr>
            <w:tcW w:w="0" w:type="auto"/>
            <w:vMerge/>
            <w:tcBorders>
              <w:top w:val="nil"/>
              <w:right w:val="single" w:sz="8" w:space="0" w:color="000000"/>
            </w:tcBorders>
          </w:tcPr>
          <w:p w:rsidR="006E6604" w:rsidRDefault="006E6604" w:rsidP="00EF3EE1"/>
        </w:tc>
      </w:tr>
      <w:tr w:rsidR="006E6604">
        <w:tblPrEx>
          <w:tblBorders>
            <w:top w:val="single" w:sz="8" w:space="0" w:color="000000"/>
            <w:bottom w:val="single" w:sz="8" w:space="0" w:color="000000"/>
          </w:tblBorders>
        </w:tblPrEx>
        <w:trPr>
          <w:gridBefore w:val="1"/>
          <w:trHeight w:val="150"/>
          <w:tblCellSpacing w:w="0" w:type="auto"/>
        </w:trPr>
        <w:tc>
          <w:tcPr>
            <w:tcW w:w="0" w:type="auto"/>
            <w:gridSpan w:val="2"/>
            <w:vMerge/>
            <w:tcBorders>
              <w:top w:val="nil"/>
              <w:bottom w:val="single" w:sz="8" w:space="0" w:color="000000"/>
            </w:tcBorders>
          </w:tcPr>
          <w:p w:rsidR="006E6604" w:rsidRDefault="006E6604" w:rsidP="00EF3EE1"/>
        </w:tc>
        <w:tc>
          <w:tcPr>
            <w:tcW w:w="0" w:type="auto"/>
            <w:vMerge/>
            <w:tcBorders>
              <w:top w:val="nil"/>
              <w:bottom w:val="single" w:sz="8" w:space="0" w:color="000000"/>
            </w:tcBorders>
          </w:tcPr>
          <w:p w:rsidR="006E6604" w:rsidRDefault="006E6604" w:rsidP="00EF3EE1"/>
        </w:tc>
        <w:tc>
          <w:tcPr>
            <w:tcW w:w="0" w:type="auto"/>
            <w:vMerge/>
            <w:tcBorders>
              <w:top w:val="nil"/>
              <w:bottom w:val="single" w:sz="8" w:space="0" w:color="000000"/>
            </w:tcBorders>
          </w:tcPr>
          <w:p w:rsidR="006E6604" w:rsidRDefault="006E6604" w:rsidP="00EF3EE1"/>
        </w:tc>
        <w:tc>
          <w:tcPr>
            <w:tcW w:w="0" w:type="auto"/>
            <w:gridSpan w:val="8"/>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w:t>
            </w:r>
          </w:p>
        </w:tc>
        <w:tc>
          <w:tcPr>
            <w:tcW w:w="50"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vMerge/>
            <w:tcBorders>
              <w:top w:val="nil"/>
            </w:tcBorders>
          </w:tcPr>
          <w:p w:rsidR="006E6604" w:rsidRDefault="006E6604" w:rsidP="00EF3EE1"/>
        </w:tc>
        <w:tc>
          <w:tcPr>
            <w:tcW w:w="0" w:type="auto"/>
            <w:vMerge/>
            <w:tcBorders>
              <w:top w:val="nil"/>
              <w:right w:val="single" w:sz="8" w:space="0" w:color="000000"/>
            </w:tcBorders>
          </w:tcPr>
          <w:p w:rsidR="006E6604" w:rsidRDefault="006E6604" w:rsidP="00EF3EE1"/>
        </w:tc>
      </w:tr>
      <w:tr w:rsidR="006E6604">
        <w:tblPrEx>
          <w:tblBorders>
            <w:top w:val="single" w:sz="8" w:space="0" w:color="000000"/>
            <w:bottom w:val="single" w:sz="8" w:space="0" w:color="000000"/>
          </w:tblBorders>
        </w:tblPrEx>
        <w:trPr>
          <w:gridBefore w:val="1"/>
          <w:trHeight w:val="180"/>
          <w:tblCellSpacing w:w="0" w:type="auto"/>
        </w:trPr>
        <w:tc>
          <w:tcPr>
            <w:tcW w:w="0" w:type="auto"/>
            <w:gridSpan w:val="2"/>
            <w:vMerge/>
            <w:tcBorders>
              <w:top w:val="nil"/>
              <w:bottom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Pozostałe</w:t>
            </w:r>
            <w:r>
              <w:rPr>
                <w:color w:val="000000"/>
                <w:vertAlign w:val="superscript"/>
              </w:rPr>
              <w:t>2)</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330"/>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Wkład osobowy i wkład rzeczowy ogółem:</w:t>
            </w:r>
          </w:p>
          <w:p w:rsidR="006E6604" w:rsidRDefault="00EF3EE1" w:rsidP="00EF3EE1">
            <w:pPr>
              <w:spacing w:before="25" w:after="0"/>
            </w:pPr>
            <w:r>
              <w:rPr>
                <w:color w:val="000000"/>
              </w:rPr>
              <w:t>(należy zsumować środki finansowe wymienione w pkt 3.1 i 3.2)</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210"/>
          <w:tblCellSpacing w:w="0" w:type="auto"/>
        </w:trPr>
        <w:tc>
          <w:tcPr>
            <w:tcW w:w="0" w:type="auto"/>
            <w:gridSpan w:val="2"/>
            <w:vMerge/>
            <w:tcBorders>
              <w:top w:val="nil"/>
              <w:bottom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pokryte z wkładu osobowego</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150"/>
          <w:tblCellSpacing w:w="0" w:type="auto"/>
        </w:trPr>
        <w:tc>
          <w:tcPr>
            <w:tcW w:w="0" w:type="auto"/>
            <w:gridSpan w:val="2"/>
            <w:vMerge/>
            <w:tcBorders>
              <w:top w:val="nil"/>
              <w:bottom w:val="single" w:sz="8" w:space="0" w:color="000000"/>
            </w:tcBorders>
          </w:tcPr>
          <w:p w:rsidR="006E6604" w:rsidRDefault="006E6604" w:rsidP="00EF3EE1"/>
        </w:tc>
        <w:tc>
          <w:tcPr>
            <w:tcW w:w="450" w:type="dxa"/>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pokryte z wkładu rzeczowego</w:t>
            </w:r>
            <w:r>
              <w:rPr>
                <w:color w:val="000000"/>
                <w:vertAlign w:val="superscript"/>
              </w:rPr>
              <w:t>4), 5)</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Before w:val="1"/>
          <w:trHeight w:val="180"/>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lastRenderedPageBreak/>
              <w:t>4</w:t>
            </w:r>
          </w:p>
        </w:tc>
        <w:tc>
          <w:tcPr>
            <w:tcW w:w="0" w:type="auto"/>
            <w:gridSpan w:val="11"/>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Udział kwoty dotacji w całkowitych kosztach zadania publicznego</w:t>
            </w:r>
            <w:r>
              <w:rPr>
                <w:color w:val="000000"/>
                <w:vertAlign w:val="superscript"/>
              </w:rPr>
              <w:t>6)</w:t>
            </w:r>
          </w:p>
        </w:tc>
        <w:tc>
          <w:tcPr>
            <w:tcW w:w="0" w:type="auto"/>
            <w:gridSpan w:val="6"/>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r>
      <w:tr w:rsidR="006E6604">
        <w:tblPrEx>
          <w:tblBorders>
            <w:top w:val="single" w:sz="8" w:space="0" w:color="000000"/>
            <w:bottom w:val="single" w:sz="8" w:space="0" w:color="000000"/>
          </w:tblBorders>
        </w:tblPrEx>
        <w:trPr>
          <w:gridBefore w:val="1"/>
          <w:trHeight w:val="2550"/>
          <w:tblCellSpacing w:w="0" w:type="auto"/>
        </w:trPr>
        <w:tc>
          <w:tcPr>
            <w:tcW w:w="0" w:type="auto"/>
            <w:gridSpan w:val="20"/>
            <w:tcMar>
              <w:top w:w="15" w:type="dxa"/>
              <w:left w:w="15" w:type="dxa"/>
              <w:bottom w:w="15" w:type="dxa"/>
              <w:right w:w="15" w:type="dxa"/>
            </w:tcMar>
            <w:vAlign w:val="center"/>
          </w:tcPr>
          <w:p w:rsidR="006E6604" w:rsidRDefault="00EF3EE1" w:rsidP="00EF3EE1">
            <w:pPr>
              <w:spacing w:before="25" w:after="0"/>
              <w:jc w:val="both"/>
            </w:pPr>
            <w:r>
              <w:rPr>
                <w:color w:val="000000"/>
              </w:rPr>
              <w:t>__________________________________</w:t>
            </w:r>
          </w:p>
          <w:p w:rsidR="006E6604" w:rsidRDefault="00EF3EE1" w:rsidP="00EF3EE1">
            <w:pPr>
              <w:spacing w:before="25" w:after="0"/>
              <w:jc w:val="both"/>
            </w:pPr>
            <w:r>
              <w:rPr>
                <w:color w:val="000000"/>
                <w:vertAlign w:val="superscript"/>
              </w:rPr>
              <w:t>2)</w:t>
            </w:r>
            <w:r>
              <w:rPr>
                <w:color w:val="000000"/>
              </w:rPr>
              <w:t>Wypełnić jedynie w przypadku wsparcia realizacji zadania publicznego.</w:t>
            </w:r>
          </w:p>
          <w:p w:rsidR="006E6604" w:rsidRDefault="00EF3EE1" w:rsidP="00EF3EE1">
            <w:pPr>
              <w:spacing w:before="25" w:after="0"/>
              <w:jc w:val="both"/>
            </w:pPr>
            <w:r>
              <w:rPr>
                <w:color w:val="000000"/>
                <w:vertAlign w:val="superscript"/>
              </w:rPr>
              <w:t>3)</w:t>
            </w:r>
            <w:r>
              <w:rPr>
                <w:color w:val="000000"/>
              </w:rPr>
              <w:t>Na przykład dotacje z budżetu państwa lub budżetu jednostki samorządu terytorialnego, funduszy celowych, środki z funduszy strukturalnych.</w:t>
            </w:r>
          </w:p>
          <w:p w:rsidR="006E6604" w:rsidRDefault="00EF3EE1" w:rsidP="00EF3EE1">
            <w:pPr>
              <w:spacing w:before="25" w:after="0"/>
              <w:jc w:val="both"/>
            </w:pPr>
            <w:r>
              <w:rPr>
                <w:color w:val="000000"/>
                <w:vertAlign w:val="superscript"/>
              </w:rPr>
              <w:t>4)</w:t>
            </w:r>
            <w:r>
              <w:rPr>
                <w:color w:val="000000"/>
              </w:rPr>
              <w:t>Wypełnić jedynie w przypadku, gdy umowa dopuszczała wycenę wkładu rzeczowego.</w:t>
            </w:r>
          </w:p>
          <w:p w:rsidR="006E6604" w:rsidRDefault="00EF3EE1" w:rsidP="00EF3EE1">
            <w:pPr>
              <w:spacing w:before="25" w:after="0"/>
              <w:jc w:val="both"/>
            </w:pPr>
            <w:r>
              <w:rPr>
                <w:color w:val="000000"/>
                <w:vertAlign w:val="superscript"/>
              </w:rPr>
              <w:t>5)</w:t>
            </w:r>
            <w:r>
              <w:rPr>
                <w:color w:val="000000"/>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6E6604" w:rsidRDefault="00EF3EE1" w:rsidP="00EF3EE1">
            <w:pPr>
              <w:spacing w:before="25" w:after="0"/>
              <w:jc w:val="both"/>
            </w:pPr>
            <w:r>
              <w:rPr>
                <w:color w:val="000000"/>
                <w:vertAlign w:val="superscript"/>
              </w:rPr>
              <w:t>6)</w:t>
            </w:r>
            <w:r>
              <w:rPr>
                <w:color w:val="000000"/>
              </w:rPr>
              <w:t>Procentowy udział kwoty dotacji, o której mowa w pkt 1.1, w całkowitych kosztach zadania publicznego należy podać z dokładnością do dwóch miejsc po przecinku.</w:t>
            </w:r>
          </w:p>
        </w:tc>
      </w:tr>
      <w:tr w:rsidR="006E6604">
        <w:tblPrEx>
          <w:tblBorders>
            <w:top w:val="single" w:sz="8" w:space="0" w:color="000000"/>
            <w:left w:val="none" w:sz="0" w:space="0" w:color="auto"/>
            <w:right w:val="none" w:sz="0" w:space="0" w:color="auto"/>
          </w:tblBorders>
        </w:tblPrEx>
        <w:trPr>
          <w:gridAfter w:val="3"/>
          <w:wAfter w:w="2249" w:type="dxa"/>
          <w:trHeight w:val="180"/>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5</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Udział innych środków finansowych w stosunku do otrzymanej kwoty dotacji</w:t>
            </w:r>
            <w:r>
              <w:rPr>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r>
      <w:tr w:rsidR="006E6604">
        <w:tblPrEx>
          <w:tblBorders>
            <w:top w:val="single" w:sz="8" w:space="0" w:color="000000"/>
            <w:left w:val="none" w:sz="0" w:space="0" w:color="auto"/>
            <w:right w:val="none" w:sz="0" w:space="0" w:color="auto"/>
          </w:tblBorders>
        </w:tblPrEx>
        <w:trPr>
          <w:gridAfter w:val="3"/>
          <w:wAfter w:w="2249" w:type="dxa"/>
          <w:trHeight w:val="180"/>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6</w:t>
            </w:r>
          </w:p>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Udział wkładu osobowego i wkładu rzeczowego w stosunku do otrzymanej kwoty dotacji</w:t>
            </w:r>
            <w:r>
              <w:rPr>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r>
      <w:tr w:rsidR="006E6604">
        <w:tblPrEx>
          <w:tblBorders>
            <w:top w:val="single" w:sz="8" w:space="0" w:color="000000"/>
            <w:left w:val="none" w:sz="0" w:space="0" w:color="auto"/>
            <w:right w:val="none" w:sz="0" w:space="0" w:color="auto"/>
          </w:tblBorders>
        </w:tblPrEx>
        <w:trPr>
          <w:gridAfter w:val="3"/>
          <w:wAfter w:w="2249" w:type="dxa"/>
          <w:trHeight w:val="12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45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 Informacje o innych przychodach uzyskanych przy realizacji zadania publicznego</w:t>
            </w:r>
          </w:p>
          <w:p w:rsidR="006E6604" w:rsidRDefault="00EF3EE1" w:rsidP="00EF3EE1">
            <w:pPr>
              <w:spacing w:before="25" w:after="0"/>
            </w:pPr>
            <w:r>
              <w:rPr>
                <w:color w:val="000000"/>
              </w:rPr>
              <w:t>(należy opisać przychody powstałe podczas realizowanego zadania, które nie były przewidziane w umowie, np. pochodzące ze sprzedaży towarów lub usług wytworzonych lub świadczonych w ramach realizacji zadania publicznego)</w:t>
            </w:r>
          </w:p>
        </w:tc>
      </w:tr>
      <w:tr w:rsidR="006E6604">
        <w:tblPrEx>
          <w:tblBorders>
            <w:top w:val="single" w:sz="8" w:space="0" w:color="000000"/>
            <w:left w:val="none" w:sz="0" w:space="0" w:color="auto"/>
            <w:right w:val="none" w:sz="0" w:space="0" w:color="auto"/>
          </w:tblBorders>
        </w:tblPrEx>
        <w:trPr>
          <w:gridAfter w:val="6"/>
          <w:wAfter w:w="2619" w:type="dxa"/>
          <w:trHeight w:val="78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210"/>
          <w:tblCellSpacing w:w="0" w:type="auto"/>
        </w:trPr>
        <w:tc>
          <w:tcPr>
            <w:tcW w:w="0" w:type="auto"/>
            <w:gridSpan w:val="15"/>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30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r>
      <w:tr w:rsidR="006E6604">
        <w:tblPrEx>
          <w:tblBorders>
            <w:top w:val="single" w:sz="8" w:space="0" w:color="000000"/>
            <w:left w:val="none" w:sz="0" w:space="0" w:color="auto"/>
            <w:right w:val="none" w:sz="0" w:space="0" w:color="auto"/>
          </w:tblBorders>
        </w:tblPrEx>
        <w:trPr>
          <w:gridAfter w:val="6"/>
          <w:wAfter w:w="2619" w:type="dxa"/>
          <w:trHeight w:val="79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5"/>
          <w:wAfter w:w="2496" w:type="dxa"/>
          <w:trHeight w:val="12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5"/>
          <w:wAfter w:w="2496" w:type="dxa"/>
          <w:trHeight w:val="61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Część III. Dodatkowe informacje</w:t>
            </w:r>
          </w:p>
        </w:tc>
      </w:tr>
      <w:tr w:rsidR="006E6604">
        <w:tblPrEx>
          <w:tblBorders>
            <w:top w:val="single" w:sz="8" w:space="0" w:color="000000"/>
            <w:left w:val="none" w:sz="0" w:space="0" w:color="auto"/>
            <w:right w:val="none" w:sz="0" w:space="0" w:color="auto"/>
          </w:tblBorders>
        </w:tblPrEx>
        <w:trPr>
          <w:gridAfter w:val="5"/>
          <w:wAfter w:w="2496" w:type="dxa"/>
          <w:trHeight w:val="79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2175"/>
          <w:tblCellSpacing w:w="0" w:type="auto"/>
        </w:trPr>
        <w:tc>
          <w:tcPr>
            <w:tcW w:w="0" w:type="auto"/>
            <w:gridSpan w:val="15"/>
            <w:tcMar>
              <w:top w:w="15" w:type="dxa"/>
              <w:left w:w="15" w:type="dxa"/>
              <w:bottom w:w="15" w:type="dxa"/>
              <w:right w:w="15" w:type="dxa"/>
            </w:tcMar>
            <w:vAlign w:val="center"/>
          </w:tcPr>
          <w:p w:rsidR="006E6604" w:rsidRDefault="00EF3EE1" w:rsidP="00EF3EE1">
            <w:pPr>
              <w:spacing w:before="25" w:after="0"/>
              <w:jc w:val="both"/>
            </w:pPr>
            <w:r>
              <w:rPr>
                <w:color w:val="000000"/>
              </w:rPr>
              <w:lastRenderedPageBreak/>
              <w:t>Oświadczam(y), że:</w:t>
            </w:r>
          </w:p>
          <w:p w:rsidR="006E6604" w:rsidRDefault="00EF3EE1" w:rsidP="00EF3EE1">
            <w:pPr>
              <w:spacing w:before="25" w:after="0"/>
              <w:jc w:val="both"/>
            </w:pPr>
            <w:r>
              <w:rPr>
                <w:color w:val="000000"/>
              </w:rPr>
              <w:t>1)od daty zawarcia umowy nie zmienił się status prawny Zleceniobiorcy(-</w:t>
            </w:r>
            <w:proofErr w:type="spellStart"/>
            <w:r>
              <w:rPr>
                <w:color w:val="000000"/>
              </w:rPr>
              <w:t>ców</w:t>
            </w:r>
            <w:proofErr w:type="spellEnd"/>
            <w:r>
              <w:rPr>
                <w:color w:val="000000"/>
              </w:rPr>
              <w:t>);</w:t>
            </w:r>
          </w:p>
          <w:p w:rsidR="006E6604" w:rsidRDefault="00EF3EE1" w:rsidP="00EF3EE1">
            <w:pPr>
              <w:spacing w:before="25" w:after="0"/>
              <w:jc w:val="both"/>
            </w:pPr>
            <w:r>
              <w:rPr>
                <w:color w:val="000000"/>
              </w:rPr>
              <w:t>2)wszystkie informacje podane w niniejszym sprawozdaniu są zgodne z aktualnym stanem prawnym</w:t>
            </w:r>
          </w:p>
          <w:p w:rsidR="006E6604" w:rsidRDefault="00EF3EE1" w:rsidP="00EF3EE1">
            <w:pPr>
              <w:spacing w:before="25" w:after="0"/>
              <w:jc w:val="both"/>
            </w:pPr>
            <w:r>
              <w:rPr>
                <w:color w:val="000000"/>
              </w:rPr>
              <w:t>i faktycznym;</w:t>
            </w:r>
          </w:p>
          <w:p w:rsidR="006E6604" w:rsidRDefault="00EF3EE1" w:rsidP="00EF3EE1">
            <w:pPr>
              <w:spacing w:before="25" w:after="0"/>
              <w:jc w:val="both"/>
            </w:pPr>
            <w:r>
              <w:rPr>
                <w:color w:val="000000"/>
              </w:rPr>
              <w:t>3)w zakresie związanym z otwartym konkursem ofert, w tym z gromadzeniem, przetwarzaniem</w:t>
            </w:r>
          </w:p>
          <w:p w:rsidR="006E6604" w:rsidRDefault="00EF3EE1" w:rsidP="00EF3EE1">
            <w:pPr>
              <w:spacing w:before="25" w:after="0"/>
              <w:jc w:val="both"/>
            </w:pPr>
            <w:r>
              <w:rPr>
                <w:color w:val="000000"/>
              </w:rPr>
              <w:t>i przekazywaniem danych osobowych, a także wprowadzaniem ich do systemów informatycznych, osoby,</w:t>
            </w:r>
          </w:p>
          <w:p w:rsidR="006E6604" w:rsidRDefault="00EF3EE1" w:rsidP="00EF3EE1">
            <w:pPr>
              <w:spacing w:before="25" w:after="0"/>
              <w:jc w:val="both"/>
            </w:pPr>
            <w:r>
              <w:rPr>
                <w:color w:val="000000"/>
              </w:rPr>
              <w:t>których dotyczą te dane, złożyły stosowne oświadczenia zgodnie z przepisami o ochronie danych osobowych.</w:t>
            </w:r>
          </w:p>
        </w:tc>
      </w:tr>
      <w:tr w:rsidR="006E6604">
        <w:tblPrEx>
          <w:tblBorders>
            <w:top w:val="single" w:sz="8" w:space="0" w:color="000000"/>
            <w:left w:val="none" w:sz="0" w:space="0" w:color="auto"/>
            <w:right w:val="none" w:sz="0" w:space="0" w:color="auto"/>
          </w:tblBorders>
        </w:tblPrEx>
        <w:trPr>
          <w:gridAfter w:val="6"/>
          <w:wAfter w:w="2619" w:type="dxa"/>
          <w:trHeight w:val="675"/>
          <w:tblCellSpacing w:w="0" w:type="auto"/>
        </w:trPr>
        <w:tc>
          <w:tcPr>
            <w:tcW w:w="0" w:type="auto"/>
            <w:gridSpan w:val="2"/>
            <w:vMerge w:val="restart"/>
            <w:tcMar>
              <w:top w:w="15" w:type="dxa"/>
              <w:left w:w="15" w:type="dxa"/>
              <w:bottom w:w="15" w:type="dxa"/>
              <w:right w:w="15" w:type="dxa"/>
            </w:tcMar>
            <w:vAlign w:val="center"/>
          </w:tcPr>
          <w:p w:rsidR="006E6604" w:rsidRDefault="006E6604" w:rsidP="00EF3EE1"/>
        </w:tc>
        <w:tc>
          <w:tcPr>
            <w:tcW w:w="0" w:type="auto"/>
            <w:gridSpan w:val="10"/>
            <w:tcMar>
              <w:top w:w="15" w:type="dxa"/>
              <w:left w:w="15" w:type="dxa"/>
              <w:bottom w:w="15" w:type="dxa"/>
              <w:right w:w="15" w:type="dxa"/>
            </w:tcMar>
            <w:vAlign w:val="center"/>
          </w:tcPr>
          <w:p w:rsidR="006E6604" w:rsidRDefault="00EF3EE1" w:rsidP="00EF3EE1">
            <w:pPr>
              <w:spacing w:before="25" w:after="0"/>
            </w:pPr>
            <w:r>
              <w:rPr>
                <w:color w:val="000000"/>
              </w:rPr>
              <w:t>..........................................................................................................................................................</w:t>
            </w:r>
          </w:p>
          <w:p w:rsidR="006E6604" w:rsidRDefault="00EF3EE1" w:rsidP="00EF3EE1">
            <w:pPr>
              <w:spacing w:before="25" w:after="0"/>
            </w:pPr>
            <w:r>
              <w:rPr>
                <w:color w:val="000000"/>
              </w:rPr>
              <w:t>..........................................................................................................................................................</w:t>
            </w:r>
          </w:p>
        </w:tc>
        <w:tc>
          <w:tcPr>
            <w:tcW w:w="0" w:type="auto"/>
            <w:gridSpan w:val="3"/>
            <w:vMerge w:val="restart"/>
            <w:tcMar>
              <w:top w:w="15" w:type="dxa"/>
              <w:left w:w="15" w:type="dxa"/>
              <w:bottom w:w="15" w:type="dxa"/>
              <w:right w:w="15" w:type="dxa"/>
            </w:tcMar>
            <w:vAlign w:val="center"/>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990"/>
          <w:tblCellSpacing w:w="0" w:type="auto"/>
        </w:trPr>
        <w:tc>
          <w:tcPr>
            <w:tcW w:w="0" w:type="auto"/>
            <w:gridSpan w:val="2"/>
            <w:vMerge/>
            <w:tcBorders>
              <w:top w:val="nil"/>
            </w:tcBorders>
          </w:tcPr>
          <w:p w:rsidR="006E6604" w:rsidRDefault="006E6604" w:rsidP="00EF3EE1"/>
        </w:tc>
        <w:tc>
          <w:tcPr>
            <w:tcW w:w="0" w:type="auto"/>
            <w:gridSpan w:val="10"/>
            <w:tcMar>
              <w:top w:w="15" w:type="dxa"/>
              <w:left w:w="15" w:type="dxa"/>
              <w:bottom w:w="15" w:type="dxa"/>
              <w:right w:w="15" w:type="dxa"/>
            </w:tcMar>
            <w:vAlign w:val="center"/>
          </w:tcPr>
          <w:p w:rsidR="006E6604" w:rsidRDefault="00EF3EE1" w:rsidP="00EF3EE1">
            <w:pPr>
              <w:spacing w:before="25" w:after="0"/>
              <w:jc w:val="center"/>
            </w:pPr>
            <w:r>
              <w:rPr>
                <w:color w:val="000000"/>
              </w:rPr>
              <w:t>Podpis osoby upoważnionej lub podpisy osób upoważnionych</w:t>
            </w:r>
          </w:p>
          <w:p w:rsidR="006E6604" w:rsidRDefault="00EF3EE1" w:rsidP="00EF3EE1">
            <w:pPr>
              <w:spacing w:before="25" w:after="0"/>
              <w:jc w:val="center"/>
            </w:pPr>
            <w:r>
              <w:rPr>
                <w:color w:val="000000"/>
              </w:rPr>
              <w:t>do składania oświadczeń woli w zakresie zobowiązań finansowych w imieniu Zleceniobiorców.</w:t>
            </w:r>
          </w:p>
          <w:p w:rsidR="006E6604" w:rsidRDefault="00EF3EE1" w:rsidP="00EF3EE1">
            <w:pPr>
              <w:spacing w:before="25" w:after="0"/>
              <w:jc w:val="center"/>
            </w:pPr>
            <w:r>
              <w:rPr>
                <w:color w:val="000000"/>
              </w:rPr>
              <w:t>W przypadku podpisów nieczytelnych należy czytelnie podać imię i nazwisko osoby podpisującej.</w:t>
            </w:r>
            <w:r>
              <w:rPr>
                <w:color w:val="000000"/>
                <w:vertAlign w:val="superscript"/>
              </w:rPr>
              <w:t>9)</w:t>
            </w:r>
          </w:p>
        </w:tc>
        <w:tc>
          <w:tcPr>
            <w:tcW w:w="0" w:type="auto"/>
            <w:gridSpan w:val="3"/>
            <w:vMerge/>
            <w:tcBorders>
              <w:top w:val="nil"/>
            </w:tcBorders>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255"/>
          <w:tblCellSpacing w:w="0" w:type="auto"/>
        </w:trPr>
        <w:tc>
          <w:tcPr>
            <w:tcW w:w="0" w:type="auto"/>
            <w:gridSpan w:val="2"/>
            <w:vMerge/>
            <w:tcBorders>
              <w:top w:val="nil"/>
            </w:tcBorders>
          </w:tcPr>
          <w:p w:rsidR="006E6604" w:rsidRDefault="006E6604" w:rsidP="00EF3EE1"/>
        </w:tc>
        <w:tc>
          <w:tcPr>
            <w:tcW w:w="0" w:type="auto"/>
            <w:gridSpan w:val="10"/>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color w:val="000000"/>
              </w:rPr>
              <w:t>Data ...................................................</w:t>
            </w:r>
          </w:p>
        </w:tc>
        <w:tc>
          <w:tcPr>
            <w:tcW w:w="0" w:type="auto"/>
            <w:gridSpan w:val="3"/>
            <w:vMerge/>
            <w:tcBorders>
              <w:top w:val="nil"/>
            </w:tcBorders>
          </w:tcPr>
          <w:p w:rsidR="006E6604" w:rsidRDefault="006E6604" w:rsidP="00EF3EE1"/>
        </w:tc>
      </w:tr>
      <w:tr w:rsidR="006E6604">
        <w:tblPrEx>
          <w:tblBorders>
            <w:top w:val="single" w:sz="8" w:space="0" w:color="000000"/>
            <w:left w:val="none" w:sz="0" w:space="0" w:color="auto"/>
            <w:right w:val="none" w:sz="0" w:space="0" w:color="auto"/>
          </w:tblBorders>
        </w:tblPrEx>
        <w:trPr>
          <w:gridAfter w:val="6"/>
          <w:wAfter w:w="2619" w:type="dxa"/>
          <w:trHeight w:val="2220"/>
          <w:tblCellSpacing w:w="0" w:type="auto"/>
        </w:trPr>
        <w:tc>
          <w:tcPr>
            <w:tcW w:w="0" w:type="auto"/>
            <w:gridSpan w:val="15"/>
            <w:tcMar>
              <w:top w:w="15" w:type="dxa"/>
              <w:left w:w="15" w:type="dxa"/>
              <w:bottom w:w="15" w:type="dxa"/>
              <w:right w:w="15" w:type="dxa"/>
            </w:tcMar>
            <w:vAlign w:val="center"/>
          </w:tcPr>
          <w:p w:rsidR="006E6604" w:rsidRDefault="00EF3EE1" w:rsidP="00EF3EE1">
            <w:pPr>
              <w:spacing w:before="25" w:after="0"/>
            </w:pPr>
            <w:r>
              <w:rPr>
                <w:color w:val="000000"/>
              </w:rPr>
              <w:t>POUCZENIE</w:t>
            </w:r>
          </w:p>
          <w:p w:rsidR="006E6604" w:rsidRDefault="00EF3EE1" w:rsidP="00EF3EE1">
            <w:pPr>
              <w:spacing w:before="25" w:after="0"/>
            </w:pPr>
            <w:r>
              <w:rPr>
                <w:color w:val="000000"/>
              </w:rPr>
              <w:t xml:space="preserve">Sprawozdania składa się osobiście lub przesyła przesyłką poleconą na adres Zleceniodawcy w terminie przewidzianym w umowie. </w:t>
            </w:r>
          </w:p>
          <w:p w:rsidR="006E6604" w:rsidRDefault="00EF3EE1" w:rsidP="00EF3EE1">
            <w:pPr>
              <w:spacing w:before="25" w:after="0"/>
            </w:pPr>
            <w:r>
              <w:rPr>
                <w:color w:val="00000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color w:val="000000"/>
              </w:rPr>
              <w:t>późn</w:t>
            </w:r>
            <w:proofErr w:type="spellEnd"/>
            <w:r>
              <w:rPr>
                <w:color w:val="000000"/>
              </w:rPr>
              <w:t>. zm.), za poświadczeniem przedłożenia Zleceniodawcy, lub nadane w polskiej placówce pocztowej operatora publicznego.</w:t>
            </w:r>
          </w:p>
        </w:tc>
      </w:tr>
      <w:tr w:rsidR="006E6604">
        <w:tblPrEx>
          <w:tblBorders>
            <w:top w:val="single" w:sz="8" w:space="0" w:color="000000"/>
            <w:left w:val="none" w:sz="0" w:space="0" w:color="auto"/>
            <w:right w:val="none" w:sz="0" w:space="0" w:color="auto"/>
          </w:tblBorders>
        </w:tblPrEx>
        <w:trPr>
          <w:gridAfter w:val="6"/>
          <w:wAfter w:w="2619" w:type="dxa"/>
          <w:trHeight w:val="360"/>
          <w:tblCellSpacing w:w="0" w:type="auto"/>
        </w:trPr>
        <w:tc>
          <w:tcPr>
            <w:tcW w:w="0" w:type="auto"/>
            <w:gridSpan w:val="15"/>
            <w:tcMar>
              <w:top w:w="15" w:type="dxa"/>
              <w:left w:w="15" w:type="dxa"/>
              <w:bottom w:w="15" w:type="dxa"/>
              <w:right w:w="15" w:type="dxa"/>
            </w:tcMar>
            <w:vAlign w:val="center"/>
          </w:tcPr>
          <w:p w:rsidR="006E6604" w:rsidRDefault="00EF3EE1" w:rsidP="00EF3EE1">
            <w:pPr>
              <w:spacing w:before="25" w:after="0"/>
            </w:pPr>
            <w:r>
              <w:rPr>
                <w:color w:val="000000"/>
              </w:rPr>
              <w:t>________________________________</w:t>
            </w:r>
          </w:p>
          <w:p w:rsidR="006E6604" w:rsidRDefault="00EF3EE1" w:rsidP="00EF3EE1">
            <w:pPr>
              <w:spacing w:before="25" w:after="0"/>
            </w:pPr>
            <w:r>
              <w:rPr>
                <w:color w:val="000000"/>
                <w:vertAlign w:val="superscript"/>
              </w:rPr>
              <w:t>7)</w:t>
            </w:r>
            <w:r>
              <w:rPr>
                <w:color w:val="000000"/>
              </w:rPr>
              <w:t xml:space="preserve"> Procentowy udział innych środków finansowych, o których mowa w pkt 2, w stosunku do otrzymanej kwoty dotacji należy podać z dokładnością do dwóch miejsc po przecinku.</w:t>
            </w:r>
          </w:p>
          <w:p w:rsidR="006E6604" w:rsidRDefault="00EF3EE1" w:rsidP="00EF3EE1">
            <w:pPr>
              <w:spacing w:before="25" w:after="0"/>
            </w:pPr>
            <w:r>
              <w:rPr>
                <w:color w:val="000000"/>
                <w:vertAlign w:val="superscript"/>
              </w:rPr>
              <w:t>8)</w:t>
            </w:r>
            <w:r>
              <w:rPr>
                <w:color w:val="000000"/>
              </w:rPr>
              <w:t xml:space="preserve"> Procentowy udział środków niefinansowych, o których mowa w pkt 3, w stosunku do otrzymanej kwoty dotacji należy podać z dokładnością do dwóch miejsc po przecinku.</w:t>
            </w:r>
          </w:p>
          <w:p w:rsidR="006E6604" w:rsidRDefault="00EF3EE1" w:rsidP="00EF3EE1">
            <w:pPr>
              <w:spacing w:before="25" w:after="0"/>
            </w:pPr>
            <w:r>
              <w:rPr>
                <w:color w:val="000000"/>
                <w:vertAlign w:val="superscript"/>
              </w:rPr>
              <w:t>9)</w:t>
            </w:r>
            <w:r>
              <w:rPr>
                <w:color w:val="000000"/>
              </w:rPr>
              <w:t xml:space="preserve"> Nie dotyczy sprawozdania sporządzanego w formie dokumentu elektronicznego.</w:t>
            </w:r>
          </w:p>
        </w:tc>
      </w:tr>
    </w:tbl>
    <w:p w:rsidR="006E6604" w:rsidRDefault="006E6604" w:rsidP="00EF3EE1">
      <w:pPr>
        <w:spacing w:after="0"/>
      </w:pPr>
    </w:p>
    <w:p w:rsidR="00E6293C" w:rsidRDefault="00E6293C">
      <w:r>
        <w:br w:type="page"/>
      </w:r>
      <w:bookmarkStart w:id="0" w:name="_GoBack"/>
      <w:bookmarkEnd w:id="0"/>
    </w:p>
    <w:p w:rsidR="006E6604" w:rsidRDefault="00EF3EE1" w:rsidP="00EF3EE1">
      <w:pPr>
        <w:spacing w:before="80" w:after="0"/>
        <w:jc w:val="center"/>
      </w:pPr>
      <w:r>
        <w:rPr>
          <w:b/>
          <w:color w:val="000000"/>
        </w:rPr>
        <w:lastRenderedPageBreak/>
        <w:t xml:space="preserve">ZAŁĄCZNIK Nr  6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335"/>
        <w:gridCol w:w="1164"/>
        <w:gridCol w:w="30"/>
        <w:gridCol w:w="216"/>
        <w:gridCol w:w="357"/>
        <w:gridCol w:w="801"/>
        <w:gridCol w:w="482"/>
        <w:gridCol w:w="463"/>
        <w:gridCol w:w="1291"/>
        <w:gridCol w:w="30"/>
        <w:gridCol w:w="1829"/>
        <w:gridCol w:w="39"/>
        <w:gridCol w:w="39"/>
        <w:gridCol w:w="30"/>
        <w:gridCol w:w="936"/>
        <w:gridCol w:w="216"/>
        <w:gridCol w:w="346"/>
        <w:gridCol w:w="452"/>
        <w:gridCol w:w="156"/>
        <w:gridCol w:w="142"/>
        <w:gridCol w:w="142"/>
        <w:gridCol w:w="142"/>
        <w:gridCol w:w="142"/>
      </w:tblGrid>
      <w:tr w:rsidR="006E6604">
        <w:trPr>
          <w:gridAfter w:val="10"/>
          <w:wAfter w:w="9159" w:type="dxa"/>
          <w:trHeight w:val="1620"/>
          <w:tblCellSpacing w:w="0" w:type="auto"/>
        </w:trPr>
        <w:tc>
          <w:tcPr>
            <w:tcW w:w="0" w:type="auto"/>
            <w:gridSpan w:val="13"/>
            <w:tcMar>
              <w:top w:w="15" w:type="dxa"/>
              <w:left w:w="15" w:type="dxa"/>
              <w:bottom w:w="15" w:type="dxa"/>
              <w:right w:w="15" w:type="dxa"/>
            </w:tcMar>
            <w:vAlign w:val="center"/>
          </w:tcPr>
          <w:p w:rsidR="006E6604" w:rsidRDefault="00EF3EE1" w:rsidP="00EF3EE1">
            <w:pPr>
              <w:spacing w:before="25" w:after="0"/>
              <w:jc w:val="center"/>
            </w:pPr>
            <w:r>
              <w:rPr>
                <w:b/>
                <w:color w:val="000000"/>
              </w:rPr>
              <w:t>SPRAWOZDANIE Z WYKONANIA ZADANIA PUBLICZNEGO,</w:t>
            </w:r>
          </w:p>
          <w:p w:rsidR="006E6604" w:rsidRDefault="00EF3EE1" w:rsidP="00EF3EE1">
            <w:pPr>
              <w:spacing w:before="25" w:after="0"/>
              <w:jc w:val="center"/>
            </w:pPr>
            <w:r>
              <w:rPr>
                <w:b/>
                <w:color w:val="000000"/>
              </w:rPr>
              <w:t>O KTÓRYM MOWA W ART. 18 UST. 5 USTAWY Z DNIA 24 KWIETNIA 2003 R. O DZIAŁALNOŚCI POŻYTKU</w:t>
            </w:r>
          </w:p>
          <w:p w:rsidR="006E6604" w:rsidRDefault="00EF3EE1" w:rsidP="00EF3EE1">
            <w:pPr>
              <w:spacing w:before="25" w:after="0"/>
              <w:jc w:val="center"/>
            </w:pPr>
            <w:r>
              <w:rPr>
                <w:b/>
                <w:color w:val="000000"/>
              </w:rPr>
              <w:t>PUBLICZNEGO I O WOLONTARIACIE (DZ. U. Z 2018 R. POZ. 450, Z PÓŹN. ZM.)</w:t>
            </w:r>
          </w:p>
        </w:tc>
      </w:tr>
      <w:tr w:rsidR="006E6604">
        <w:trPr>
          <w:gridAfter w:val="10"/>
          <w:wAfter w:w="9159" w:type="dxa"/>
          <w:trHeight w:val="222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Pouczenie co do sposobu wypełniania sprawozdania:</w:t>
            </w:r>
          </w:p>
          <w:p w:rsidR="006E6604" w:rsidRDefault="00EF3EE1" w:rsidP="00EF3EE1">
            <w:pPr>
              <w:spacing w:before="25" w:after="0"/>
              <w:jc w:val="both"/>
            </w:pPr>
            <w:r>
              <w:rPr>
                <w:b/>
                <w:color w:val="000000"/>
              </w:rPr>
              <w:t>Sprawozdanie należy wypełnić wyłącznie w białych pustych polach, zgodnie z instrukcjami umieszonymi przy</w:t>
            </w:r>
          </w:p>
          <w:p w:rsidR="006E6604" w:rsidRDefault="00EF3EE1" w:rsidP="00EF3EE1">
            <w:pPr>
              <w:spacing w:before="25" w:after="0"/>
              <w:jc w:val="both"/>
            </w:pPr>
            <w:r>
              <w:rPr>
                <w:b/>
                <w:color w:val="000000"/>
              </w:rPr>
              <w:t>poszczególnych polach oraz w przypisach.</w:t>
            </w:r>
          </w:p>
          <w:p w:rsidR="006E6604" w:rsidRDefault="00EF3EE1" w:rsidP="00EF3EE1">
            <w:pPr>
              <w:spacing w:before="25" w:after="0"/>
              <w:jc w:val="both"/>
            </w:pPr>
            <w:r>
              <w:rPr>
                <w:b/>
                <w:color w:val="000000"/>
              </w:rPr>
              <w:t>W przypadku pól, które nie dotyczą danego sprawozdania, należy wpisać "nie dotyczy" lub przekreślić pole.</w:t>
            </w:r>
          </w:p>
          <w:p w:rsidR="006E6604" w:rsidRDefault="00EF3EE1" w:rsidP="00EF3EE1">
            <w:pPr>
              <w:spacing w:before="25" w:after="0"/>
              <w:jc w:val="both"/>
            </w:pPr>
            <w:r>
              <w:rPr>
                <w:b/>
                <w:color w:val="000000"/>
              </w:rPr>
              <w:t>Zaznaczenie "*", np. "Częściowe* / Końcowe*" oznacza, że należy skreślić niewłaściwą odpowiedź i pozostawić</w:t>
            </w:r>
          </w:p>
          <w:p w:rsidR="006E6604" w:rsidRDefault="00EF3EE1" w:rsidP="00EF3EE1">
            <w:pPr>
              <w:spacing w:before="25" w:after="0"/>
              <w:jc w:val="both"/>
            </w:pPr>
            <w:r>
              <w:rPr>
                <w:b/>
                <w:color w:val="000000"/>
              </w:rPr>
              <w:t>prawidłową. Przykład: "Częściowe* / Końcowe*".</w:t>
            </w:r>
          </w:p>
        </w:tc>
      </w:tr>
      <w:tr w:rsidR="006E6604">
        <w:trPr>
          <w:gridAfter w:val="10"/>
          <w:wAfter w:w="9159"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Rodzaj sprawozdania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Częściowe* / Końcowe*</w:t>
            </w:r>
          </w:p>
        </w:tc>
      </w:tr>
      <w:tr w:rsidR="006E6604">
        <w:trPr>
          <w:gridAfter w:val="10"/>
          <w:wAfter w:w="9159"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Okres za jaki jest składane sprawozdanie</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48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67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Tytuł zadania publicznego</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69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Nazwa Operatorów(-rów)</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87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Data zawarcia umowy</w:t>
            </w:r>
          </w:p>
        </w:tc>
        <w:tc>
          <w:tcPr>
            <w:tcW w:w="0" w:type="auto"/>
            <w:gridSpan w:val="5"/>
            <w:tcBorders>
              <w:bottom w:val="single" w:sz="8" w:space="0" w:color="000000"/>
            </w:tcBorders>
            <w:tcMar>
              <w:top w:w="15" w:type="dxa"/>
              <w:left w:w="15" w:type="dxa"/>
              <w:bottom w:w="15" w:type="dxa"/>
              <w:right w:w="15" w:type="dxa"/>
            </w:tcMar>
            <w:vAlign w:val="center"/>
          </w:tcPr>
          <w:p w:rsidR="006E6604" w:rsidRDefault="006E6604" w:rsidP="00EF3EE1"/>
        </w:tc>
        <w:tc>
          <w:tcPr>
            <w:tcW w:w="3862" w:type="dxa"/>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Numer umowy, o ile został</w:t>
            </w:r>
          </w:p>
          <w:p w:rsidR="006E6604" w:rsidRDefault="00EF3EE1" w:rsidP="00EF3EE1">
            <w:pPr>
              <w:spacing w:before="25" w:after="0"/>
            </w:pPr>
            <w:r>
              <w:rPr>
                <w:b/>
                <w:color w:val="000000"/>
              </w:rPr>
              <w:t>nadany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5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61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Część I. Sprawozdanie merytoryczne</w:t>
            </w:r>
          </w:p>
        </w:tc>
      </w:tr>
      <w:tr w:rsidR="006E6604">
        <w:trPr>
          <w:gridAfter w:val="10"/>
          <w:wAfter w:w="9159" w:type="dxa"/>
          <w:trHeight w:val="2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45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1. Opis osiągniętych rezultatów wraz z liczbowym określeniem skali działań zrealizowanych w ramach zadania (należy opisać osiągnięte rezultaty zadania publicznego i sposób, w jaki zostały zmierzone; należy wskazać rezultaty trwałe oraz w jakim stopniu realizacja zadania przyczyniła się do osiągnięcia jego celu)</w:t>
            </w:r>
          </w:p>
        </w:tc>
      </w:tr>
      <w:tr w:rsidR="006E6604">
        <w:trPr>
          <w:gridAfter w:val="10"/>
          <w:wAfter w:w="9159" w:type="dxa"/>
          <w:trHeight w:val="102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2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6E6604" w:rsidRDefault="006E6604" w:rsidP="00EF3EE1"/>
        </w:tc>
      </w:tr>
      <w:tr w:rsidR="006E6604">
        <w:trPr>
          <w:gridAfter w:val="10"/>
          <w:wAfter w:w="9159" w:type="dxa"/>
          <w:trHeight w:val="45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both"/>
            </w:pPr>
            <w:r>
              <w:rPr>
                <w:b/>
                <w:color w:val="000000"/>
              </w:rPr>
              <w:t>2. Szczegółowy opis wykonania poszczególnych działań (opis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Pr>
                <w:b/>
                <w:color w:val="000000"/>
                <w:vertAlign w:val="superscript"/>
              </w:rPr>
              <w:t>1)</w:t>
            </w:r>
            <w:r>
              <w:rPr>
                <w:b/>
                <w:color w:val="000000"/>
              </w:rPr>
              <w:t xml:space="preserve"> należy to wyraźnie wskazać w opisie tego działania; należy uwzględnić także działanie polegające na przekazaniu środków realizatorom projektów)</w:t>
            </w:r>
          </w:p>
        </w:tc>
      </w:tr>
      <w:tr w:rsidR="006E6604">
        <w:trPr>
          <w:gridAfter w:val="10"/>
          <w:wAfter w:w="9159" w:type="dxa"/>
          <w:trHeight w:val="97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rPr>
          <w:gridAfter w:val="12"/>
          <w:wAfter w:w="12332" w:type="dxa"/>
          <w:trHeight w:val="660"/>
          <w:tblCellSpacing w:w="0" w:type="auto"/>
        </w:trPr>
        <w:tc>
          <w:tcPr>
            <w:tcW w:w="0" w:type="auto"/>
            <w:gridSpan w:val="11"/>
            <w:tcMar>
              <w:top w:w="15" w:type="dxa"/>
              <w:left w:w="15" w:type="dxa"/>
              <w:bottom w:w="15" w:type="dxa"/>
              <w:right w:w="15" w:type="dxa"/>
            </w:tcMar>
            <w:vAlign w:val="center"/>
          </w:tcPr>
          <w:p w:rsidR="006E6604" w:rsidRDefault="00EF3EE1" w:rsidP="00EF3EE1">
            <w:pPr>
              <w:spacing w:before="25" w:after="0"/>
            </w:pPr>
            <w:r>
              <w:rPr>
                <w:b/>
                <w:color w:val="000000"/>
              </w:rPr>
              <w:t>_______________________________</w:t>
            </w:r>
          </w:p>
          <w:p w:rsidR="006E6604" w:rsidRDefault="00EF3EE1" w:rsidP="00EF3EE1">
            <w:pPr>
              <w:spacing w:before="25" w:after="0"/>
              <w:jc w:val="both"/>
            </w:pPr>
            <w:r>
              <w:rPr>
                <w:b/>
                <w:color w:val="000000"/>
                <w:vertAlign w:val="superscript"/>
              </w:rPr>
              <w:t>1)</w:t>
            </w:r>
            <w:r>
              <w:rPr>
                <w:b/>
                <w:color w:val="000000"/>
              </w:rPr>
              <w:t xml:space="preserve"> Dotyczy podzlecenia realizacji zadania, o którym mowa w art. 16 ust. 4 ustawy z dnia 24 kwietnia 2003 r. o działalności</w:t>
            </w:r>
          </w:p>
          <w:p w:rsidR="006E6604" w:rsidRDefault="00EF3EE1" w:rsidP="00EF3EE1">
            <w:pPr>
              <w:spacing w:before="25" w:after="0"/>
              <w:jc w:val="both"/>
            </w:pPr>
            <w:r>
              <w:rPr>
                <w:b/>
                <w:color w:val="000000"/>
              </w:rPr>
              <w:t>pożytku publicznego i o wolontariacie.</w:t>
            </w:r>
          </w:p>
        </w:tc>
      </w:tr>
      <w:tr w:rsidR="006E6604">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3.Informacja o realizatorach projektów i projektach przez nich realizowanych (należy podać nazwę realizatora projektu, adres jego siedziby, opis zrealizowanego projektu, termin jego realizacji oraz wysokość środków przekazanych realizatorowi i wysokość środków przez niego wykorzystanych na realizację projektu)</w:t>
            </w:r>
          </w:p>
        </w:tc>
      </w:tr>
      <w:tr w:rsidR="006E6604">
        <w:tblPrEx>
          <w:tblBorders>
            <w:top w:val="single" w:sz="8" w:space="0" w:color="000000"/>
            <w:bottom w:val="single" w:sz="8" w:space="0" w:color="000000"/>
          </w:tblBorders>
        </w:tblPrEx>
        <w:trPr>
          <w:trHeight w:val="15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(2)</w:t>
            </w:r>
          </w:p>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(3)</w:t>
            </w:r>
          </w:p>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(7)</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(8)</w:t>
            </w:r>
          </w:p>
        </w:tc>
      </w:tr>
      <w:tr w:rsidR="006E6604">
        <w:tblPrEx>
          <w:tblBorders>
            <w:top w:val="single" w:sz="8" w:space="0" w:color="000000"/>
            <w:bottom w:val="single" w:sz="8" w:space="0" w:color="000000"/>
          </w:tblBorders>
        </w:tblPrEx>
        <w:trPr>
          <w:trHeight w:val="615"/>
          <w:tblCellSpacing w:w="0" w:type="auto"/>
        </w:trPr>
        <w:tc>
          <w:tcPr>
            <w:tcW w:w="0" w:type="auto"/>
            <w:vMerge/>
            <w:tcBorders>
              <w:top w:val="nil"/>
              <w:bottom w:val="single" w:sz="8" w:space="0" w:color="000000"/>
              <w:right w:val="single" w:sz="8" w:space="0" w:color="000000"/>
            </w:tcBorders>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Nazwa realizatora projektu wraz z adresem jego siedziby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Zakres rzeczowy zrealizowanego projektu</w:t>
            </w:r>
          </w:p>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Termin realizacji projektu</w:t>
            </w:r>
          </w:p>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Wysokość środków przekazanych na realizację projektu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Wysokość środków wykorzystanych na realizację projektu (zgodnie ze sprawozdaniem z realizacji projektu)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Wysokość środków wykorzystanych na realizację projektu zatwierdzona przez operatora projektu</w:t>
            </w:r>
            <w:r>
              <w:rPr>
                <w:b/>
                <w:color w:val="000000"/>
                <w:vertAlign w:val="superscript"/>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Wysokość środków zwrócona operatorowi projektu</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Osiągnięty(-te) rezultat(y) projektu</w:t>
            </w:r>
          </w:p>
        </w:tc>
      </w:tr>
      <w:tr w:rsidR="006E6604">
        <w:tblPrEx>
          <w:tblBorders>
            <w:top w:val="single" w:sz="8" w:space="0" w:color="000000"/>
            <w:bottom w:val="single" w:sz="8" w:space="0" w:color="000000"/>
          </w:tblBorders>
        </w:tblPrEx>
        <w:trPr>
          <w:trHeight w:val="43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420"/>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Ogółem:</w:t>
            </w:r>
          </w:p>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lastRenderedPageBreak/>
              <w:t xml:space="preserve">Uwagi </w:t>
            </w:r>
          </w:p>
        </w:tc>
      </w:tr>
      <w:tr w:rsidR="006E6604">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61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Część II. Sprawozdanie z wykonania wydatków</w:t>
            </w:r>
          </w:p>
        </w:tc>
      </w:tr>
      <w:tr w:rsidR="006E6604">
        <w:tblPrEx>
          <w:tblBorders>
            <w:top w:val="single" w:sz="8" w:space="0" w:color="000000"/>
            <w:bottom w:val="single" w:sz="8" w:space="0" w:color="000000"/>
          </w:tblBorders>
        </w:tblPrEx>
        <w:trPr>
          <w:gridAfter w:val="1"/>
          <w:trHeight w:val="25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43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 Rozliczenie wydatków za rok …</w:t>
            </w:r>
          </w:p>
        </w:tc>
      </w:tr>
      <w:tr w:rsidR="006E6604">
        <w:tblPrEx>
          <w:tblBorders>
            <w:top w:val="single" w:sz="8" w:space="0" w:color="000000"/>
            <w:bottom w:val="single" w:sz="8" w:space="0" w:color="000000"/>
          </w:tblBorders>
        </w:tblPrEx>
        <w:trPr>
          <w:gridAfter w:val="1"/>
          <w:trHeight w:val="73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Lp.</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Rodzaj kosztu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 xml:space="preserve">Koszty zgodnie z </w:t>
            </w:r>
          </w:p>
          <w:p w:rsidR="006E6604" w:rsidRDefault="00EF3EE1" w:rsidP="00EF3EE1">
            <w:pPr>
              <w:spacing w:before="25" w:after="0"/>
              <w:jc w:val="center"/>
            </w:pPr>
            <w:r>
              <w:rPr>
                <w:b/>
                <w:color w:val="000000"/>
              </w:rPr>
              <w:t xml:space="preserve">umową </w:t>
            </w:r>
          </w:p>
          <w:p w:rsidR="006E6604" w:rsidRDefault="00EF3EE1" w:rsidP="00EF3EE1">
            <w:pPr>
              <w:spacing w:before="25" w:after="0"/>
              <w:jc w:val="center"/>
            </w:pPr>
            <w:r>
              <w:rPr>
                <w:b/>
                <w:color w:val="000000"/>
              </w:rPr>
              <w:t xml:space="preserve">(w zł)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 xml:space="preserve">Faktycznie poniesione </w:t>
            </w:r>
          </w:p>
          <w:p w:rsidR="006E6604" w:rsidRDefault="00EF3EE1" w:rsidP="00EF3EE1">
            <w:pPr>
              <w:spacing w:before="25" w:after="0"/>
              <w:jc w:val="center"/>
            </w:pPr>
            <w:r>
              <w:rPr>
                <w:b/>
                <w:color w:val="000000"/>
              </w:rPr>
              <w:t xml:space="preserve">wydatki </w:t>
            </w:r>
          </w:p>
          <w:p w:rsidR="006E6604" w:rsidRDefault="00EF3EE1" w:rsidP="00EF3EE1">
            <w:pPr>
              <w:spacing w:before="25" w:after="0"/>
              <w:jc w:val="center"/>
            </w:pPr>
            <w:r>
              <w:rPr>
                <w:b/>
                <w:color w:val="000000"/>
              </w:rPr>
              <w:t xml:space="preserve">(w zł) </w:t>
            </w:r>
          </w:p>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realizacji działań</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Działanie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I.1.1.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Koszt 1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I.1.2.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Koszt 2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Działanie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I.2.1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I.2.2.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kosztów realizacji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administracyjne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II.2.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Suma kosztów administracyjnych</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1"/>
          <w:trHeight w:val="1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Suma wszystkich kosztów realizacji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2"/>
          <w:trHeight w:val="30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 Rozliczenie ze względu na źródło finansowania zadania publicznego</w:t>
            </w:r>
          </w:p>
        </w:tc>
      </w:tr>
      <w:tr w:rsidR="006E6604">
        <w:tblPrEx>
          <w:tblBorders>
            <w:top w:val="single" w:sz="8" w:space="0" w:color="000000"/>
            <w:bottom w:val="single" w:sz="8" w:space="0" w:color="000000"/>
          </w:tblBorders>
        </w:tblPrEx>
        <w:trPr>
          <w:gridAfter w:val="2"/>
          <w:trHeight w:val="61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lastRenderedPageBreak/>
              <w:t>Lp.</w:t>
            </w:r>
          </w:p>
        </w:tc>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Źródło finansowania</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Koszty zgodnie z umową</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Faktycznie poniesione wydatki</w:t>
            </w:r>
          </w:p>
        </w:tc>
      </w:tr>
      <w:tr w:rsidR="006E6604">
        <w:tblPrEx>
          <w:tblBorders>
            <w:top w:val="single" w:sz="8" w:space="0" w:color="000000"/>
            <w:bottom w:val="single" w:sz="8" w:space="0" w:color="000000"/>
          </w:tblBorders>
        </w:tblPrEx>
        <w:trPr>
          <w:gridAfter w:val="2"/>
          <w:trHeight w:val="270"/>
          <w:tblCellSpacing w:w="0" w:type="auto"/>
        </w:trPr>
        <w:tc>
          <w:tcPr>
            <w:tcW w:w="0" w:type="auto"/>
            <w:tcBorders>
              <w:right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1</w:t>
            </w:r>
          </w:p>
        </w:tc>
        <w:tc>
          <w:tcPr>
            <w:tcW w:w="0" w:type="auto"/>
            <w:gridSpan w:val="14"/>
            <w:tcMar>
              <w:top w:w="15" w:type="dxa"/>
              <w:left w:w="15" w:type="dxa"/>
              <w:bottom w:w="15" w:type="dxa"/>
              <w:right w:w="15" w:type="dxa"/>
            </w:tcMar>
            <w:vAlign w:val="center"/>
          </w:tcPr>
          <w:p w:rsidR="006E6604" w:rsidRDefault="00EF3EE1" w:rsidP="00EF3EE1">
            <w:pPr>
              <w:spacing w:before="25" w:after="0"/>
            </w:pPr>
            <w:r>
              <w:rPr>
                <w:b/>
                <w:color w:val="000000"/>
              </w:rPr>
              <w:t>Dotacja, w tym odsetki bankowe od dotacji oraz inne przychody ogółem:</w:t>
            </w:r>
          </w:p>
        </w:tc>
        <w:tc>
          <w:tcPr>
            <w:tcW w:w="0" w:type="auto"/>
            <w:gridSpan w:val="2"/>
            <w:tcMar>
              <w:top w:w="15" w:type="dxa"/>
              <w:left w:w="15" w:type="dxa"/>
              <w:bottom w:w="15" w:type="dxa"/>
              <w:right w:w="15" w:type="dxa"/>
            </w:tcMar>
            <w:vAlign w:val="center"/>
          </w:tcPr>
          <w:p w:rsidR="006E6604" w:rsidRDefault="006E6604" w:rsidP="00EF3EE1"/>
        </w:tc>
        <w:tc>
          <w:tcPr>
            <w:tcW w:w="0" w:type="auto"/>
            <w:gridSpan w:val="4"/>
            <w:tcBorders>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7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____________________________________________</w:t>
            </w:r>
          </w:p>
          <w:p w:rsidR="006E6604" w:rsidRDefault="00EF3EE1" w:rsidP="00EF3EE1">
            <w:pPr>
              <w:spacing w:before="25" w:after="0"/>
            </w:pPr>
            <w:r>
              <w:rPr>
                <w:b/>
                <w:color w:val="000000"/>
                <w:vertAlign w:val="superscript"/>
              </w:rPr>
              <w:t>2)</w:t>
            </w:r>
            <w:r>
              <w:rPr>
                <w:b/>
                <w:color w:val="000000"/>
              </w:rPr>
              <w:t xml:space="preserve"> W przypadku rozbieżności pomiędzy kwotami w kolumnach (5) i (6) należy w polu "Uwagi" wyjaśnić jej przyczyny. </w:t>
            </w:r>
          </w:p>
        </w:tc>
      </w:tr>
      <w:tr w:rsidR="006E6604">
        <w:tblPrEx>
          <w:tblBorders>
            <w:top w:val="single" w:sz="8" w:space="0" w:color="000000"/>
            <w:bottom w:val="single" w:sz="8" w:space="0" w:color="000000"/>
          </w:tblBorders>
        </w:tblPrEx>
        <w:trPr>
          <w:gridAfter w:val="2"/>
          <w:trHeight w:val="25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1.1</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Kwota dotacji</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right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1.2</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Odsetki bankowe od dotacji</w:t>
            </w:r>
          </w:p>
        </w:tc>
        <w:tc>
          <w:tcPr>
            <w:tcW w:w="0" w:type="auto"/>
            <w:gridSpan w:val="2"/>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40"/>
          <w:tblCellSpacing w:w="0" w:type="auto"/>
        </w:trPr>
        <w:tc>
          <w:tcPr>
            <w:tcW w:w="0" w:type="auto"/>
            <w:vMerge/>
            <w:tcBorders>
              <w:top w:val="nil"/>
              <w:bottom w:val="single" w:sz="8" w:space="0" w:color="000000"/>
              <w:right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1.3</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Inne przychody</w:t>
            </w:r>
          </w:p>
        </w:tc>
        <w:tc>
          <w:tcPr>
            <w:tcW w:w="0" w:type="auto"/>
            <w:gridSpan w:val="2"/>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51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2</w:t>
            </w:r>
          </w:p>
        </w:tc>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Inne środki finansowe ogółem</w:t>
            </w:r>
            <w:r>
              <w:rPr>
                <w:b/>
                <w:color w:val="000000"/>
                <w:vertAlign w:val="superscript"/>
              </w:rPr>
              <w:t>3)</w:t>
            </w:r>
            <w:r>
              <w:rPr>
                <w:b/>
                <w:color w:val="000000"/>
              </w:rPr>
              <w:t>:</w:t>
            </w:r>
          </w:p>
          <w:p w:rsidR="006E6604" w:rsidRDefault="00EF3EE1" w:rsidP="00EF3EE1">
            <w:pPr>
              <w:spacing w:before="25" w:after="0"/>
            </w:pPr>
            <w:r>
              <w:rPr>
                <w:b/>
                <w:color w:val="000000"/>
              </w:rPr>
              <w:t>(należy zsumować środki finansowe wymienione w pkt 2.1–2.4)</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55"/>
          <w:tblCellSpacing w:w="0" w:type="auto"/>
        </w:trPr>
        <w:tc>
          <w:tcPr>
            <w:tcW w:w="0" w:type="auto"/>
            <w:vMerge/>
            <w:tcBorders>
              <w:top w:val="nil"/>
              <w:bottom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2.1</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Środki finansowe własne</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2.2</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Świadczenia pieniężne od odbiorców zadania publicznego</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55"/>
          <w:tblCellSpacing w:w="0" w:type="auto"/>
        </w:trPr>
        <w:tc>
          <w:tcPr>
            <w:tcW w:w="0" w:type="auto"/>
            <w:vMerge/>
            <w:tcBorders>
              <w:top w:val="nil"/>
              <w:bottom w:val="single" w:sz="8" w:space="0" w:color="000000"/>
            </w:tcBorders>
          </w:tcPr>
          <w:p w:rsidR="006E6604" w:rsidRDefault="006E6604" w:rsidP="00EF3EE1"/>
        </w:tc>
        <w:tc>
          <w:tcPr>
            <w:tcW w:w="0" w:type="auto"/>
            <w:gridSpan w:val="2"/>
            <w:vMerge w:val="restart"/>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2.3</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Środki finansowe z innych źródeł publicznych</w:t>
            </w:r>
            <w:r>
              <w:rPr>
                <w:b/>
                <w:color w:val="000000"/>
                <w:vertAlign w:val="superscript"/>
              </w:rPr>
              <w:t>3), 4)</w:t>
            </w:r>
          </w:p>
        </w:tc>
        <w:tc>
          <w:tcPr>
            <w:tcW w:w="0" w:type="auto"/>
            <w:gridSpan w:val="2"/>
            <w:vMerge w:val="restart"/>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vMerge w:val="restart"/>
            <w:tcBorders>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6E6604" w:rsidRDefault="006E6604" w:rsidP="00EF3EE1"/>
        </w:tc>
        <w:tc>
          <w:tcPr>
            <w:tcW w:w="0" w:type="auto"/>
            <w:gridSpan w:val="2"/>
            <w:vMerge/>
            <w:tcBorders>
              <w:top w:val="nil"/>
              <w:bottom w:val="single" w:sz="8" w:space="0" w:color="000000"/>
            </w:tcBorders>
          </w:tcPr>
          <w:p w:rsidR="006E6604" w:rsidRDefault="006E6604" w:rsidP="00EF3EE1"/>
        </w:tc>
        <w:tc>
          <w:tcPr>
            <w:tcW w:w="2054" w:type="dxa"/>
            <w:gridSpan w:val="2"/>
            <w:vMerge w:val="restart"/>
            <w:tcBorders>
              <w:bottom w:val="single" w:sz="8" w:space="0" w:color="000000"/>
            </w:tcBorders>
            <w:tcMar>
              <w:top w:w="15" w:type="dxa"/>
              <w:left w:w="15" w:type="dxa"/>
              <w:bottom w:w="15" w:type="dxa"/>
              <w:right w:w="15" w:type="dxa"/>
            </w:tcMar>
            <w:vAlign w:val="center"/>
          </w:tcPr>
          <w:p w:rsidR="006E6604" w:rsidRDefault="006E6604" w:rsidP="00EF3EE1"/>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Nazwa(-wy) organu(-nów) administracji publicznej lub jednostki(-tek) sektora finansów </w:t>
            </w:r>
          </w:p>
          <w:p w:rsidR="006E6604" w:rsidRDefault="00EF3EE1" w:rsidP="00EF3EE1">
            <w:pPr>
              <w:spacing w:before="25" w:after="0"/>
            </w:pPr>
            <w:r>
              <w:rPr>
                <w:b/>
                <w:color w:val="000000"/>
              </w:rPr>
              <w:t>publicznych, który(-</w:t>
            </w:r>
            <w:proofErr w:type="spellStart"/>
            <w:r>
              <w:rPr>
                <w:b/>
                <w:color w:val="000000"/>
              </w:rPr>
              <w:t>ra</w:t>
            </w:r>
            <w:proofErr w:type="spellEnd"/>
            <w:r>
              <w:rPr>
                <w:b/>
                <w:color w:val="000000"/>
              </w:rPr>
              <w:t>, -re) przekazał(a, y) środki finansowe):</w:t>
            </w:r>
          </w:p>
        </w:tc>
        <w:tc>
          <w:tcPr>
            <w:tcW w:w="0" w:type="auto"/>
            <w:gridSpan w:val="2"/>
            <w:vMerge/>
            <w:tcBorders>
              <w:top w:val="nil"/>
            </w:tcBorders>
          </w:tcPr>
          <w:p w:rsidR="006E6604" w:rsidRDefault="006E6604" w:rsidP="00EF3EE1"/>
        </w:tc>
        <w:tc>
          <w:tcPr>
            <w:tcW w:w="0" w:type="auto"/>
            <w:gridSpan w:val="4"/>
            <w:vMerge/>
            <w:tcBorders>
              <w:top w:val="nil"/>
              <w:right w:val="single" w:sz="8" w:space="0" w:color="000000"/>
            </w:tcBorders>
          </w:tcPr>
          <w:p w:rsidR="006E6604" w:rsidRDefault="006E6604" w:rsidP="00EF3EE1"/>
        </w:tc>
      </w:tr>
      <w:tr w:rsidR="006E6604">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6E6604" w:rsidRDefault="006E6604" w:rsidP="00EF3EE1"/>
        </w:tc>
        <w:tc>
          <w:tcPr>
            <w:tcW w:w="0" w:type="auto"/>
            <w:gridSpan w:val="2"/>
            <w:vMerge/>
            <w:tcBorders>
              <w:top w:val="nil"/>
              <w:bottom w:val="single" w:sz="8" w:space="0" w:color="000000"/>
            </w:tcBorders>
          </w:tcPr>
          <w:p w:rsidR="006E6604" w:rsidRDefault="006E6604" w:rsidP="00EF3EE1"/>
        </w:tc>
        <w:tc>
          <w:tcPr>
            <w:tcW w:w="0" w:type="auto"/>
            <w:gridSpan w:val="2"/>
            <w:vMerge/>
            <w:tcBorders>
              <w:top w:val="nil"/>
              <w:bottom w:val="single" w:sz="8" w:space="0" w:color="000000"/>
            </w:tcBorders>
          </w:tcPr>
          <w:p w:rsidR="006E6604" w:rsidRDefault="006E6604" w:rsidP="00EF3EE1"/>
        </w:tc>
        <w:tc>
          <w:tcPr>
            <w:tcW w:w="0" w:type="auto"/>
            <w:gridSpan w:val="9"/>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304" w:type="dxa"/>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c>
          <w:tcPr>
            <w:tcW w:w="0" w:type="auto"/>
            <w:gridSpan w:val="2"/>
            <w:vMerge/>
            <w:tcBorders>
              <w:top w:val="nil"/>
            </w:tcBorders>
          </w:tcPr>
          <w:p w:rsidR="006E6604" w:rsidRDefault="006E6604" w:rsidP="00EF3EE1"/>
        </w:tc>
        <w:tc>
          <w:tcPr>
            <w:tcW w:w="0" w:type="auto"/>
            <w:gridSpan w:val="4"/>
            <w:vMerge/>
            <w:tcBorders>
              <w:top w:val="nil"/>
              <w:right w:val="single" w:sz="8" w:space="0" w:color="000000"/>
            </w:tcBorders>
          </w:tcPr>
          <w:p w:rsidR="006E6604" w:rsidRDefault="006E6604" w:rsidP="00EF3EE1"/>
        </w:tc>
      </w:tr>
      <w:tr w:rsidR="006E6604">
        <w:tblPrEx>
          <w:tblBorders>
            <w:top w:val="single" w:sz="8" w:space="0" w:color="000000"/>
            <w:bottom w:val="single" w:sz="8" w:space="0" w:color="000000"/>
          </w:tblBorders>
        </w:tblPrEx>
        <w:trPr>
          <w:gridAfter w:val="2"/>
          <w:trHeight w:val="180"/>
          <w:tblCellSpacing w:w="0" w:type="auto"/>
        </w:trPr>
        <w:tc>
          <w:tcPr>
            <w:tcW w:w="0" w:type="auto"/>
            <w:vMerge/>
            <w:tcBorders>
              <w:top w:val="nil"/>
              <w:bottom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2.4</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Pozostałe</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33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3</w:t>
            </w:r>
          </w:p>
        </w:tc>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Wkład osobowy i wkład rzeczowy ogółem:</w:t>
            </w:r>
          </w:p>
          <w:p w:rsidR="006E6604" w:rsidRDefault="00EF3EE1" w:rsidP="00EF3EE1">
            <w:pPr>
              <w:spacing w:before="25" w:after="0"/>
            </w:pPr>
            <w:r>
              <w:rPr>
                <w:b/>
                <w:color w:val="000000"/>
              </w:rPr>
              <w:t>(należy zsumować środki finansowe wymienione w pkt 3.1 i 3.2)</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3.1</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pokryte z wkładu osobowego</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6E6604" w:rsidRDefault="006E6604" w:rsidP="00EF3EE1"/>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3.2</w:t>
            </w:r>
          </w:p>
        </w:tc>
        <w:tc>
          <w:tcPr>
            <w:tcW w:w="0" w:type="auto"/>
            <w:gridSpan w:val="1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Koszty pokryte z wkładu rzeczowego</w:t>
            </w:r>
            <w:r>
              <w:rPr>
                <w:b/>
                <w:color w:val="000000"/>
                <w:vertAlign w:val="superscript"/>
              </w:rPr>
              <w:t>5), 6)</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zł</w:t>
            </w:r>
          </w:p>
        </w:tc>
      </w:tr>
      <w:tr w:rsidR="006E6604">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4</w:t>
            </w:r>
          </w:p>
        </w:tc>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Udział kwoty dotacji w całkowitych kosztach zadania publicznego</w:t>
            </w:r>
            <w:r>
              <w:rPr>
                <w:b/>
                <w:color w:val="000000"/>
                <w:vertAlign w:val="superscript"/>
              </w:rPr>
              <w:t>7)</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r>
      <w:tr w:rsidR="006E6604">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5</w:t>
            </w:r>
          </w:p>
        </w:tc>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Udział innych środków finansowych w stosunku do otrzymanej kwoty dotacji</w:t>
            </w:r>
            <w:r>
              <w:rPr>
                <w:b/>
                <w:color w:val="000000"/>
                <w:vertAlign w:val="superscript"/>
              </w:rPr>
              <w:t>8)</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r>
      <w:tr w:rsidR="006E6604">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6E6604" w:rsidRDefault="00EF3EE1" w:rsidP="00EF3EE1">
            <w:pPr>
              <w:spacing w:before="25" w:after="0"/>
              <w:jc w:val="center"/>
            </w:pPr>
            <w:r>
              <w:rPr>
                <w:b/>
                <w:color w:val="000000"/>
              </w:rPr>
              <w:t>6</w:t>
            </w:r>
          </w:p>
        </w:tc>
        <w:tc>
          <w:tcPr>
            <w:tcW w:w="0" w:type="auto"/>
            <w:gridSpan w:val="14"/>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Udział wkładu osobowego i wkładu rzeczowego w stosunku do otrzymanej kwoty dotacji</w:t>
            </w:r>
            <w:r>
              <w:rPr>
                <w:b/>
                <w:color w:val="000000"/>
                <w:vertAlign w:val="superscript"/>
              </w:rPr>
              <w:t>9)</w:t>
            </w:r>
          </w:p>
        </w:tc>
        <w:tc>
          <w:tcPr>
            <w:tcW w:w="0" w:type="auto"/>
            <w:gridSpan w:val="2"/>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w:t>
            </w:r>
          </w:p>
        </w:tc>
      </w:tr>
      <w:tr w:rsidR="006E6604">
        <w:tblPrEx>
          <w:tblBorders>
            <w:top w:val="single" w:sz="8" w:space="0" w:color="000000"/>
            <w:bottom w:val="single" w:sz="8" w:space="0" w:color="000000"/>
          </w:tblBorders>
        </w:tblPrEx>
        <w:trPr>
          <w:gridAfter w:val="2"/>
          <w:trHeight w:val="12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4"/>
          <w:trHeight w:val="45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3. Informacje o innych przychodach uzyskanych przy realizacji zadania publicznego (należy opisać przychody powstałe podczas realizowanego zadania, które nie były przewidziane w umowie, np. pochodzące ze sprzedaży towarów lub usług wytworzonych </w:t>
            </w:r>
            <w:r>
              <w:rPr>
                <w:b/>
                <w:color w:val="000000"/>
              </w:rPr>
              <w:lastRenderedPageBreak/>
              <w:t>lub świadczonych w ramach realizacji zadania publicznego)</w:t>
            </w:r>
          </w:p>
        </w:tc>
      </w:tr>
      <w:tr w:rsidR="006E6604">
        <w:tblPrEx>
          <w:tblBorders>
            <w:top w:val="single" w:sz="8" w:space="0" w:color="000000"/>
            <w:bottom w:val="single" w:sz="8" w:space="0" w:color="000000"/>
          </w:tblBorders>
        </w:tblPrEx>
        <w:trPr>
          <w:gridAfter w:val="4"/>
          <w:trHeight w:val="78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4"/>
          <w:trHeight w:val="21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4"/>
          <w:trHeight w:val="30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4. Zestawienie innych dokumentów potwierdzających realizację zadania publicznego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6E6604">
        <w:tblPrEx>
          <w:tblBorders>
            <w:top w:val="single" w:sz="8" w:space="0" w:color="000000"/>
            <w:bottom w:val="single" w:sz="8" w:space="0" w:color="000000"/>
          </w:tblBorders>
        </w:tblPrEx>
        <w:trPr>
          <w:gridAfter w:val="4"/>
          <w:trHeight w:val="79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4"/>
          <w:trHeight w:val="12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4"/>
          <w:trHeight w:val="12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 xml:space="preserve">5. Uwagi, które mogą mieć znaczenie przy ocenie wydatkowania środków przy realizacji zadania publicznego </w:t>
            </w:r>
          </w:p>
        </w:tc>
      </w:tr>
      <w:tr w:rsidR="006E6604">
        <w:tblPrEx>
          <w:tblBorders>
            <w:top w:val="single" w:sz="8" w:space="0" w:color="000000"/>
            <w:bottom w:val="single" w:sz="8" w:space="0" w:color="000000"/>
          </w:tblBorders>
        </w:tblPrEx>
        <w:trPr>
          <w:gridAfter w:val="4"/>
          <w:trHeight w:val="79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3"/>
          <w:trHeight w:val="120"/>
          <w:tblCellSpacing w:w="0" w:type="auto"/>
        </w:trPr>
        <w:tc>
          <w:tcPr>
            <w:tcW w:w="0" w:type="auto"/>
            <w:gridSpan w:val="20"/>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3"/>
          <w:trHeight w:val="2175"/>
          <w:tblCellSpacing w:w="0" w:type="auto"/>
        </w:trPr>
        <w:tc>
          <w:tcPr>
            <w:tcW w:w="0" w:type="auto"/>
            <w:gridSpan w:val="20"/>
            <w:tcMar>
              <w:top w:w="15" w:type="dxa"/>
              <w:left w:w="15" w:type="dxa"/>
              <w:bottom w:w="15" w:type="dxa"/>
              <w:right w:w="15" w:type="dxa"/>
            </w:tcMar>
            <w:vAlign w:val="center"/>
          </w:tcPr>
          <w:p w:rsidR="006E6604" w:rsidRDefault="00EF3EE1" w:rsidP="00EF3EE1">
            <w:pPr>
              <w:spacing w:before="25" w:after="0"/>
              <w:jc w:val="both"/>
            </w:pPr>
            <w:r>
              <w:rPr>
                <w:b/>
                <w:color w:val="000000"/>
              </w:rPr>
              <w:t>Oświadczam(y), że:</w:t>
            </w:r>
          </w:p>
          <w:p w:rsidR="006E6604" w:rsidRDefault="00EF3EE1" w:rsidP="00EF3EE1">
            <w:pPr>
              <w:spacing w:before="25" w:after="0"/>
              <w:jc w:val="both"/>
            </w:pPr>
            <w:r>
              <w:rPr>
                <w:b/>
                <w:color w:val="000000"/>
              </w:rPr>
              <w:t>1)od daty zawarcia umowy nie zmienił się status prawny operatora(-rów) projektu;</w:t>
            </w:r>
          </w:p>
          <w:p w:rsidR="006E6604" w:rsidRDefault="00EF3EE1" w:rsidP="00EF3EE1">
            <w:pPr>
              <w:spacing w:before="25" w:after="0"/>
              <w:jc w:val="both"/>
            </w:pPr>
            <w:r>
              <w:rPr>
                <w:b/>
                <w:color w:val="000000"/>
              </w:rPr>
              <w:t>2)wszystkie informacje podane w niniejszym sprawozdaniu są zgodne z aktualnym stanem prawnym</w:t>
            </w:r>
          </w:p>
          <w:p w:rsidR="006E6604" w:rsidRDefault="00EF3EE1" w:rsidP="00EF3EE1">
            <w:pPr>
              <w:spacing w:before="25" w:after="0"/>
              <w:jc w:val="both"/>
            </w:pPr>
            <w:r>
              <w:rPr>
                <w:b/>
                <w:color w:val="000000"/>
              </w:rPr>
              <w:t>i faktycznym;</w:t>
            </w:r>
          </w:p>
          <w:p w:rsidR="006E6604" w:rsidRDefault="00EF3EE1" w:rsidP="00EF3EE1">
            <w:pPr>
              <w:spacing w:before="25" w:after="0"/>
              <w:jc w:val="both"/>
            </w:pPr>
            <w:r>
              <w:rPr>
                <w:b/>
                <w:color w:val="000000"/>
              </w:rPr>
              <w:t>3)w zakresie związanym z otwartym konkursem ofert, w tym z gromadzeniem, przetwarzaniem</w:t>
            </w:r>
          </w:p>
          <w:p w:rsidR="006E6604" w:rsidRDefault="00EF3EE1" w:rsidP="00EF3EE1">
            <w:pPr>
              <w:spacing w:before="25" w:after="0"/>
              <w:jc w:val="both"/>
            </w:pPr>
            <w:r>
              <w:rPr>
                <w:b/>
                <w:color w:val="000000"/>
              </w:rPr>
              <w:t>__________________________________</w:t>
            </w:r>
          </w:p>
          <w:p w:rsidR="006E6604" w:rsidRDefault="00EF3EE1" w:rsidP="00EF3EE1">
            <w:pPr>
              <w:spacing w:before="25" w:after="0"/>
              <w:jc w:val="both"/>
            </w:pPr>
            <w:r>
              <w:rPr>
                <w:b/>
                <w:color w:val="000000"/>
                <w:vertAlign w:val="superscript"/>
              </w:rPr>
              <w:t>3)</w:t>
            </w:r>
            <w:r>
              <w:rPr>
                <w:b/>
                <w:color w:val="000000"/>
              </w:rPr>
              <w:t>Wypełnić jedynie w przypadku wsparcia realizacji zadania publicznego.</w:t>
            </w:r>
          </w:p>
          <w:p w:rsidR="006E6604" w:rsidRDefault="00EF3EE1" w:rsidP="00EF3EE1">
            <w:pPr>
              <w:spacing w:before="25" w:after="0"/>
              <w:jc w:val="both"/>
            </w:pPr>
            <w:r>
              <w:rPr>
                <w:b/>
                <w:color w:val="000000"/>
                <w:vertAlign w:val="superscript"/>
              </w:rPr>
              <w:t>4)</w:t>
            </w:r>
            <w:r>
              <w:rPr>
                <w:b/>
                <w:color w:val="000000"/>
              </w:rPr>
              <w:t>Na przykład dotacje z budżetu państwa lub budżetu jednostki samorządu terytorialnego, funduszy celowych, środki z funduszy strukturalnych.</w:t>
            </w:r>
          </w:p>
          <w:p w:rsidR="006E6604" w:rsidRDefault="00EF3EE1" w:rsidP="00EF3EE1">
            <w:pPr>
              <w:spacing w:before="25" w:after="0"/>
              <w:jc w:val="both"/>
            </w:pPr>
            <w:r>
              <w:rPr>
                <w:b/>
                <w:color w:val="000000"/>
                <w:vertAlign w:val="superscript"/>
              </w:rPr>
              <w:t>5)</w:t>
            </w:r>
            <w:r>
              <w:rPr>
                <w:b/>
                <w:color w:val="000000"/>
              </w:rPr>
              <w:t>Wypełnić jedynie w przypadku, gdy umowa dopuszczała wycenę wkładu rzeczowego.</w:t>
            </w:r>
          </w:p>
          <w:p w:rsidR="006E6604" w:rsidRDefault="00EF3EE1" w:rsidP="00EF3EE1">
            <w:pPr>
              <w:spacing w:before="25" w:after="0"/>
              <w:jc w:val="both"/>
            </w:pPr>
            <w:r>
              <w:rPr>
                <w:b/>
                <w:color w:val="000000"/>
                <w:vertAlign w:val="superscript"/>
              </w:rPr>
              <w:t>6)</w:t>
            </w:r>
            <w:r>
              <w:rPr>
                <w:b/>
                <w:color w:val="000000"/>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6E6604" w:rsidRDefault="00EF3EE1" w:rsidP="00EF3EE1">
            <w:pPr>
              <w:spacing w:before="25" w:after="0"/>
              <w:jc w:val="both"/>
            </w:pPr>
            <w:r>
              <w:rPr>
                <w:b/>
                <w:color w:val="000000"/>
                <w:vertAlign w:val="superscript"/>
              </w:rPr>
              <w:t>7)</w:t>
            </w:r>
            <w:r>
              <w:rPr>
                <w:b/>
                <w:color w:val="000000"/>
              </w:rPr>
              <w:t>Procentowy udział kwoty dotacji, o której mowa w pkt 1.1, w całkowitych kosztach zadania publicznego należy podać z dokładnością do dwóch miejsc po przecinku.</w:t>
            </w:r>
          </w:p>
          <w:p w:rsidR="006E6604" w:rsidRDefault="00EF3EE1" w:rsidP="00EF3EE1">
            <w:pPr>
              <w:spacing w:before="25" w:after="0"/>
              <w:jc w:val="both"/>
            </w:pPr>
            <w:r>
              <w:rPr>
                <w:b/>
                <w:color w:val="000000"/>
                <w:vertAlign w:val="superscript"/>
              </w:rPr>
              <w:t>8)</w:t>
            </w:r>
            <w:r>
              <w:rPr>
                <w:b/>
                <w:color w:val="000000"/>
              </w:rPr>
              <w:t>Procentowy udział innych środków finansowych, o których mowa w pkt 2, w stosunku do otrzymanej kwoty dotacji należy podać z dokładnością do dwóch miejsc po przecinku.</w:t>
            </w:r>
          </w:p>
          <w:p w:rsidR="006E6604" w:rsidRDefault="00EF3EE1" w:rsidP="00EF3EE1">
            <w:pPr>
              <w:spacing w:before="25" w:after="0"/>
              <w:jc w:val="both"/>
            </w:pPr>
            <w:r>
              <w:rPr>
                <w:b/>
                <w:color w:val="000000"/>
                <w:vertAlign w:val="superscript"/>
              </w:rPr>
              <w:t>9)</w:t>
            </w:r>
            <w:r>
              <w:rPr>
                <w:b/>
                <w:color w:val="000000"/>
              </w:rPr>
              <w:t>Procentowy udział środków niefinansowych, o których mowa w pkt 3, w stosunku do otrzymanej kwoty dotacji należy podać z dokładnością do dwóch miejsc po przecinku.</w:t>
            </w:r>
          </w:p>
          <w:p w:rsidR="006E6604" w:rsidRDefault="00EF3EE1" w:rsidP="00EF3EE1">
            <w:pPr>
              <w:spacing w:before="25" w:after="0"/>
              <w:jc w:val="both"/>
            </w:pPr>
            <w:r>
              <w:rPr>
                <w:b/>
                <w:color w:val="000000"/>
              </w:rPr>
              <w:lastRenderedPageBreak/>
              <w:t>i przekazywaniem danych osobowych, a także wprowadzaniem ich do systemów informatycznych, osoby,</w:t>
            </w:r>
          </w:p>
          <w:p w:rsidR="006E6604" w:rsidRDefault="00EF3EE1" w:rsidP="00EF3EE1">
            <w:pPr>
              <w:spacing w:before="25" w:after="0"/>
              <w:jc w:val="both"/>
            </w:pPr>
            <w:r>
              <w:rPr>
                <w:b/>
                <w:color w:val="000000"/>
              </w:rPr>
              <w:t>których dotyczą te dane, złożyły stosowne oświadczenia zgodnie z przepisami o ochronie danych osobowych.</w:t>
            </w:r>
          </w:p>
        </w:tc>
      </w:tr>
      <w:tr w:rsidR="006E6604">
        <w:tblPrEx>
          <w:tblBorders>
            <w:top w:val="single" w:sz="8" w:space="0" w:color="000000"/>
            <w:bottom w:val="single" w:sz="8" w:space="0" w:color="000000"/>
          </w:tblBorders>
        </w:tblPrEx>
        <w:trPr>
          <w:gridAfter w:val="3"/>
          <w:trHeight w:val="675"/>
          <w:tblCellSpacing w:w="0" w:type="auto"/>
        </w:trPr>
        <w:tc>
          <w:tcPr>
            <w:tcW w:w="0" w:type="auto"/>
            <w:gridSpan w:val="2"/>
            <w:vMerge w:val="restart"/>
            <w:tcMar>
              <w:top w:w="15" w:type="dxa"/>
              <w:left w:w="15" w:type="dxa"/>
              <w:bottom w:w="15" w:type="dxa"/>
              <w:right w:w="15" w:type="dxa"/>
            </w:tcMar>
            <w:vAlign w:val="center"/>
          </w:tcPr>
          <w:p w:rsidR="006E6604" w:rsidRDefault="006E6604" w:rsidP="00EF3EE1"/>
        </w:tc>
        <w:tc>
          <w:tcPr>
            <w:tcW w:w="0" w:type="auto"/>
            <w:gridSpan w:val="15"/>
            <w:tcMar>
              <w:top w:w="15" w:type="dxa"/>
              <w:left w:w="15" w:type="dxa"/>
              <w:bottom w:w="15" w:type="dxa"/>
              <w:right w:w="15" w:type="dxa"/>
            </w:tcMar>
            <w:vAlign w:val="center"/>
          </w:tcPr>
          <w:p w:rsidR="006E6604" w:rsidRDefault="00EF3EE1" w:rsidP="00EF3EE1">
            <w:pPr>
              <w:spacing w:before="25" w:after="0"/>
            </w:pPr>
            <w:r>
              <w:rPr>
                <w:b/>
                <w:color w:val="000000"/>
              </w:rPr>
              <w:t>..........................................................................................................................................................</w:t>
            </w:r>
          </w:p>
          <w:p w:rsidR="006E6604" w:rsidRDefault="00EF3EE1" w:rsidP="00EF3EE1">
            <w:pPr>
              <w:spacing w:before="25" w:after="0"/>
            </w:pPr>
            <w:r>
              <w:rPr>
                <w:b/>
                <w:color w:val="000000"/>
              </w:rPr>
              <w:t>..........................................................................................................................................................</w:t>
            </w:r>
          </w:p>
          <w:p w:rsidR="006E6604" w:rsidRDefault="00EF3EE1" w:rsidP="00EF3EE1">
            <w:pPr>
              <w:spacing w:before="25" w:after="0"/>
            </w:pPr>
            <w:r>
              <w:rPr>
                <w:b/>
                <w:color w:val="000000"/>
              </w:rPr>
              <w:t>..........................................................................................................................................................</w:t>
            </w:r>
          </w:p>
        </w:tc>
        <w:tc>
          <w:tcPr>
            <w:tcW w:w="0" w:type="auto"/>
            <w:gridSpan w:val="3"/>
            <w:vMerge w:val="restart"/>
            <w:tcMar>
              <w:top w:w="15" w:type="dxa"/>
              <w:left w:w="15" w:type="dxa"/>
              <w:bottom w:w="15" w:type="dxa"/>
              <w:right w:w="15" w:type="dxa"/>
            </w:tcMar>
            <w:vAlign w:val="center"/>
          </w:tcPr>
          <w:p w:rsidR="006E6604" w:rsidRDefault="006E6604" w:rsidP="00EF3EE1"/>
        </w:tc>
      </w:tr>
      <w:tr w:rsidR="006E6604">
        <w:tblPrEx>
          <w:tblBorders>
            <w:top w:val="single" w:sz="8" w:space="0" w:color="000000"/>
            <w:bottom w:val="single" w:sz="8" w:space="0" w:color="000000"/>
          </w:tblBorders>
        </w:tblPrEx>
        <w:trPr>
          <w:gridAfter w:val="3"/>
          <w:trHeight w:val="990"/>
          <w:tblCellSpacing w:w="0" w:type="auto"/>
        </w:trPr>
        <w:tc>
          <w:tcPr>
            <w:tcW w:w="0" w:type="auto"/>
            <w:gridSpan w:val="2"/>
            <w:vMerge/>
            <w:tcBorders>
              <w:top w:val="nil"/>
            </w:tcBorders>
          </w:tcPr>
          <w:p w:rsidR="006E6604" w:rsidRDefault="006E6604" w:rsidP="00EF3EE1"/>
        </w:tc>
        <w:tc>
          <w:tcPr>
            <w:tcW w:w="0" w:type="auto"/>
            <w:gridSpan w:val="15"/>
            <w:tcMar>
              <w:top w:w="15" w:type="dxa"/>
              <w:left w:w="15" w:type="dxa"/>
              <w:bottom w:w="15" w:type="dxa"/>
              <w:right w:w="15" w:type="dxa"/>
            </w:tcMar>
            <w:vAlign w:val="center"/>
          </w:tcPr>
          <w:p w:rsidR="006E6604" w:rsidRDefault="00EF3EE1" w:rsidP="00EF3EE1">
            <w:pPr>
              <w:spacing w:before="25" w:after="0"/>
              <w:jc w:val="center"/>
            </w:pPr>
            <w:r>
              <w:rPr>
                <w:b/>
                <w:color w:val="000000"/>
              </w:rPr>
              <w:t>Podpis osoby upoważnionej lub podpisy osób upoważnionych</w:t>
            </w:r>
          </w:p>
          <w:p w:rsidR="006E6604" w:rsidRDefault="00EF3EE1" w:rsidP="00EF3EE1">
            <w:pPr>
              <w:spacing w:before="25" w:after="0"/>
              <w:jc w:val="center"/>
            </w:pPr>
            <w:r>
              <w:rPr>
                <w:b/>
                <w:color w:val="000000"/>
              </w:rPr>
              <w:t>do składania oświadczeń woli w zakresie zobowiązań finansowych w imieniu operatora(-rów) projektu.</w:t>
            </w:r>
          </w:p>
          <w:p w:rsidR="006E6604" w:rsidRDefault="00EF3EE1" w:rsidP="00EF3EE1">
            <w:pPr>
              <w:spacing w:before="25" w:after="0"/>
              <w:jc w:val="center"/>
            </w:pPr>
            <w:r>
              <w:rPr>
                <w:b/>
                <w:color w:val="000000"/>
              </w:rPr>
              <w:t>W przypadku podpisów nieczytelnych należy czytelnie podać imię i nazwisko osoby podpisującej.</w:t>
            </w:r>
            <w:r>
              <w:rPr>
                <w:b/>
                <w:color w:val="000000"/>
                <w:vertAlign w:val="superscript"/>
              </w:rPr>
              <w:t>10)</w:t>
            </w:r>
          </w:p>
        </w:tc>
        <w:tc>
          <w:tcPr>
            <w:tcW w:w="0" w:type="auto"/>
            <w:gridSpan w:val="3"/>
            <w:vMerge/>
            <w:tcBorders>
              <w:top w:val="nil"/>
            </w:tcBorders>
          </w:tcPr>
          <w:p w:rsidR="006E6604" w:rsidRDefault="006E6604" w:rsidP="00EF3EE1"/>
        </w:tc>
      </w:tr>
      <w:tr w:rsidR="006E6604">
        <w:tblPrEx>
          <w:tblBorders>
            <w:top w:val="single" w:sz="8" w:space="0" w:color="000000"/>
            <w:bottom w:val="single" w:sz="8" w:space="0" w:color="000000"/>
          </w:tblBorders>
        </w:tblPrEx>
        <w:trPr>
          <w:gridAfter w:val="3"/>
          <w:trHeight w:val="255"/>
          <w:tblCellSpacing w:w="0" w:type="auto"/>
        </w:trPr>
        <w:tc>
          <w:tcPr>
            <w:tcW w:w="0" w:type="auto"/>
            <w:gridSpan w:val="2"/>
            <w:vMerge/>
            <w:tcBorders>
              <w:top w:val="nil"/>
            </w:tcBorders>
          </w:tcPr>
          <w:p w:rsidR="006E6604" w:rsidRDefault="006E6604" w:rsidP="00EF3EE1"/>
        </w:tc>
        <w:tc>
          <w:tcPr>
            <w:tcW w:w="0" w:type="auto"/>
            <w:gridSpan w:val="15"/>
            <w:tcBorders>
              <w:bottom w:val="single" w:sz="8" w:space="0" w:color="000000"/>
            </w:tcBorders>
            <w:tcMar>
              <w:top w:w="15" w:type="dxa"/>
              <w:left w:w="15" w:type="dxa"/>
              <w:bottom w:w="15" w:type="dxa"/>
              <w:right w:w="15" w:type="dxa"/>
            </w:tcMar>
            <w:vAlign w:val="center"/>
          </w:tcPr>
          <w:p w:rsidR="006E6604" w:rsidRDefault="00EF3EE1" w:rsidP="00EF3EE1">
            <w:pPr>
              <w:spacing w:before="25" w:after="0"/>
            </w:pPr>
            <w:r>
              <w:rPr>
                <w:b/>
                <w:color w:val="000000"/>
              </w:rPr>
              <w:t>Data ...................................................</w:t>
            </w:r>
          </w:p>
        </w:tc>
        <w:tc>
          <w:tcPr>
            <w:tcW w:w="0" w:type="auto"/>
            <w:gridSpan w:val="3"/>
            <w:vMerge/>
            <w:tcBorders>
              <w:top w:val="nil"/>
            </w:tcBorders>
          </w:tcPr>
          <w:p w:rsidR="006E6604" w:rsidRDefault="006E6604" w:rsidP="00EF3EE1"/>
        </w:tc>
      </w:tr>
      <w:tr w:rsidR="006E6604">
        <w:tblPrEx>
          <w:tblBorders>
            <w:top w:val="single" w:sz="8" w:space="0" w:color="000000"/>
            <w:bottom w:val="single" w:sz="8" w:space="0" w:color="000000"/>
          </w:tblBorders>
        </w:tblPrEx>
        <w:trPr>
          <w:gridAfter w:val="3"/>
          <w:trHeight w:val="2220"/>
          <w:tblCellSpacing w:w="0" w:type="auto"/>
        </w:trPr>
        <w:tc>
          <w:tcPr>
            <w:tcW w:w="0" w:type="auto"/>
            <w:gridSpan w:val="20"/>
            <w:tcMar>
              <w:top w:w="15" w:type="dxa"/>
              <w:left w:w="15" w:type="dxa"/>
              <w:bottom w:w="15" w:type="dxa"/>
              <w:right w:w="15" w:type="dxa"/>
            </w:tcMar>
            <w:vAlign w:val="center"/>
          </w:tcPr>
          <w:p w:rsidR="006E6604" w:rsidRDefault="00EF3EE1" w:rsidP="00EF3EE1">
            <w:pPr>
              <w:spacing w:before="25" w:after="0"/>
            </w:pPr>
            <w:r>
              <w:rPr>
                <w:b/>
                <w:color w:val="000000"/>
              </w:rPr>
              <w:t>POUCZENIE</w:t>
            </w:r>
          </w:p>
          <w:p w:rsidR="006E6604" w:rsidRDefault="00EF3EE1" w:rsidP="00EF3EE1">
            <w:pPr>
              <w:spacing w:before="25" w:after="0"/>
            </w:pPr>
            <w:r>
              <w:rPr>
                <w:b/>
                <w:color w:val="000000"/>
              </w:rPr>
              <w:t xml:space="preserve">Sprawozdania składa się osobiście lub przesyła przesyłką poleconą na adres Zleceniodawcy w terminie przewidzianym w umowie. </w:t>
            </w:r>
          </w:p>
          <w:p w:rsidR="006E6604" w:rsidRDefault="00EF3EE1" w:rsidP="00EF3EE1">
            <w:pPr>
              <w:spacing w:before="25" w:after="0"/>
            </w:pPr>
            <w:r>
              <w:rPr>
                <w:b/>
                <w:color w:val="00000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b/>
                <w:color w:val="000000"/>
              </w:rPr>
              <w:t>późn</w:t>
            </w:r>
            <w:proofErr w:type="spellEnd"/>
            <w:r>
              <w:rPr>
                <w:b/>
                <w:color w:val="000000"/>
              </w:rPr>
              <w:t>. zm.), za poświadczeniem przedłożenia Zleceniodawcy, lub nadane w polskiej placówce pocztowej operatora publicznego.</w:t>
            </w:r>
          </w:p>
        </w:tc>
      </w:tr>
      <w:tr w:rsidR="006E6604">
        <w:tblPrEx>
          <w:tblBorders>
            <w:top w:val="single" w:sz="8" w:space="0" w:color="000000"/>
            <w:bottom w:val="single" w:sz="8" w:space="0" w:color="000000"/>
          </w:tblBorders>
        </w:tblPrEx>
        <w:trPr>
          <w:gridAfter w:val="3"/>
          <w:trHeight w:val="360"/>
          <w:tblCellSpacing w:w="0" w:type="auto"/>
        </w:trPr>
        <w:tc>
          <w:tcPr>
            <w:tcW w:w="0" w:type="auto"/>
            <w:gridSpan w:val="20"/>
            <w:tcMar>
              <w:top w:w="15" w:type="dxa"/>
              <w:left w:w="15" w:type="dxa"/>
              <w:bottom w:w="15" w:type="dxa"/>
              <w:right w:w="15" w:type="dxa"/>
            </w:tcMar>
            <w:vAlign w:val="center"/>
          </w:tcPr>
          <w:p w:rsidR="006E6604" w:rsidRDefault="00EF3EE1" w:rsidP="00EF3EE1">
            <w:pPr>
              <w:spacing w:before="25" w:after="0"/>
              <w:jc w:val="both"/>
            </w:pPr>
            <w:r>
              <w:rPr>
                <w:b/>
                <w:color w:val="000000"/>
                <w:vertAlign w:val="superscript"/>
              </w:rPr>
              <w:t>________________________________________________________</w:t>
            </w:r>
          </w:p>
          <w:p w:rsidR="006E6604" w:rsidRDefault="00EF3EE1" w:rsidP="00EF3EE1">
            <w:pPr>
              <w:spacing w:before="25" w:after="0"/>
              <w:jc w:val="both"/>
            </w:pPr>
            <w:r>
              <w:rPr>
                <w:b/>
                <w:color w:val="000000"/>
              </w:rPr>
              <w:t>10) Nie dotyczy sprawozdania sporządzanego w formie dokumentu elektronicznego.</w:t>
            </w:r>
          </w:p>
        </w:tc>
      </w:tr>
    </w:tbl>
    <w:p w:rsidR="006E6604" w:rsidRDefault="00EF3EE1" w:rsidP="00EF3EE1">
      <w:pPr>
        <w:spacing w:before="250" w:after="0"/>
      </w:pPr>
      <w:r>
        <w:rPr>
          <w:color w:val="000000"/>
          <w:vertAlign w:val="superscript"/>
        </w:rPr>
        <w:t>1</w:t>
      </w:r>
      <w:r>
        <w:rPr>
          <w:color w:val="000000"/>
        </w:rPr>
        <w:t xml:space="preserve"> Niniejsze rozporządzenie było poprzedzone </w:t>
      </w:r>
      <w:r>
        <w:rPr>
          <w:color w:val="1B1B1B"/>
        </w:rPr>
        <w:t>rozporządzeniem</w:t>
      </w:r>
      <w:r>
        <w:rPr>
          <w:color w:val="000000"/>
        </w:rPr>
        <w:t xml:space="preserve"> Ministra Rodziny, Pracy i Polityki Społecznej z dnia 17 sierpnia 2016 r. w sprawie wzorów ofert i ramowych wzorów umów dotyczących realizacji zadań publicznych oraz wzorów sprawozdań z wykonania tych zadań (Dz. U. poz. 1300), które zgodnie z </w:t>
      </w:r>
      <w:r>
        <w:rPr>
          <w:color w:val="1B1B1B"/>
        </w:rPr>
        <w:t>art. 47</w:t>
      </w:r>
      <w:r>
        <w:rPr>
          <w:color w:val="000000"/>
        </w:rPr>
        <w:t xml:space="preserve"> ustawy z dnia 15 września 2017 r. o Narodowym Instytucie Wolności - Centrum Rozwoju Społeczeństwa Obywatelskiego (Dz. U. z 2018 r. poz. 1813) traci moc z dniem wejścia w życie niniejszego rozporządzenia.</w:t>
      </w:r>
    </w:p>
    <w:sectPr w:rsidR="006E6604" w:rsidSect="00EF3EE1">
      <w:pgSz w:w="11907" w:h="16839" w:code="9"/>
      <w:pgMar w:top="1418" w:right="1021" w:bottom="992"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467C2"/>
    <w:multiLevelType w:val="multilevel"/>
    <w:tmpl w:val="73060E5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6604"/>
    <w:rsid w:val="006E6604"/>
    <w:rsid w:val="00E6293C"/>
    <w:rsid w:val="00EF3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C67"/>
  <w15:docId w15:val="{1280746A-09FE-486F-87F5-47C2B098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DBE5A5FD.dotm</Template>
  <TotalTime>10</TotalTime>
  <Pages>46</Pages>
  <Words>13034</Words>
  <Characters>78206</Characters>
  <Application>Microsoft Office Word</Application>
  <DocSecurity>0</DocSecurity>
  <Lines>651</Lines>
  <Paragraphs>182</Paragraphs>
  <ScaleCrop>false</ScaleCrop>
  <Company/>
  <LinksUpToDate>false</LinksUpToDate>
  <CharactersWithSpaces>91058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Szubiński</cp:lastModifiedBy>
  <cp:revision>3</cp:revision>
  <dcterms:created xsi:type="dcterms:W3CDTF">2019-04-15T10:52:00Z</dcterms:created>
  <dcterms:modified xsi:type="dcterms:W3CDTF">2019-04-15T11:03:00Z</dcterms:modified>
</cp:coreProperties>
</file>